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26" w:type="dxa"/>
        <w:tblLayout w:type="fixed"/>
        <w:tblCellMar>
          <w:left w:w="0" w:type="dxa"/>
          <w:right w:w="1134" w:type="dxa"/>
        </w:tblCellMar>
        <w:tblLook w:val="01E0" w:firstRow="1" w:lastRow="1" w:firstColumn="1" w:lastColumn="1" w:noHBand="0" w:noVBand="0"/>
      </w:tblPr>
      <w:tblGrid>
        <w:gridCol w:w="9526"/>
      </w:tblGrid>
      <w:tr w:rsidR="00F826F8" w:rsidRPr="00F65F58" w:rsidTr="00A63AFB">
        <w:trPr>
          <w:trHeight w:hRule="exact" w:val="2410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500003" w:rsidRPr="00F65F58" w:rsidRDefault="00500003" w:rsidP="00500003">
            <w:pPr>
              <w:pStyle w:val="Normal-Documentdatatext"/>
            </w:pPr>
          </w:p>
        </w:tc>
      </w:tr>
      <w:tr w:rsidR="00075EC2" w:rsidRPr="00F65F58" w:rsidTr="00B357CA">
        <w:trPr>
          <w:trHeight w:hRule="exact" w:val="7499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AFB" w:rsidRDefault="00AB74CD" w:rsidP="00E40D7D">
            <w:pPr>
              <w:pStyle w:val="Normal-FrontpageHeading1"/>
            </w:pPr>
            <w:r>
              <w:t>Skabe</w:t>
            </w:r>
            <w:r w:rsidR="00A63AFB">
              <w:t>lon til ans</w:t>
            </w:r>
            <w:r w:rsidR="00A63AFB">
              <w:t>ø</w:t>
            </w:r>
            <w:r w:rsidR="00A63AFB">
              <w:t>gers afgivelse af oplysninger</w:t>
            </w:r>
          </w:p>
          <w:p w:rsidR="0033473F" w:rsidRPr="00CB664A" w:rsidRDefault="00181008" w:rsidP="00B14A3B">
            <w:pPr>
              <w:pStyle w:val="Normal-FrontpageHeading2"/>
            </w:pPr>
            <w:r>
              <w:t>DR BYEN</w:t>
            </w:r>
          </w:p>
          <w:p w:rsidR="000C6F1B" w:rsidRPr="00F65F58" w:rsidRDefault="000C6F1B" w:rsidP="00B14A3B">
            <w:pPr>
              <w:pStyle w:val="Normal-FrontpageHeading2"/>
              <w:rPr>
                <w:highlight w:val="lightGray"/>
              </w:rPr>
            </w:pPr>
          </w:p>
          <w:p w:rsidR="00F65F58" w:rsidRPr="00F65F58" w:rsidRDefault="000C6F1B" w:rsidP="00B357CA">
            <w:pPr>
              <w:pStyle w:val="Normal-FrontpageHeading1"/>
            </w:pPr>
            <w:r>
              <w:rPr>
                <w:color w:val="009DE0"/>
              </w:rPr>
              <w:t xml:space="preserve">Udbud af </w:t>
            </w:r>
            <w:r w:rsidR="00F64296">
              <w:rPr>
                <w:color w:val="009DE0"/>
              </w:rPr>
              <w:t>DR</w:t>
            </w:r>
            <w:r w:rsidR="00CB664A">
              <w:rPr>
                <w:color w:val="009DE0"/>
              </w:rPr>
              <w:t xml:space="preserve">ift af </w:t>
            </w:r>
            <w:r w:rsidR="00B357CA">
              <w:rPr>
                <w:color w:val="009DE0"/>
              </w:rPr>
              <w:t xml:space="preserve">Betalingssystem på DRs </w:t>
            </w:r>
            <w:r w:rsidR="00CB664A">
              <w:rPr>
                <w:color w:val="009DE0"/>
              </w:rPr>
              <w:t>Parkering</w:t>
            </w:r>
            <w:r w:rsidR="00CB664A">
              <w:rPr>
                <w:color w:val="009DE0"/>
              </w:rPr>
              <w:t>s</w:t>
            </w:r>
            <w:r w:rsidR="00B357CA">
              <w:rPr>
                <w:color w:val="009DE0"/>
              </w:rPr>
              <w:t>plads</w:t>
            </w:r>
          </w:p>
        </w:tc>
      </w:tr>
    </w:tbl>
    <w:p w:rsidR="0067174B" w:rsidRPr="00F65F58" w:rsidRDefault="0067174B" w:rsidP="00940A0B">
      <w:pPr>
        <w:tabs>
          <w:tab w:val="left" w:pos="1078"/>
        </w:tabs>
      </w:pPr>
    </w:p>
    <w:p w:rsidR="00C249F2" w:rsidRPr="00F65F58" w:rsidRDefault="00C249F2" w:rsidP="00940A0B">
      <w:pPr>
        <w:tabs>
          <w:tab w:val="left" w:pos="1078"/>
        </w:tabs>
        <w:sectPr w:rsidR="00C249F2" w:rsidRPr="00F65F58" w:rsidSect="00A63AFB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663" w:right="1191" w:bottom="907" w:left="1191" w:header="357" w:footer="454" w:gutter="0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3629F" w:rsidRDefault="00D3629F" w:rsidP="00D3629F">
      <w:pPr>
        <w:autoSpaceDE w:val="0"/>
        <w:autoSpaceDN w:val="0"/>
        <w:adjustRightInd w:val="0"/>
        <w:spacing w:line="240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  <w:r>
        <w:rPr>
          <w:rFonts w:eastAsia="SimSun" w:cs="Verdana,Bold"/>
          <w:b/>
          <w:bCs/>
          <w:sz w:val="28"/>
          <w:szCs w:val="28"/>
          <w:lang w:eastAsia="zh-CN"/>
        </w:rPr>
        <w:lastRenderedPageBreak/>
        <w:t>Oplysninger om ansøger</w:t>
      </w:r>
    </w:p>
    <w:p w:rsidR="00D3629F" w:rsidRDefault="00D3629F" w:rsidP="00D3629F">
      <w:pPr>
        <w:autoSpaceDE w:val="0"/>
        <w:autoSpaceDN w:val="0"/>
        <w:adjustRightInd w:val="0"/>
        <w:spacing w:line="240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</w:p>
    <w:p w:rsidR="00D3629F" w:rsidRDefault="00D3629F" w:rsidP="00D3629F">
      <w:pPr>
        <w:autoSpaceDE w:val="0"/>
        <w:autoSpaceDN w:val="0"/>
        <w:adjustRightInd w:val="0"/>
        <w:spacing w:line="240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</w:p>
    <w:p w:rsidR="00D3629F" w:rsidRDefault="00D3629F" w:rsidP="00D3629F">
      <w:pPr>
        <w:autoSpaceDE w:val="0"/>
        <w:autoSpaceDN w:val="0"/>
        <w:adjustRightInd w:val="0"/>
        <w:spacing w:line="240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</w:p>
    <w:p w:rsidR="00D3629F" w:rsidRDefault="00D3629F" w:rsidP="00D3629F">
      <w:pPr>
        <w:spacing w:line="240" w:lineRule="auto"/>
        <w:rPr>
          <w:rFonts w:eastAsia="Calibri"/>
        </w:rPr>
      </w:pPr>
      <w:r w:rsidRPr="00D3629F">
        <w:rPr>
          <w:rFonts w:eastAsia="SimSun" w:cs="Verdana,Bold"/>
          <w:b/>
          <w:bCs/>
          <w:sz w:val="28"/>
          <w:szCs w:val="28"/>
          <w:lang w:eastAsia="zh-CN"/>
        </w:rPr>
        <w:t>Ansøger</w:t>
      </w:r>
      <w:r>
        <w:rPr>
          <w:rFonts w:eastAsia="Calibri"/>
        </w:rPr>
        <w:tab/>
      </w:r>
    </w:p>
    <w:p w:rsidR="00D3629F" w:rsidRDefault="00D3629F" w:rsidP="00D3629F">
      <w:pPr>
        <w:spacing w:line="240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468"/>
      </w:tblGrid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Firmanavn</w:t>
            </w:r>
          </w:p>
        </w:tc>
        <w:tc>
          <w:tcPr>
            <w:tcW w:w="6468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 w:rsidRPr="00FC07B0">
              <w:rPr>
                <w:rFonts w:eastAsia="Calibri"/>
                <w:b/>
              </w:rPr>
              <w:t>Adresse</w:t>
            </w:r>
          </w:p>
        </w:tc>
        <w:tc>
          <w:tcPr>
            <w:tcW w:w="6468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 w:rsidRPr="00FC07B0">
              <w:rPr>
                <w:rFonts w:eastAsia="Calibri"/>
                <w:b/>
              </w:rPr>
              <w:t>Postnr. og by</w:t>
            </w:r>
          </w:p>
        </w:tc>
        <w:tc>
          <w:tcPr>
            <w:tcW w:w="6468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 w:rsidRPr="00FC07B0">
              <w:rPr>
                <w:rFonts w:eastAsia="Calibri"/>
                <w:b/>
              </w:rPr>
              <w:t>Land</w:t>
            </w:r>
          </w:p>
        </w:tc>
        <w:tc>
          <w:tcPr>
            <w:tcW w:w="6468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 w:rsidRPr="00FC07B0">
              <w:rPr>
                <w:rFonts w:eastAsia="Calibri"/>
                <w:b/>
              </w:rPr>
              <w:t>CVR nr.</w:t>
            </w:r>
          </w:p>
        </w:tc>
        <w:tc>
          <w:tcPr>
            <w:tcW w:w="6468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Telefon</w:t>
            </w:r>
          </w:p>
        </w:tc>
        <w:tc>
          <w:tcPr>
            <w:tcW w:w="6468" w:type="dxa"/>
          </w:tcPr>
          <w:p w:rsidR="00D3629F" w:rsidRDefault="00D3629F" w:rsidP="00D3629F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D3629F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Pr="00D61514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</w:tc>
      </w:tr>
      <w:tr w:rsidR="00D3629F" w:rsidTr="00D3629F">
        <w:tc>
          <w:tcPr>
            <w:tcW w:w="2649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Hjemmeside</w:t>
            </w:r>
          </w:p>
        </w:tc>
        <w:tc>
          <w:tcPr>
            <w:tcW w:w="6468" w:type="dxa"/>
          </w:tcPr>
          <w:p w:rsidR="00D3629F" w:rsidRDefault="00D3629F" w:rsidP="00D3629F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D3629F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D3629F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</w:tc>
      </w:tr>
    </w:tbl>
    <w:p w:rsidR="00D3629F" w:rsidRDefault="00D3629F" w:rsidP="00D3629F">
      <w:pPr>
        <w:tabs>
          <w:tab w:val="right" w:pos="4536"/>
        </w:tabs>
        <w:rPr>
          <w:rFonts w:eastAsia="Calibri"/>
        </w:rPr>
      </w:pPr>
    </w:p>
    <w:p w:rsidR="00D3629F" w:rsidRDefault="00D3629F" w:rsidP="00D3629F">
      <w:pPr>
        <w:autoSpaceDE w:val="0"/>
        <w:autoSpaceDN w:val="0"/>
        <w:adjustRightInd w:val="0"/>
        <w:spacing w:line="240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</w:p>
    <w:p w:rsidR="00D3629F" w:rsidRDefault="00D3629F">
      <w:pPr>
        <w:spacing w:line="240" w:lineRule="auto"/>
        <w:rPr>
          <w:rFonts w:eastAsia="SimSun" w:cs="Verdana,Bold"/>
          <w:b/>
          <w:bCs/>
          <w:sz w:val="28"/>
          <w:szCs w:val="28"/>
          <w:lang w:eastAsia="zh-CN"/>
        </w:rPr>
      </w:pPr>
      <w:r>
        <w:rPr>
          <w:rFonts w:eastAsia="SimSun" w:cs="Verdana,Bold"/>
          <w:b/>
          <w:bCs/>
          <w:sz w:val="28"/>
          <w:szCs w:val="28"/>
          <w:lang w:eastAsia="zh-CN"/>
        </w:rPr>
        <w:t>Kontaktperson</w:t>
      </w:r>
    </w:p>
    <w:p w:rsidR="00D3629F" w:rsidRDefault="00D3629F">
      <w:pPr>
        <w:spacing w:line="240" w:lineRule="auto"/>
        <w:rPr>
          <w:rFonts w:eastAsia="SimSun" w:cs="Verdana,Bold"/>
          <w:b/>
          <w:bCs/>
          <w:sz w:val="28"/>
          <w:szCs w:val="28"/>
          <w:lang w:eastAsia="zh-CN"/>
        </w:rPr>
      </w:pPr>
    </w:p>
    <w:p w:rsidR="00D3629F" w:rsidRDefault="00D3629F" w:rsidP="00D3629F">
      <w:pPr>
        <w:tabs>
          <w:tab w:val="left" w:pos="5103"/>
        </w:tabs>
        <w:rPr>
          <w:rFonts w:eastAsia="Calibri"/>
        </w:rPr>
      </w:pPr>
      <w:r>
        <w:rPr>
          <w:rFonts w:eastAsia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422"/>
      </w:tblGrid>
      <w:tr w:rsidR="00D3629F" w:rsidTr="00D3629F">
        <w:tc>
          <w:tcPr>
            <w:tcW w:w="2695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Navn</w:t>
            </w:r>
          </w:p>
        </w:tc>
        <w:tc>
          <w:tcPr>
            <w:tcW w:w="6422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95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Telefonnummer</w:t>
            </w:r>
          </w:p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(direkte)</w:t>
            </w:r>
          </w:p>
        </w:tc>
        <w:tc>
          <w:tcPr>
            <w:tcW w:w="6422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  <w:tr w:rsidR="00D3629F" w:rsidTr="00D3629F">
        <w:tc>
          <w:tcPr>
            <w:tcW w:w="2695" w:type="dxa"/>
          </w:tcPr>
          <w:p w:rsidR="00D3629F" w:rsidRPr="00FC07B0" w:rsidRDefault="00D3629F" w:rsidP="00503EF3">
            <w:pPr>
              <w:tabs>
                <w:tab w:val="right" w:pos="4536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E-mailadresse</w:t>
            </w:r>
          </w:p>
        </w:tc>
        <w:tc>
          <w:tcPr>
            <w:tcW w:w="6422" w:type="dxa"/>
          </w:tcPr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D3629F" w:rsidRDefault="00D3629F" w:rsidP="00503EF3">
            <w:pPr>
              <w:tabs>
                <w:tab w:val="right" w:pos="4536"/>
              </w:tabs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[Udfyldes af </w:t>
            </w:r>
            <w:r>
              <w:rPr>
                <w:rFonts w:asciiTheme="majorHAnsi" w:hAnsiTheme="majorHAnsi" w:cs="Arial"/>
                <w:highlight w:val="yellow"/>
                <w:u w:val="single"/>
              </w:rPr>
              <w:t>Ansøgeren</w:t>
            </w: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]</w:t>
            </w:r>
          </w:p>
          <w:p w:rsidR="00D3629F" w:rsidRDefault="00D3629F" w:rsidP="00503EF3">
            <w:pPr>
              <w:tabs>
                <w:tab w:val="right" w:pos="4536"/>
              </w:tabs>
              <w:rPr>
                <w:rFonts w:eastAsia="Calibri"/>
              </w:rPr>
            </w:pPr>
          </w:p>
        </w:tc>
      </w:tr>
    </w:tbl>
    <w:p w:rsidR="00D3629F" w:rsidRDefault="00D3629F" w:rsidP="00D3629F">
      <w:pPr>
        <w:tabs>
          <w:tab w:val="right" w:pos="4536"/>
        </w:tabs>
        <w:rPr>
          <w:rFonts w:eastAsia="Calibri"/>
        </w:rPr>
      </w:pPr>
    </w:p>
    <w:p w:rsidR="00D3629F" w:rsidRDefault="00D3629F">
      <w:pPr>
        <w:spacing w:line="240" w:lineRule="auto"/>
        <w:rPr>
          <w:rFonts w:eastAsia="SimSun" w:cs="Verdana,Bold"/>
          <w:b/>
          <w:bCs/>
          <w:sz w:val="28"/>
          <w:szCs w:val="28"/>
          <w:lang w:eastAsia="zh-CN"/>
        </w:rPr>
      </w:pPr>
      <w:r>
        <w:rPr>
          <w:rFonts w:eastAsia="SimSun" w:cs="Verdana,Bold"/>
          <w:b/>
          <w:bCs/>
          <w:sz w:val="28"/>
          <w:szCs w:val="28"/>
          <w:lang w:eastAsia="zh-CN"/>
        </w:rPr>
        <w:br w:type="page"/>
      </w:r>
    </w:p>
    <w:p w:rsidR="0088253C" w:rsidRDefault="00A63AFB" w:rsidP="00D3629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2"/>
          <w:szCs w:val="22"/>
        </w:rPr>
      </w:pPr>
      <w:r w:rsidRPr="00D3629F">
        <w:rPr>
          <w:rFonts w:eastAsia="SimSun" w:cs="Verdana,Bold"/>
          <w:b/>
          <w:bCs/>
          <w:sz w:val="28"/>
          <w:szCs w:val="28"/>
          <w:lang w:eastAsia="zh-CN"/>
        </w:rPr>
        <w:lastRenderedPageBreak/>
        <w:t>Tro og love erklæring</w:t>
      </w:r>
    </w:p>
    <w:p w:rsidR="0088253C" w:rsidRPr="0088253C" w:rsidRDefault="0088253C" w:rsidP="0088253C">
      <w:pPr>
        <w:pStyle w:val="Default"/>
        <w:jc w:val="center"/>
        <w:rPr>
          <w:rFonts w:eastAsia="Times New Roman"/>
          <w:lang w:eastAsia="da-DK"/>
        </w:rPr>
      </w:pPr>
    </w:p>
    <w:p w:rsidR="0088253C" w:rsidRDefault="0088253C" w:rsidP="00D3629F">
      <w:pPr>
        <w:spacing w:line="276" w:lineRule="auto"/>
        <w:rPr>
          <w:rFonts w:cs="Verdana"/>
          <w:color w:val="000000"/>
          <w:szCs w:val="18"/>
        </w:rPr>
      </w:pPr>
      <w:r w:rsidRPr="0088253C">
        <w:t>Undertegnede</w:t>
      </w:r>
      <w:r w:rsidR="00D3629F">
        <w:t xml:space="preserve"> ansøger</w:t>
      </w:r>
      <w:r w:rsidRPr="0088253C">
        <w:t xml:space="preserve"> erklærer på tro og love</w:t>
      </w:r>
      <w:r w:rsidRPr="0088253C">
        <w:rPr>
          <w:rFonts w:cs="Verdana"/>
          <w:color w:val="000000"/>
          <w:szCs w:val="18"/>
        </w:rPr>
        <w:t xml:space="preserve">, at </w:t>
      </w:r>
      <w:r w:rsidR="00207B07">
        <w:rPr>
          <w:rFonts w:cs="Verdana"/>
          <w:color w:val="000000"/>
          <w:szCs w:val="18"/>
        </w:rPr>
        <w:t xml:space="preserve">ansøger </w:t>
      </w:r>
      <w:r w:rsidRPr="0088253C">
        <w:rPr>
          <w:rFonts w:cs="Verdana"/>
          <w:color w:val="000000"/>
          <w:szCs w:val="18"/>
        </w:rPr>
        <w:t xml:space="preserve">ikke er omfattet af de </w:t>
      </w:r>
      <w:r w:rsidR="00207B07">
        <w:rPr>
          <w:rFonts w:cs="Verdana"/>
          <w:color w:val="000000"/>
          <w:szCs w:val="18"/>
        </w:rPr>
        <w:t xml:space="preserve">i </w:t>
      </w:r>
      <w:r w:rsidRPr="0088253C">
        <w:rPr>
          <w:rFonts w:cs="Verdana"/>
          <w:color w:val="000000"/>
          <w:szCs w:val="18"/>
        </w:rPr>
        <w:t>Udbudsdirekt</w:t>
      </w:r>
      <w:r w:rsidRPr="0088253C">
        <w:rPr>
          <w:rFonts w:cs="Verdana"/>
          <w:color w:val="000000"/>
          <w:szCs w:val="18"/>
        </w:rPr>
        <w:t>i</w:t>
      </w:r>
      <w:r w:rsidRPr="0088253C">
        <w:rPr>
          <w:rFonts w:cs="Verdana"/>
          <w:color w:val="000000"/>
          <w:szCs w:val="18"/>
        </w:rPr>
        <w:t xml:space="preserve">vets artikel 45, stk. 1 anførte udelukkelsesgrunde: </w:t>
      </w:r>
    </w:p>
    <w:p w:rsidR="0088253C" w:rsidRP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</w:p>
    <w:p w:rsidR="0088253C" w:rsidRPr="0088253C" w:rsidRDefault="0088253C" w:rsidP="00D3629F">
      <w:pPr>
        <w:pStyle w:val="ListBullet"/>
        <w:spacing w:line="276" w:lineRule="auto"/>
      </w:pPr>
      <w:r w:rsidRPr="0088253C">
        <w:t xml:space="preserve">At undertegnede ikke er dømt for deltagelse i en kriminel organisation som defineret i art. 2, stk. 1 i Rådets fælles aktion 98/742/RIA.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>At undertegnede ikke er dømt for bestikkelse som defineret i henholdsvis art. 3 i Rådets ret</w:t>
      </w:r>
      <w:r w:rsidRPr="0088253C">
        <w:t>s</w:t>
      </w:r>
      <w:r w:rsidRPr="0088253C">
        <w:t xml:space="preserve">akt af 26. maj 1997 og art. 3, stk. 1 i Rådets fælles aktion 98/742/RIA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 xml:space="preserve">At undertegnede ikke er dømt for svig som omhandlet i art. 1 i konventionen om beskyttelse af De europæiske Fællesskabers finansielle interesser.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>At undertegnede ikke er dømt for hvidvaskning af penge som defineret i art. 1 i Rådets dire</w:t>
      </w:r>
      <w:r w:rsidRPr="0088253C">
        <w:t>k</w:t>
      </w:r>
      <w:r w:rsidRPr="0088253C">
        <w:t>tiv 91/308/EØF af 10. juni om forebyggende foranstaltninger mod anvendelse af det fina</w:t>
      </w:r>
      <w:r w:rsidRPr="0088253C">
        <w:t>n</w:t>
      </w:r>
      <w:r w:rsidRPr="0088253C">
        <w:t xml:space="preserve">sielle system til hvidvaskning af penge. </w:t>
      </w:r>
    </w:p>
    <w:p w:rsidR="0088253C" w:rsidRP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</w:p>
    <w:p w:rsidR="0088253C" w:rsidRDefault="00D3629F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  <w:r>
        <w:rPr>
          <w:rFonts w:cs="Verdana"/>
          <w:color w:val="000000"/>
          <w:szCs w:val="18"/>
        </w:rPr>
        <w:t xml:space="preserve">Ansøger </w:t>
      </w:r>
      <w:r w:rsidR="0088253C" w:rsidRPr="0088253C">
        <w:rPr>
          <w:rFonts w:cs="Verdana"/>
          <w:color w:val="000000"/>
          <w:szCs w:val="18"/>
        </w:rPr>
        <w:t>erklære</w:t>
      </w:r>
      <w:r>
        <w:rPr>
          <w:rFonts w:cs="Verdana"/>
          <w:color w:val="000000"/>
          <w:szCs w:val="18"/>
        </w:rPr>
        <w:t>r endvidere</w:t>
      </w:r>
      <w:r w:rsidR="0088253C" w:rsidRPr="0088253C">
        <w:rPr>
          <w:rFonts w:cs="Verdana"/>
          <w:color w:val="000000"/>
          <w:szCs w:val="18"/>
        </w:rPr>
        <w:t xml:space="preserve"> på tro og love, at </w:t>
      </w:r>
      <w:r w:rsidR="00207B07">
        <w:rPr>
          <w:rFonts w:cs="Verdana"/>
          <w:color w:val="000000"/>
          <w:szCs w:val="18"/>
        </w:rPr>
        <w:t>ansøger</w:t>
      </w:r>
      <w:r w:rsidR="0088253C" w:rsidRPr="0088253C">
        <w:rPr>
          <w:rFonts w:cs="Verdana"/>
          <w:color w:val="000000"/>
          <w:szCs w:val="18"/>
        </w:rPr>
        <w:t xml:space="preserve"> ikke er omfattet af de Udbudsdirektivets artikel 45, stk. 2, anførte udelukkelsesgrunde. </w:t>
      </w:r>
    </w:p>
    <w:p w:rsidR="0088253C" w:rsidRP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</w:p>
    <w:p w:rsid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  <w:r w:rsidRPr="0088253C">
        <w:rPr>
          <w:rFonts w:cs="Verdana"/>
          <w:color w:val="000000"/>
          <w:szCs w:val="18"/>
        </w:rPr>
        <w:t xml:space="preserve">Udelukkelsesgrundende omfatter følgende situationer: </w:t>
      </w:r>
    </w:p>
    <w:p w:rsidR="0088253C" w:rsidRP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</w:p>
    <w:p w:rsidR="0088253C" w:rsidRPr="0088253C" w:rsidRDefault="0088253C" w:rsidP="00D3629F">
      <w:pPr>
        <w:pStyle w:val="ListBullet"/>
        <w:spacing w:line="276" w:lineRule="auto"/>
      </w:pPr>
      <w:r w:rsidRPr="0088253C">
        <w:t xml:space="preserve">at virksomheden er eller er begæret taget under konkurs, likvidation eller tvangsakkord uden for konkkurs, ikke er i betalingsstandsning eller befinder sig en anden lignende situation.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 xml:space="preserve">at virksomheden ved en retskraftig dom i henhold til dansk lovgivning er dømt for et strafbart forhold, der rejser tvivl om virksomhedens faglige hæderlighed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 xml:space="preserve">at virksomheden ikke har opfyldt sine forpligtelser med hensyn til betaling af bidrag til sociale sikringsordninger i henhold til lovgivningen i Danmark, og </w:t>
      </w:r>
    </w:p>
    <w:p w:rsidR="0088253C" w:rsidRPr="0088253C" w:rsidRDefault="0088253C" w:rsidP="00D3629F">
      <w:pPr>
        <w:pStyle w:val="ListBullet"/>
        <w:spacing w:line="276" w:lineRule="auto"/>
      </w:pPr>
      <w:r w:rsidRPr="0088253C">
        <w:t>at virksomheden ikke har opfyldt sine forpligtelser med hensyn til betaling af skatter og afgi</w:t>
      </w:r>
      <w:r w:rsidRPr="0088253C">
        <w:t>f</w:t>
      </w:r>
      <w:r w:rsidRPr="0088253C">
        <w:t xml:space="preserve">ter i henhold til lovgivningen i Danmark. </w:t>
      </w:r>
    </w:p>
    <w:p w:rsidR="0088253C" w:rsidRPr="0088253C" w:rsidRDefault="0088253C" w:rsidP="00D3629F">
      <w:pPr>
        <w:autoSpaceDE w:val="0"/>
        <w:autoSpaceDN w:val="0"/>
        <w:adjustRightInd w:val="0"/>
        <w:spacing w:line="276" w:lineRule="auto"/>
        <w:rPr>
          <w:rFonts w:cs="Verdana"/>
          <w:color w:val="000000"/>
          <w:szCs w:val="18"/>
        </w:rPr>
      </w:pPr>
    </w:p>
    <w:p w:rsidR="00A63AFB" w:rsidRPr="00D61514" w:rsidRDefault="00A63AFB" w:rsidP="00D3629F">
      <w:pPr>
        <w:spacing w:line="276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  <w:b/>
          <w:color w:val="000000"/>
        </w:rPr>
        <w:t>Udbyder forbeholder sig ret til at kontrollere ovennævnte oplysningers ægthed.</w:t>
      </w:r>
      <w:r w:rsidRPr="00D61514">
        <w:rPr>
          <w:rFonts w:asciiTheme="majorHAnsi" w:hAnsiTheme="majorHAnsi"/>
        </w:rPr>
        <w:t xml:space="preserve"> </w:t>
      </w:r>
    </w:p>
    <w:p w:rsidR="00A63AFB" w:rsidRDefault="00A63AFB" w:rsidP="00D3629F">
      <w:pPr>
        <w:spacing w:line="276" w:lineRule="auto"/>
        <w:rPr>
          <w:rFonts w:asciiTheme="majorHAnsi" w:hAnsiTheme="majorHAnsi" w:cs="Arial"/>
          <w:highlight w:val="yellow"/>
          <w:u w:val="single"/>
        </w:rPr>
      </w:pPr>
    </w:p>
    <w:p w:rsidR="00207B07" w:rsidRDefault="00207B07" w:rsidP="00D3629F">
      <w:pPr>
        <w:spacing w:line="276" w:lineRule="auto"/>
        <w:rPr>
          <w:rFonts w:asciiTheme="majorHAnsi" w:hAnsiTheme="majorHAnsi" w:cs="Arial"/>
          <w:highlight w:val="yellow"/>
          <w:u w:val="single"/>
        </w:rPr>
      </w:pPr>
    </w:p>
    <w:p w:rsidR="00A63AFB" w:rsidRPr="00D61514" w:rsidRDefault="00A63AFB" w:rsidP="00D3629F">
      <w:pPr>
        <w:spacing w:line="276" w:lineRule="auto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Ansøgeren</w:t>
      </w:r>
      <w:r w:rsidRPr="00D61514">
        <w:rPr>
          <w:rFonts w:asciiTheme="majorHAnsi" w:hAnsiTheme="majorHAnsi" w:cs="Arial"/>
          <w:highlight w:val="yellow"/>
          <w:u w:val="single"/>
        </w:rPr>
        <w:t>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Ansøgeren</w:t>
      </w:r>
      <w:r w:rsidRPr="00D61514">
        <w:rPr>
          <w:rFonts w:asciiTheme="majorHAnsi" w:hAnsiTheme="majorHAnsi" w:cs="Arial"/>
          <w:highlight w:val="yellow"/>
          <w:u w:val="single"/>
        </w:rPr>
        <w:t>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D3629F">
      <w:pPr>
        <w:tabs>
          <w:tab w:val="left" w:pos="5245"/>
        </w:tabs>
        <w:spacing w:line="276" w:lineRule="auto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(Sted)</w:t>
      </w:r>
      <w:r w:rsidRPr="00D61514">
        <w:rPr>
          <w:rFonts w:asciiTheme="majorHAnsi" w:hAnsiTheme="majorHAnsi" w:cs="Arial"/>
        </w:rPr>
        <w:tab/>
        <w:t>(Dato)</w:t>
      </w:r>
      <w:r w:rsidRPr="00D61514">
        <w:rPr>
          <w:rFonts w:asciiTheme="majorHAnsi" w:hAnsiTheme="majorHAnsi" w:cs="Arial"/>
        </w:rPr>
        <w:tab/>
        <w:t xml:space="preserve">                       </w:t>
      </w:r>
    </w:p>
    <w:p w:rsidR="00A63AFB" w:rsidRDefault="00A63AFB" w:rsidP="00D3629F">
      <w:pPr>
        <w:spacing w:line="276" w:lineRule="auto"/>
      </w:pPr>
    </w:p>
    <w:p w:rsidR="00A63AFB" w:rsidRDefault="00A63AFB" w:rsidP="00D3629F">
      <w:pPr>
        <w:spacing w:line="276" w:lineRule="auto"/>
        <w:rPr>
          <w:rFonts w:cs="Arial"/>
          <w:highlight w:val="yellow"/>
          <w:u w:val="single"/>
        </w:rPr>
      </w:pPr>
    </w:p>
    <w:p w:rsidR="00A63AFB" w:rsidRPr="007F3E82" w:rsidRDefault="00A63AFB" w:rsidP="00D3629F">
      <w:pPr>
        <w:spacing w:line="276" w:lineRule="auto"/>
        <w:rPr>
          <w:rFonts w:cs="Arial"/>
        </w:rPr>
      </w:pPr>
      <w:r w:rsidRPr="007F3E82">
        <w:rPr>
          <w:rFonts w:cs="Arial"/>
          <w:highlight w:val="yellow"/>
          <w:u w:val="single"/>
        </w:rPr>
        <w:t xml:space="preserve">[Udfyldes af </w:t>
      </w:r>
      <w:r w:rsidR="00B357CA">
        <w:rPr>
          <w:rFonts w:cs="Arial"/>
          <w:highlight w:val="yellow"/>
          <w:u w:val="single"/>
        </w:rPr>
        <w:t>Ansøgeren</w:t>
      </w:r>
      <w:r w:rsidRPr="007F3E82">
        <w:rPr>
          <w:rFonts w:cs="Arial"/>
          <w:highlight w:val="yellow"/>
          <w:u w:val="single"/>
        </w:rPr>
        <w:t>]</w:t>
      </w:r>
      <w:r w:rsidRPr="007F3E82">
        <w:rPr>
          <w:rFonts w:cs="Arial"/>
        </w:rPr>
        <w:t xml:space="preserve">______         </w:t>
      </w:r>
      <w:r>
        <w:rPr>
          <w:rFonts w:cs="Arial"/>
        </w:rPr>
        <w:tab/>
      </w:r>
      <w:r w:rsidRPr="007F3E82">
        <w:rPr>
          <w:rFonts w:cs="Arial"/>
        </w:rPr>
        <w:t xml:space="preserve"> </w:t>
      </w:r>
      <w:r w:rsidRPr="007F3E82">
        <w:rPr>
          <w:rFonts w:cs="Arial"/>
        </w:rPr>
        <w:tab/>
      </w:r>
      <w:r w:rsidRPr="00B357CA">
        <w:rPr>
          <w:rFonts w:cs="Arial"/>
          <w:highlight w:val="yellow"/>
          <w:u w:val="single"/>
        </w:rPr>
        <w:t xml:space="preserve">[Udfyldes af </w:t>
      </w:r>
      <w:r w:rsidR="00B357CA" w:rsidRPr="00B357CA">
        <w:rPr>
          <w:rFonts w:cs="Arial"/>
          <w:highlight w:val="yellow"/>
          <w:u w:val="single"/>
        </w:rPr>
        <w:t>Ansøgeren]</w:t>
      </w:r>
      <w:r w:rsidRPr="00B357CA">
        <w:rPr>
          <w:rFonts w:cs="Arial"/>
          <w:highlight w:val="yellow"/>
        </w:rPr>
        <w:t>____</w:t>
      </w:r>
    </w:p>
    <w:p w:rsidR="00A63AFB" w:rsidRPr="007F3E82" w:rsidRDefault="00A63AFB" w:rsidP="00D3629F">
      <w:pPr>
        <w:tabs>
          <w:tab w:val="left" w:pos="5245"/>
        </w:tabs>
        <w:spacing w:line="276" w:lineRule="auto"/>
        <w:rPr>
          <w:rFonts w:cs="Arial"/>
        </w:rPr>
      </w:pPr>
      <w:r>
        <w:rPr>
          <w:rFonts w:cs="Arial"/>
        </w:rPr>
        <w:t>(Virksomhedsnavn)</w:t>
      </w:r>
      <w:r w:rsidRPr="007F3E82">
        <w:rPr>
          <w:rFonts w:cs="Arial"/>
        </w:rPr>
        <w:tab/>
        <w:t>(</w:t>
      </w:r>
      <w:r>
        <w:rPr>
          <w:rFonts w:cs="Arial"/>
        </w:rPr>
        <w:t>Underskrift</w:t>
      </w:r>
      <w:r w:rsidRPr="007F3E82">
        <w:rPr>
          <w:rFonts w:cs="Arial"/>
        </w:rPr>
        <w:t>)</w:t>
      </w:r>
      <w:r w:rsidRPr="007F3E82">
        <w:rPr>
          <w:rFonts w:cs="Arial"/>
        </w:rPr>
        <w:tab/>
        <w:t xml:space="preserve">                       </w:t>
      </w:r>
    </w:p>
    <w:p w:rsidR="00A63AFB" w:rsidRPr="00CE427B" w:rsidRDefault="00A63AFB" w:rsidP="00D3629F">
      <w:pPr>
        <w:spacing w:line="276" w:lineRule="auto"/>
        <w:rPr>
          <w:rFonts w:cs="Arial"/>
          <w:sz w:val="22"/>
          <w:szCs w:val="22"/>
        </w:rPr>
      </w:pPr>
    </w:p>
    <w:p w:rsidR="00B357CA" w:rsidRPr="00B357CA" w:rsidRDefault="00B357CA" w:rsidP="00D3629F">
      <w:pPr>
        <w:autoSpaceDE w:val="0"/>
        <w:autoSpaceDN w:val="0"/>
        <w:adjustRightInd w:val="0"/>
        <w:spacing w:line="276" w:lineRule="auto"/>
        <w:jc w:val="center"/>
        <w:rPr>
          <w:rFonts w:eastAsia="SimSun" w:cs="Verdana,Bold"/>
          <w:b/>
          <w:bCs/>
          <w:sz w:val="28"/>
          <w:szCs w:val="28"/>
          <w:lang w:eastAsia="zh-CN"/>
        </w:rPr>
      </w:pPr>
      <w:r>
        <w:rPr>
          <w:rFonts w:cs="Arial"/>
          <w:b/>
          <w:sz w:val="22"/>
          <w:szCs w:val="22"/>
        </w:rPr>
        <w:br w:type="page"/>
      </w:r>
      <w:r w:rsidRPr="00B357CA">
        <w:rPr>
          <w:rFonts w:eastAsia="SimSun" w:cs="Verdana,Bold"/>
          <w:b/>
          <w:bCs/>
          <w:sz w:val="28"/>
          <w:szCs w:val="28"/>
          <w:lang w:eastAsia="zh-CN"/>
        </w:rPr>
        <w:lastRenderedPageBreak/>
        <w:t>Tro og love erklæring</w:t>
      </w: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r w:rsidRPr="00B357CA">
        <w:rPr>
          <w:rFonts w:eastAsia="SimSun" w:cs="Verdana"/>
          <w:szCs w:val="18"/>
          <w:lang w:eastAsia="zh-CN"/>
        </w:rPr>
        <w:t>Undertegnede virksomhed erklærer hermed, at virksomhedens ubetalte, forfaldne gæld til det o</w:t>
      </w:r>
      <w:r w:rsidRPr="00B357CA">
        <w:rPr>
          <w:rFonts w:eastAsia="SimSun" w:cs="Verdana"/>
          <w:szCs w:val="18"/>
          <w:lang w:eastAsia="zh-CN"/>
        </w:rPr>
        <w:t>f</w:t>
      </w:r>
      <w:r w:rsidRPr="00B357CA">
        <w:rPr>
          <w:rFonts w:eastAsia="SimSun" w:cs="Verdana"/>
          <w:szCs w:val="18"/>
          <w:lang w:eastAsia="zh-CN"/>
        </w:rPr>
        <w:t>fentlige, jf. Lov nr. 1093 om begrænsning af skyldneres muligheder for at deltage i offentlige u</w:t>
      </w:r>
      <w:r w:rsidRPr="00B357CA">
        <w:rPr>
          <w:rFonts w:eastAsia="SimSun" w:cs="Verdana"/>
          <w:szCs w:val="18"/>
          <w:lang w:eastAsia="zh-CN"/>
        </w:rPr>
        <w:t>d</w:t>
      </w:r>
      <w:r w:rsidRPr="00B357CA">
        <w:rPr>
          <w:rFonts w:eastAsia="SimSun" w:cs="Verdana"/>
          <w:szCs w:val="18"/>
          <w:lang w:eastAsia="zh-CN"/>
        </w:rPr>
        <w:t>budsforretninger af 21. december 1994 som ændret ved lovbekendtgørelse nr. 336 af 13. maj 1997, § 2 stk. 2, på prækvalifikationstidspunktet udgør:</w:t>
      </w: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D3629F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  <w:r w:rsidRPr="00D61514">
        <w:rPr>
          <w:rFonts w:asciiTheme="majorHAnsi" w:hAnsiTheme="majorHAnsi" w:cs="Arial"/>
          <w:highlight w:val="yellow"/>
          <w:u w:val="single"/>
        </w:rPr>
        <w:t>[</w:t>
      </w:r>
      <w:r>
        <w:rPr>
          <w:rFonts w:asciiTheme="majorHAnsi" w:hAnsiTheme="majorHAnsi" w:cs="Arial"/>
          <w:highlight w:val="yellow"/>
          <w:u w:val="single"/>
        </w:rPr>
        <w:t>Beløb u</w:t>
      </w:r>
      <w:r w:rsidRPr="00D61514">
        <w:rPr>
          <w:rFonts w:asciiTheme="majorHAnsi" w:hAnsiTheme="majorHAnsi" w:cs="Arial"/>
          <w:highlight w:val="yellow"/>
          <w:u w:val="single"/>
        </w:rPr>
        <w:t xml:space="preserve">dfyldes af </w:t>
      </w:r>
      <w:r>
        <w:rPr>
          <w:rFonts w:asciiTheme="majorHAnsi" w:hAnsiTheme="majorHAnsi" w:cs="Arial"/>
          <w:highlight w:val="yellow"/>
          <w:u w:val="single"/>
        </w:rPr>
        <w:t>Ansøgeren</w:t>
      </w:r>
      <w:r w:rsidRPr="00D61514">
        <w:rPr>
          <w:rFonts w:asciiTheme="majorHAnsi" w:hAnsiTheme="majorHAnsi" w:cs="Arial"/>
          <w:highlight w:val="yellow"/>
          <w:u w:val="single"/>
        </w:rPr>
        <w:t>]</w:t>
      </w:r>
      <w:r w:rsidRPr="00D61514">
        <w:rPr>
          <w:rFonts w:asciiTheme="majorHAnsi" w:hAnsiTheme="majorHAnsi" w:cs="Arial"/>
        </w:rPr>
        <w:t xml:space="preserve">______         </w:t>
      </w:r>
    </w:p>
    <w:p w:rsidR="00B357CA" w:rsidRPr="00D3629F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  <w:r w:rsidRPr="00D3629F">
        <w:rPr>
          <w:rFonts w:eastAsia="SimSun" w:cs="Verdana"/>
          <w:szCs w:val="18"/>
          <w:lang w:eastAsia="zh-CN"/>
        </w:rPr>
        <w:t>Kr. _________________________________________</w:t>
      </w:r>
    </w:p>
    <w:p w:rsidR="00B357CA" w:rsidRPr="00D3629F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B357CA" w:rsidRPr="00D3629F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B357CA" w:rsidRPr="00D3629F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B357CA" w:rsidRPr="00B357CA" w:rsidTr="002F2715">
        <w:trPr>
          <w:trHeight w:val="902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A" w:rsidRPr="00B357CA" w:rsidRDefault="00B357CA" w:rsidP="002F2715">
            <w:pPr>
              <w:autoSpaceDE w:val="0"/>
              <w:autoSpaceDN w:val="0"/>
              <w:adjustRightInd w:val="0"/>
              <w:jc w:val="center"/>
              <w:rPr>
                <w:rFonts w:eastAsia="SimSun" w:cs="Verdana"/>
                <w:szCs w:val="18"/>
                <w:lang w:eastAsia="zh-CN"/>
              </w:rPr>
            </w:pP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  <w:r w:rsidRPr="00B357CA"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  <w:t>§ 2, stk. 2: ”Ved gæld til det offentlige forstås i denne lov, at en Tilbudsgiver ikke har opfyldt sine forpligte</w:t>
            </w:r>
            <w:r w:rsidRPr="00B357CA"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  <w:t>l</w:t>
            </w:r>
            <w:r w:rsidRPr="00B357CA"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  <w:t>ser til at betale skatter, afgifter samt bidrag til sociale sikringsordninger i henhold til lovgivningen i Danmark eller det land, hvor Tilbudsgiveren er etableret”.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jc w:val="center"/>
              <w:rPr>
                <w:rFonts w:eastAsia="SimSun" w:cs="Verdana"/>
                <w:szCs w:val="18"/>
                <w:lang w:eastAsia="zh-CN"/>
              </w:rPr>
            </w:pPr>
          </w:p>
        </w:tc>
      </w:tr>
    </w:tbl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jc w:val="center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B357CA" w:rsidRPr="00833478" w:rsidTr="002F2715">
        <w:trPr>
          <w:trHeight w:val="3404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,Bold"/>
                <w:b/>
                <w:bCs/>
                <w:szCs w:val="18"/>
                <w:lang w:eastAsia="zh-CN"/>
              </w:rPr>
            </w:pP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,Bold"/>
                <w:b/>
                <w:bCs/>
                <w:szCs w:val="18"/>
                <w:lang w:eastAsia="zh-CN"/>
              </w:rPr>
            </w:pPr>
            <w:r w:rsidRPr="00B357CA">
              <w:rPr>
                <w:rFonts w:eastAsia="SimSun" w:cs="Verdana,Bold"/>
                <w:b/>
                <w:bCs/>
                <w:szCs w:val="18"/>
                <w:lang w:eastAsia="zh-CN"/>
              </w:rPr>
              <w:t>Skal alene udfyldes, hvis gælden overstiger 100.000 kr.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Verdana"/>
                <w:szCs w:val="18"/>
                <w:lang w:eastAsia="zh-CN"/>
              </w:rPr>
            </w:pPr>
            <w:r w:rsidRPr="00B357CA">
              <w:rPr>
                <w:rFonts w:eastAsia="SimSun" w:cs="Verdana"/>
                <w:szCs w:val="18"/>
                <w:lang w:eastAsia="zh-CN"/>
              </w:rPr>
              <w:t>(Sæt X)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Cs w:val="18"/>
                <w:lang w:eastAsia="zh-CN"/>
              </w:rPr>
            </w:pPr>
            <w:r w:rsidRPr="00B357CA">
              <w:rPr>
                <w:rFonts w:eastAsia="CourierNew" w:cs="CourierNew"/>
                <w:sz w:val="28"/>
                <w:szCs w:val="28"/>
                <w:lang w:eastAsia="zh-CN"/>
              </w:rPr>
              <w:t xml:space="preserve">□ </w:t>
            </w:r>
            <w:r w:rsidRPr="00B357CA">
              <w:rPr>
                <w:rFonts w:eastAsia="SimSun" w:cs="Verdana"/>
                <w:szCs w:val="18"/>
                <w:lang w:eastAsia="zh-CN"/>
              </w:rPr>
              <w:t>Der er stillet sikkerhed for den del af gælden, der overstiger 100.000 kr.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Cs w:val="18"/>
                <w:lang w:eastAsia="zh-CN"/>
              </w:rPr>
            </w:pP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rPr>
                <w:rFonts w:eastAsia="SimSun" w:cs="Verdana"/>
                <w:szCs w:val="18"/>
                <w:lang w:eastAsia="zh-CN"/>
              </w:rPr>
            </w:pPr>
            <w:r w:rsidRPr="00B357CA">
              <w:rPr>
                <w:rFonts w:eastAsia="CourierNew" w:cs="CourierNew"/>
                <w:sz w:val="28"/>
                <w:szCs w:val="28"/>
                <w:lang w:eastAsia="zh-CN"/>
              </w:rPr>
              <w:t xml:space="preserve">□ </w:t>
            </w:r>
            <w:r w:rsidRPr="00B357CA">
              <w:rPr>
                <w:rFonts w:eastAsia="SimSun" w:cs="Verdana"/>
                <w:szCs w:val="18"/>
                <w:lang w:eastAsia="zh-CN"/>
              </w:rPr>
              <w:t>Der vil senest på accepttidspunktet blive stillet sikkerhed for den del af gælden, der overst</w:t>
            </w:r>
            <w:r w:rsidRPr="00B357CA">
              <w:rPr>
                <w:rFonts w:eastAsia="SimSun" w:cs="Verdana"/>
                <w:szCs w:val="18"/>
                <w:lang w:eastAsia="zh-CN"/>
              </w:rPr>
              <w:t>i</w:t>
            </w:r>
            <w:r w:rsidRPr="00B357CA">
              <w:rPr>
                <w:rFonts w:eastAsia="SimSun" w:cs="Verdana"/>
                <w:szCs w:val="18"/>
                <w:lang w:eastAsia="zh-CN"/>
              </w:rPr>
              <w:t>ger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ind w:left="972" w:hanging="720"/>
              <w:rPr>
                <w:rFonts w:eastAsia="SimSun" w:cs="Verdana"/>
                <w:szCs w:val="18"/>
                <w:lang w:eastAsia="zh-CN"/>
              </w:rPr>
            </w:pPr>
            <w:r w:rsidRPr="00B357CA">
              <w:rPr>
                <w:rFonts w:eastAsia="SimSun" w:cs="Verdana"/>
                <w:szCs w:val="18"/>
                <w:lang w:eastAsia="zh-CN"/>
              </w:rPr>
              <w:t>100.000 kr.</w:t>
            </w:r>
          </w:p>
          <w:p w:rsidR="00B357CA" w:rsidRPr="00B357CA" w:rsidRDefault="00B357CA" w:rsidP="002F2715">
            <w:pPr>
              <w:autoSpaceDE w:val="0"/>
              <w:autoSpaceDN w:val="0"/>
              <w:adjustRightInd w:val="0"/>
              <w:spacing w:line="240" w:lineRule="auto"/>
              <w:ind w:left="972" w:hanging="720"/>
              <w:rPr>
                <w:rFonts w:eastAsia="SimSun" w:cs="Verdana"/>
                <w:szCs w:val="18"/>
                <w:lang w:eastAsia="zh-CN"/>
              </w:rPr>
            </w:pPr>
          </w:p>
          <w:p w:rsidR="00B357CA" w:rsidRPr="00833478" w:rsidRDefault="00B357CA" w:rsidP="00833478">
            <w:p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eastAsia="SimSun" w:cs="Verdana,Italic"/>
                <w:i/>
                <w:iCs/>
                <w:sz w:val="16"/>
                <w:szCs w:val="16"/>
                <w:lang w:eastAsia="zh-CN"/>
              </w:rPr>
            </w:pPr>
            <w:r w:rsidRPr="00B357CA">
              <w:rPr>
                <w:rFonts w:eastAsia="CourierNew" w:cs="CourierNew"/>
                <w:sz w:val="28"/>
                <w:szCs w:val="28"/>
                <w:lang w:eastAsia="zh-CN"/>
              </w:rPr>
              <w:t xml:space="preserve">□ </w:t>
            </w:r>
            <w:r w:rsidRPr="00B357CA">
              <w:rPr>
                <w:rFonts w:eastAsia="SimSun" w:cs="Verdana"/>
                <w:szCs w:val="18"/>
                <w:lang w:eastAsia="zh-CN"/>
              </w:rPr>
              <w:t>Der er med inddrivelsesmyndigheden den __________ (dato) indgået aftale om en afdrag</w:t>
            </w:r>
            <w:r w:rsidRPr="00B357CA">
              <w:rPr>
                <w:rFonts w:eastAsia="SimSun" w:cs="Verdana"/>
                <w:szCs w:val="18"/>
                <w:lang w:eastAsia="zh-CN"/>
              </w:rPr>
              <w:t>s</w:t>
            </w:r>
            <w:r w:rsidRPr="00B357CA">
              <w:rPr>
                <w:rFonts w:eastAsia="SimSun" w:cs="Verdana"/>
                <w:szCs w:val="18"/>
                <w:lang w:eastAsia="zh-CN"/>
              </w:rPr>
              <w:t xml:space="preserve">ordning. </w:t>
            </w:r>
            <w:r w:rsidRPr="00833478">
              <w:rPr>
                <w:rFonts w:eastAsia="SimSun" w:cs="Verdana"/>
                <w:szCs w:val="18"/>
                <w:lang w:eastAsia="zh-CN"/>
              </w:rPr>
              <w:t xml:space="preserve">Afdragsordningen er overholdt på </w:t>
            </w:r>
            <w:r w:rsidR="00833478" w:rsidRPr="00833478">
              <w:rPr>
                <w:rFonts w:eastAsia="SimSun" w:cs="Verdana"/>
                <w:szCs w:val="18"/>
                <w:lang w:eastAsia="zh-CN"/>
              </w:rPr>
              <w:t>tidspunktet for angivelsen af denne erklæring.</w:t>
            </w:r>
          </w:p>
        </w:tc>
      </w:tr>
    </w:tbl>
    <w:p w:rsidR="00B357CA" w:rsidRPr="00833478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p w:rsidR="00B357CA" w:rsidRPr="00833478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p w:rsidR="00B357CA" w:rsidRPr="00833478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,Italic"/>
          <w:i/>
          <w:iCs/>
          <w:sz w:val="16"/>
          <w:szCs w:val="16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r w:rsidRPr="00B357CA">
        <w:rPr>
          <w:rFonts w:eastAsia="SimSun" w:cs="Verdana"/>
          <w:szCs w:val="18"/>
          <w:lang w:eastAsia="zh-CN"/>
        </w:rPr>
        <w:t>Ovennævnte oplysninger er afgivet i medfør af § 1 i ovennævnte lov.</w:t>
      </w: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  <w:r w:rsidRPr="00B357CA">
        <w:rPr>
          <w:rFonts w:eastAsia="SimSun" w:cs="Verdana"/>
          <w:szCs w:val="18"/>
          <w:lang w:eastAsia="zh-CN"/>
        </w:rPr>
        <w:t>Der gives samtidig samtykke til, at Ordregiveren kan kontrollere ovennævnte oplysninger.</w:t>
      </w: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Pr="00B357CA" w:rsidRDefault="00B357CA" w:rsidP="00B357CA">
      <w:pPr>
        <w:autoSpaceDE w:val="0"/>
        <w:autoSpaceDN w:val="0"/>
        <w:adjustRightInd w:val="0"/>
        <w:spacing w:line="240" w:lineRule="auto"/>
        <w:rPr>
          <w:rFonts w:eastAsia="SimSun" w:cs="Verdana"/>
          <w:szCs w:val="18"/>
          <w:lang w:eastAsia="zh-CN"/>
        </w:rPr>
      </w:pPr>
    </w:p>
    <w:p w:rsidR="00B357CA" w:rsidRDefault="00B357CA" w:rsidP="00B357CA">
      <w:pPr>
        <w:rPr>
          <w:rFonts w:asciiTheme="majorHAnsi" w:hAnsiTheme="majorHAnsi" w:cs="Arial"/>
          <w:highlight w:val="yellow"/>
          <w:u w:val="single"/>
        </w:rPr>
      </w:pPr>
    </w:p>
    <w:p w:rsidR="00B357CA" w:rsidRPr="00D61514" w:rsidRDefault="00B357CA" w:rsidP="00B357CA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833478">
        <w:rPr>
          <w:rFonts w:asciiTheme="majorHAnsi" w:hAnsiTheme="majorHAnsi" w:cs="Arial"/>
          <w:highlight w:val="yellow"/>
          <w:u w:val="single"/>
        </w:rPr>
        <w:t>A</w:t>
      </w:r>
      <w:r>
        <w:rPr>
          <w:rFonts w:asciiTheme="majorHAnsi" w:hAnsiTheme="majorHAnsi" w:cs="Arial"/>
          <w:highlight w:val="yellow"/>
          <w:u w:val="single"/>
        </w:rPr>
        <w:t>nsøger</w:t>
      </w:r>
      <w:r w:rsidR="00833478">
        <w:rPr>
          <w:rFonts w:asciiTheme="majorHAnsi" w:hAnsiTheme="majorHAnsi" w:cs="Arial"/>
          <w:highlight w:val="yellow"/>
          <w:u w:val="single"/>
        </w:rPr>
        <w:t>en</w:t>
      </w:r>
      <w:r w:rsidRPr="00D61514">
        <w:rPr>
          <w:rFonts w:asciiTheme="majorHAnsi" w:hAnsiTheme="majorHAnsi" w:cs="Arial"/>
          <w:highlight w:val="yellow"/>
          <w:u w:val="single"/>
        </w:rPr>
        <w:t>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833478">
        <w:rPr>
          <w:rFonts w:asciiTheme="majorHAnsi" w:hAnsiTheme="majorHAnsi" w:cs="Arial"/>
          <w:highlight w:val="yellow"/>
          <w:u w:val="single"/>
        </w:rPr>
        <w:t>A</w:t>
      </w:r>
      <w:r>
        <w:rPr>
          <w:rFonts w:asciiTheme="majorHAnsi" w:hAnsiTheme="majorHAnsi" w:cs="Arial"/>
          <w:highlight w:val="yellow"/>
          <w:u w:val="single"/>
        </w:rPr>
        <w:t>nsøger</w:t>
      </w:r>
      <w:r w:rsidR="00833478">
        <w:rPr>
          <w:rFonts w:asciiTheme="majorHAnsi" w:hAnsiTheme="majorHAnsi" w:cs="Arial"/>
          <w:highlight w:val="yellow"/>
          <w:u w:val="single"/>
        </w:rPr>
        <w:t>en</w:t>
      </w:r>
      <w:r w:rsidRPr="00D61514">
        <w:rPr>
          <w:rFonts w:asciiTheme="majorHAnsi" w:hAnsiTheme="majorHAnsi" w:cs="Arial"/>
          <w:highlight w:val="yellow"/>
          <w:u w:val="single"/>
        </w:rPr>
        <w:t>]</w:t>
      </w:r>
      <w:r w:rsidRPr="00D61514">
        <w:rPr>
          <w:rFonts w:asciiTheme="majorHAnsi" w:hAnsiTheme="majorHAnsi" w:cs="Arial"/>
        </w:rPr>
        <w:t>____</w:t>
      </w:r>
    </w:p>
    <w:p w:rsidR="00B357CA" w:rsidRPr="00D61514" w:rsidRDefault="00B357CA" w:rsidP="00B357CA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(Sted)</w:t>
      </w:r>
      <w:r w:rsidRPr="00D61514">
        <w:rPr>
          <w:rFonts w:asciiTheme="majorHAnsi" w:hAnsiTheme="majorHAnsi" w:cs="Arial"/>
        </w:rPr>
        <w:tab/>
        <w:t>(Dato)</w:t>
      </w:r>
      <w:r w:rsidRPr="00D61514">
        <w:rPr>
          <w:rFonts w:asciiTheme="majorHAnsi" w:hAnsiTheme="majorHAnsi" w:cs="Arial"/>
        </w:rPr>
        <w:tab/>
        <w:t xml:space="preserve">                       </w:t>
      </w:r>
    </w:p>
    <w:p w:rsidR="00B357CA" w:rsidRDefault="00B357CA" w:rsidP="00B357CA"/>
    <w:p w:rsidR="00B357CA" w:rsidRDefault="00B357CA" w:rsidP="00B357CA">
      <w:pPr>
        <w:rPr>
          <w:rFonts w:cs="Arial"/>
          <w:highlight w:val="yellow"/>
          <w:u w:val="single"/>
        </w:rPr>
      </w:pPr>
    </w:p>
    <w:p w:rsidR="00B357CA" w:rsidRPr="007F3E82" w:rsidRDefault="00B357CA" w:rsidP="00B357CA">
      <w:pPr>
        <w:rPr>
          <w:rFonts w:cs="Arial"/>
        </w:rPr>
      </w:pPr>
      <w:r w:rsidRPr="007F3E82">
        <w:rPr>
          <w:rFonts w:cs="Arial"/>
          <w:highlight w:val="yellow"/>
          <w:u w:val="single"/>
        </w:rPr>
        <w:t xml:space="preserve">[Udfyldes af </w:t>
      </w:r>
      <w:r w:rsidR="00833478">
        <w:rPr>
          <w:rFonts w:cs="Arial"/>
          <w:highlight w:val="yellow"/>
          <w:u w:val="single"/>
        </w:rPr>
        <w:t>A</w:t>
      </w:r>
      <w:r>
        <w:rPr>
          <w:rFonts w:cs="Arial"/>
          <w:highlight w:val="yellow"/>
          <w:u w:val="single"/>
        </w:rPr>
        <w:t>nsøger</w:t>
      </w:r>
      <w:r w:rsidR="00833478">
        <w:rPr>
          <w:rFonts w:cs="Arial"/>
          <w:highlight w:val="yellow"/>
          <w:u w:val="single"/>
        </w:rPr>
        <w:t>en</w:t>
      </w:r>
      <w:r w:rsidRPr="007F3E82">
        <w:rPr>
          <w:rFonts w:cs="Arial"/>
          <w:highlight w:val="yellow"/>
          <w:u w:val="single"/>
        </w:rPr>
        <w:t>]</w:t>
      </w:r>
      <w:r w:rsidRPr="007F3E82">
        <w:rPr>
          <w:rFonts w:cs="Arial"/>
        </w:rPr>
        <w:t xml:space="preserve">______         </w:t>
      </w:r>
      <w:r>
        <w:rPr>
          <w:rFonts w:cs="Arial"/>
        </w:rPr>
        <w:tab/>
      </w:r>
      <w:r w:rsidRPr="007F3E82">
        <w:rPr>
          <w:rFonts w:cs="Arial"/>
        </w:rPr>
        <w:t xml:space="preserve"> </w:t>
      </w:r>
      <w:r w:rsidRPr="007F3E82">
        <w:rPr>
          <w:rFonts w:cs="Arial"/>
        </w:rPr>
        <w:tab/>
      </w:r>
      <w:r w:rsidRPr="00833478">
        <w:rPr>
          <w:rFonts w:cs="Arial"/>
          <w:highlight w:val="yellow"/>
          <w:u w:val="single"/>
        </w:rPr>
        <w:t xml:space="preserve">[Udfyldes af </w:t>
      </w:r>
      <w:r w:rsidR="00833478" w:rsidRPr="00833478">
        <w:rPr>
          <w:rFonts w:cs="Arial"/>
          <w:highlight w:val="yellow"/>
          <w:u w:val="single"/>
        </w:rPr>
        <w:t>A</w:t>
      </w:r>
      <w:r w:rsidRPr="00833478">
        <w:rPr>
          <w:rFonts w:cs="Arial"/>
          <w:highlight w:val="yellow"/>
          <w:u w:val="single"/>
        </w:rPr>
        <w:t>nsøger</w:t>
      </w:r>
      <w:r w:rsidR="00833478" w:rsidRPr="00833478">
        <w:rPr>
          <w:rFonts w:cs="Arial"/>
          <w:highlight w:val="yellow"/>
          <w:u w:val="single"/>
        </w:rPr>
        <w:t>en]</w:t>
      </w:r>
      <w:r w:rsidRPr="00833478">
        <w:rPr>
          <w:rFonts w:cs="Arial"/>
        </w:rPr>
        <w:t>____</w:t>
      </w:r>
    </w:p>
    <w:p w:rsidR="00B357CA" w:rsidRPr="007F3E82" w:rsidRDefault="00B357CA" w:rsidP="00B357CA">
      <w:pPr>
        <w:tabs>
          <w:tab w:val="left" w:pos="5245"/>
        </w:tabs>
        <w:rPr>
          <w:rFonts w:cs="Arial"/>
        </w:rPr>
      </w:pPr>
      <w:r>
        <w:rPr>
          <w:rFonts w:cs="Arial"/>
        </w:rPr>
        <w:t>(Virksomhedsnavn)</w:t>
      </w:r>
      <w:r w:rsidRPr="007F3E82">
        <w:rPr>
          <w:rFonts w:cs="Arial"/>
        </w:rPr>
        <w:tab/>
        <w:t>(</w:t>
      </w:r>
      <w:r>
        <w:rPr>
          <w:rFonts w:cs="Arial"/>
        </w:rPr>
        <w:t>Underskrift</w:t>
      </w:r>
      <w:r w:rsidRPr="007F3E82">
        <w:rPr>
          <w:rFonts w:cs="Arial"/>
        </w:rPr>
        <w:t>)</w:t>
      </w:r>
      <w:r w:rsidRPr="007F3E82">
        <w:rPr>
          <w:rFonts w:cs="Arial"/>
        </w:rPr>
        <w:tab/>
        <w:t xml:space="preserve">                       </w:t>
      </w:r>
    </w:p>
    <w:p w:rsidR="00B357CA" w:rsidRPr="00CE427B" w:rsidRDefault="00B357CA" w:rsidP="00B357CA">
      <w:pPr>
        <w:rPr>
          <w:rFonts w:cs="Arial"/>
          <w:sz w:val="22"/>
          <w:szCs w:val="22"/>
        </w:rPr>
      </w:pPr>
    </w:p>
    <w:p w:rsidR="00B357CA" w:rsidRPr="0045117D" w:rsidRDefault="00B357CA" w:rsidP="00B357CA"/>
    <w:p w:rsidR="00B357CA" w:rsidRPr="0045117D" w:rsidRDefault="00B357CA" w:rsidP="00B357CA"/>
    <w:p w:rsidR="00B357CA" w:rsidRPr="0045117D" w:rsidRDefault="00B357CA" w:rsidP="00B357CA"/>
    <w:p w:rsidR="00B357CA" w:rsidRDefault="00B357CA">
      <w:pPr>
        <w:spacing w:line="240" w:lineRule="auto"/>
        <w:rPr>
          <w:rFonts w:cs="Arial"/>
          <w:b/>
          <w:sz w:val="22"/>
          <w:szCs w:val="22"/>
        </w:rPr>
      </w:pPr>
    </w:p>
    <w:p w:rsidR="00B357CA" w:rsidRDefault="00B357CA">
      <w:pPr>
        <w:spacing w:line="240" w:lineRule="auto"/>
        <w:rPr>
          <w:rFonts w:cs="Arial"/>
          <w:b/>
          <w:sz w:val="22"/>
          <w:szCs w:val="22"/>
        </w:rPr>
      </w:pPr>
    </w:p>
    <w:p w:rsidR="00B357CA" w:rsidRDefault="00B357CA">
      <w:pPr>
        <w:spacing w:line="240" w:lineRule="auto"/>
        <w:rPr>
          <w:rFonts w:cs="Arial"/>
          <w:b/>
          <w:sz w:val="22"/>
          <w:szCs w:val="22"/>
        </w:rPr>
      </w:pPr>
    </w:p>
    <w:p w:rsidR="00A63AFB" w:rsidRDefault="00A63AFB">
      <w:pPr>
        <w:spacing w:line="240" w:lineRule="auto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Tro og love erklæring om økonomisk og finansiel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rPr>
          <w:rFonts w:cs="Arial"/>
          <w:b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</w:rPr>
        <w:t>Undertegnede virksomhed afgiver hermed oplysninger om virksomhedens økonomiske og fina</w:t>
      </w:r>
      <w:r w:rsidRPr="00D61514">
        <w:rPr>
          <w:rFonts w:cs="Arial"/>
        </w:rPr>
        <w:t>n</w:t>
      </w:r>
      <w:r w:rsidRPr="00D61514">
        <w:rPr>
          <w:rFonts w:cs="Arial"/>
        </w:rPr>
        <w:t>sielle kapacitet og erklærer på tro og love, at de afgivne oplysninger er korrekte.</w:t>
      </w:r>
    </w:p>
    <w:p w:rsidR="00A63AFB" w:rsidRPr="00D61514" w:rsidRDefault="00A63AFB" w:rsidP="00A63AFB"/>
    <w:p w:rsidR="00A63AFB" w:rsidRPr="00D61514" w:rsidRDefault="00A63AFB" w:rsidP="00A63AFB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268"/>
        <w:gridCol w:w="2126"/>
      </w:tblGrid>
      <w:tr w:rsidR="00A63AFB" w:rsidRPr="00D61514" w:rsidTr="009C277B">
        <w:tc>
          <w:tcPr>
            <w:tcW w:w="9142" w:type="dxa"/>
            <w:gridSpan w:val="4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spacing w:line="360" w:lineRule="auto"/>
              <w:jc w:val="center"/>
              <w:rPr>
                <w:b/>
              </w:rPr>
            </w:pPr>
            <w:r w:rsidRPr="00D61514">
              <w:rPr>
                <w:b/>
              </w:rPr>
              <w:t>Økonomisk og finansiel kapacitet</w:t>
            </w:r>
          </w:p>
        </w:tc>
      </w:tr>
      <w:tr w:rsidR="00A63AFB" w:rsidRPr="00D61514" w:rsidTr="009C277B">
        <w:trPr>
          <w:trHeight w:val="606"/>
        </w:trPr>
        <w:tc>
          <w:tcPr>
            <w:tcW w:w="2622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Bold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9C277B">
            <w:pPr>
              <w:jc w:val="center"/>
            </w:pPr>
            <w:r w:rsidRPr="00D61514">
              <w:rPr>
                <w:b/>
              </w:rPr>
              <w:t>[</w:t>
            </w:r>
            <w:r w:rsidR="0088253C" w:rsidRPr="00D61514">
              <w:rPr>
                <w:szCs w:val="18"/>
                <w:highlight w:val="yellow"/>
              </w:rPr>
              <w:t>Angiv regnskabs</w:t>
            </w:r>
            <w:r w:rsidR="0088253C">
              <w:rPr>
                <w:szCs w:val="18"/>
                <w:highlight w:val="yellow"/>
              </w:rPr>
              <w:t>år</w:t>
            </w:r>
            <w:r w:rsidRPr="00D61514">
              <w:rPr>
                <w:b/>
              </w:rPr>
              <w:t>]</w:t>
            </w:r>
          </w:p>
        </w:tc>
        <w:tc>
          <w:tcPr>
            <w:tcW w:w="2268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88253C">
            <w:pPr>
              <w:jc w:val="center"/>
            </w:pPr>
            <w:r w:rsidRPr="00D61514">
              <w:rPr>
                <w:b/>
              </w:rPr>
              <w:t>[</w:t>
            </w:r>
            <w:r w:rsidR="0088253C">
              <w:rPr>
                <w:szCs w:val="18"/>
                <w:highlight w:val="yellow"/>
              </w:rPr>
              <w:t>Angiv regnskabsår</w:t>
            </w:r>
            <w:r w:rsidRPr="00D61514">
              <w:rPr>
                <w:b/>
              </w:rPr>
              <w:t>]</w:t>
            </w:r>
          </w:p>
        </w:tc>
        <w:tc>
          <w:tcPr>
            <w:tcW w:w="2126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b/>
              </w:rPr>
            </w:pPr>
            <w:r w:rsidRPr="00D61514">
              <w:rPr>
                <w:b/>
              </w:rPr>
              <w:t>Regnskabsår</w:t>
            </w:r>
          </w:p>
          <w:p w:rsidR="00A63AFB" w:rsidRPr="00D61514" w:rsidRDefault="00A63AFB" w:rsidP="0088253C">
            <w:pPr>
              <w:jc w:val="center"/>
            </w:pPr>
            <w:r w:rsidRPr="00D61514">
              <w:rPr>
                <w:b/>
              </w:rPr>
              <w:t>[</w:t>
            </w:r>
            <w:r w:rsidR="0088253C" w:rsidRPr="00D61514">
              <w:rPr>
                <w:szCs w:val="18"/>
                <w:highlight w:val="yellow"/>
              </w:rPr>
              <w:t>Angiv regnskabsår</w:t>
            </w:r>
            <w:r w:rsidRPr="00D61514">
              <w:rPr>
                <w:b/>
              </w:rPr>
              <w:t>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FB5262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Samlet omsætning</w:t>
            </w:r>
            <w:r w:rsidR="00FB5262">
              <w:rPr>
                <w:rFonts w:ascii="Verdana" w:hAnsi="Verdana"/>
                <w:b/>
                <w:sz w:val="18"/>
                <w:szCs w:val="18"/>
              </w:rPr>
              <w:t xml:space="preserve"> i DKK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 [Angiv samlet o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sætning</w:t>
            </w:r>
            <w:r w:rsidR="00FB5262">
              <w:rPr>
                <w:rFonts w:ascii="Verdana" w:hAnsi="Verdana"/>
                <w:sz w:val="18"/>
                <w:szCs w:val="18"/>
                <w:highlight w:val="yellow"/>
              </w:rPr>
              <w:t xml:space="preserve"> i DKK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]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samlet omsæ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t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ning</w:t>
            </w:r>
            <w:r w:rsidR="00FB5262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] 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samlet o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m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sætning] 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Resultat efter skat</w:t>
            </w:r>
            <w:r w:rsidR="00FB5262">
              <w:rPr>
                <w:rFonts w:ascii="Verdana" w:hAnsi="Verdana"/>
                <w:b/>
                <w:sz w:val="18"/>
                <w:szCs w:val="18"/>
              </w:rPr>
              <w:t xml:space="preserve"> i DKK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resultat efter skat]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b/>
                <w:sz w:val="18"/>
                <w:szCs w:val="18"/>
              </w:rPr>
            </w:pPr>
            <w:r w:rsidRPr="00D61514">
              <w:rPr>
                <w:rFonts w:ascii="Verdana" w:hAnsi="Verdana"/>
                <w:b/>
                <w:sz w:val="18"/>
                <w:szCs w:val="18"/>
              </w:rPr>
              <w:t>Egenkapital</w:t>
            </w:r>
            <w:r w:rsidR="00FB5262">
              <w:rPr>
                <w:rFonts w:ascii="Verdana" w:hAnsi="Verdana"/>
                <w:b/>
                <w:sz w:val="18"/>
                <w:szCs w:val="18"/>
              </w:rPr>
              <w:t xml:space="preserve"> i DKK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  <w:tc>
          <w:tcPr>
            <w:tcW w:w="2126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egenkapital]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  <w:highlight w:val="yellow"/>
          <w:u w:val="single"/>
        </w:rPr>
        <w:t xml:space="preserve">[Udfyldes af </w:t>
      </w:r>
      <w:r w:rsidR="00B357CA">
        <w:rPr>
          <w:rFonts w:cs="Arial"/>
          <w:highlight w:val="yellow"/>
          <w:u w:val="single"/>
        </w:rPr>
        <w:t>Ansøger</w:t>
      </w:r>
      <w:r w:rsidRPr="00D61514">
        <w:rPr>
          <w:rFonts w:cs="Arial"/>
          <w:highlight w:val="yellow"/>
          <w:u w:val="single"/>
        </w:rPr>
        <w:t>en]</w:t>
      </w:r>
      <w:r w:rsidRPr="00D61514">
        <w:rPr>
          <w:rFonts w:cs="Arial"/>
        </w:rPr>
        <w:t xml:space="preserve">______         </w:t>
      </w:r>
      <w:r w:rsidRPr="00D61514">
        <w:rPr>
          <w:rFonts w:cs="Arial"/>
        </w:rPr>
        <w:tab/>
        <w:t xml:space="preserve"> </w:t>
      </w:r>
      <w:r w:rsidRPr="00D61514">
        <w:rPr>
          <w:rFonts w:cs="Arial"/>
        </w:rPr>
        <w:tab/>
      </w:r>
      <w:r w:rsidRPr="00D61514">
        <w:rPr>
          <w:rFonts w:cs="Arial"/>
          <w:highlight w:val="yellow"/>
          <w:u w:val="single"/>
        </w:rPr>
        <w:t xml:space="preserve">[Udfyldes af </w:t>
      </w:r>
      <w:r w:rsidR="00B357CA">
        <w:rPr>
          <w:rFonts w:cs="Arial"/>
          <w:highlight w:val="yellow"/>
          <w:u w:val="single"/>
        </w:rPr>
        <w:t>Ansøger</w:t>
      </w:r>
      <w:r w:rsidRPr="00D61514">
        <w:rPr>
          <w:rFonts w:cs="Arial"/>
          <w:highlight w:val="yellow"/>
          <w:u w:val="single"/>
        </w:rPr>
        <w:t>en]</w:t>
      </w:r>
      <w:r w:rsidRPr="00D61514">
        <w:rPr>
          <w:rFonts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cs="Arial"/>
        </w:rPr>
      </w:pPr>
      <w:r w:rsidRPr="00D61514">
        <w:rPr>
          <w:rFonts w:cs="Arial"/>
        </w:rPr>
        <w:t>(Sted)</w:t>
      </w:r>
      <w:r w:rsidRPr="00D61514">
        <w:rPr>
          <w:rFonts w:cs="Arial"/>
        </w:rPr>
        <w:tab/>
        <w:t>(Dato)</w:t>
      </w:r>
      <w:r w:rsidRPr="00D61514">
        <w:rPr>
          <w:rFonts w:cs="Arial"/>
        </w:rPr>
        <w:tab/>
        <w:t xml:space="preserve">                       </w:t>
      </w:r>
    </w:p>
    <w:p w:rsidR="00A63AFB" w:rsidRPr="00D61514" w:rsidRDefault="00A63AFB" w:rsidP="00A63AFB">
      <w:pPr>
        <w:rPr>
          <w:rFonts w:cs="Arial"/>
        </w:rPr>
      </w:pPr>
    </w:p>
    <w:p w:rsidR="00A63AFB" w:rsidRPr="00D61514" w:rsidRDefault="00A63AFB" w:rsidP="00A63AFB"/>
    <w:p w:rsidR="00A63AFB" w:rsidRPr="00D61514" w:rsidRDefault="00A63AFB" w:rsidP="00A63AFB">
      <w:pPr>
        <w:rPr>
          <w:rFonts w:cs="Arial"/>
          <w:highlight w:val="yellow"/>
          <w:u w:val="single"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  <w:highlight w:val="yellow"/>
          <w:u w:val="single"/>
        </w:rPr>
        <w:t xml:space="preserve">[Udfyldes af </w:t>
      </w:r>
      <w:r w:rsidR="00B357CA">
        <w:rPr>
          <w:rFonts w:cs="Arial"/>
          <w:highlight w:val="yellow"/>
          <w:u w:val="single"/>
        </w:rPr>
        <w:t>Ansøger</w:t>
      </w:r>
      <w:r w:rsidRPr="00D61514">
        <w:rPr>
          <w:rFonts w:cs="Arial"/>
          <w:highlight w:val="yellow"/>
          <w:u w:val="single"/>
        </w:rPr>
        <w:t>en]</w:t>
      </w:r>
      <w:r w:rsidRPr="00D61514">
        <w:rPr>
          <w:rFonts w:cs="Arial"/>
        </w:rPr>
        <w:t xml:space="preserve">______         </w:t>
      </w:r>
      <w:r w:rsidRPr="00D61514">
        <w:rPr>
          <w:rFonts w:cs="Arial"/>
        </w:rPr>
        <w:tab/>
        <w:t xml:space="preserve"> </w:t>
      </w:r>
      <w:r w:rsidRPr="00D61514">
        <w:rPr>
          <w:rFonts w:cs="Arial"/>
        </w:rPr>
        <w:tab/>
      </w:r>
      <w:r w:rsidRPr="00D61514">
        <w:rPr>
          <w:rFonts w:cs="Arial"/>
          <w:highlight w:val="yellow"/>
          <w:u w:val="single"/>
        </w:rPr>
        <w:t xml:space="preserve">[Udfyldes af </w:t>
      </w:r>
      <w:r w:rsidR="00B357CA">
        <w:rPr>
          <w:rFonts w:cs="Arial"/>
          <w:highlight w:val="yellow"/>
          <w:u w:val="single"/>
        </w:rPr>
        <w:t>Ansøger</w:t>
      </w:r>
      <w:r w:rsidRPr="00D61514">
        <w:rPr>
          <w:rFonts w:cs="Arial"/>
          <w:highlight w:val="yellow"/>
          <w:u w:val="single"/>
        </w:rPr>
        <w:t>en]</w:t>
      </w:r>
      <w:r w:rsidRPr="00D61514">
        <w:rPr>
          <w:rFonts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cs="Arial"/>
        </w:rPr>
      </w:pPr>
      <w:r w:rsidRPr="00D61514">
        <w:rPr>
          <w:rFonts w:cs="Arial"/>
        </w:rPr>
        <w:t>(Virksomhedsnavn)</w:t>
      </w:r>
      <w:r w:rsidRPr="00D61514">
        <w:rPr>
          <w:rFonts w:cs="Arial"/>
        </w:rPr>
        <w:tab/>
        <w:t>(Underskrift)</w:t>
      </w:r>
      <w:r w:rsidRPr="00D61514">
        <w:rPr>
          <w:rFonts w:cs="Arial"/>
        </w:rPr>
        <w:tab/>
        <w:t xml:space="preserve">                       </w:t>
      </w:r>
    </w:p>
    <w:p w:rsidR="00A63AFB" w:rsidRPr="006D0F49" w:rsidRDefault="00A63AFB" w:rsidP="00A63AFB">
      <w:pPr>
        <w:rPr>
          <w:rFonts w:cs="Arial"/>
          <w:b/>
        </w:rPr>
      </w:pPr>
    </w:p>
    <w:p w:rsidR="00A63AFB" w:rsidRDefault="00A63AFB" w:rsidP="00A63AF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63AFB" w:rsidRDefault="00207B07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</w:t>
      </w:r>
      <w:r w:rsidR="00A63AFB">
        <w:rPr>
          <w:rFonts w:cs="Arial"/>
          <w:b/>
          <w:sz w:val="22"/>
          <w:szCs w:val="22"/>
        </w:rPr>
        <w:t>rklæring om teknisk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spacing w:after="200" w:line="276" w:lineRule="auto"/>
        <w:rPr>
          <w:rFonts w:cs="Arial"/>
          <w:b/>
        </w:rPr>
      </w:pPr>
    </w:p>
    <w:p w:rsidR="00A63AFB" w:rsidRPr="00D61514" w:rsidRDefault="00A63AFB" w:rsidP="00A63AFB">
      <w:pPr>
        <w:rPr>
          <w:rFonts w:cs="Arial"/>
        </w:rPr>
      </w:pPr>
      <w:r w:rsidRPr="00D61514">
        <w:rPr>
          <w:rFonts w:cs="Arial"/>
        </w:rPr>
        <w:t>Undertegnede virksomhed afgiver hermed oplysninger om virksomhedens tekniske kapacitet og erklærer på tro og love, at de afgivne oplysninger er korrekte.</w:t>
      </w:r>
    </w:p>
    <w:p w:rsidR="00A63AFB" w:rsidRPr="00D61514" w:rsidRDefault="00A63AFB" w:rsidP="00A63AFB">
      <w:pPr>
        <w:rPr>
          <w:rFonts w:cs="Arial"/>
        </w:rPr>
      </w:pPr>
    </w:p>
    <w:p w:rsidR="00A63AFB" w:rsidRPr="00D61514" w:rsidRDefault="00A63AFB" w:rsidP="00A63AFB">
      <w:pPr>
        <w:rPr>
          <w:rFonts w:eastAsiaTheme="minorHAnsi"/>
          <w:lang w:eastAsia="en-US"/>
        </w:rPr>
      </w:pPr>
      <w:r w:rsidRPr="00D61514">
        <w:t>Ansøger har nedenfor angivet e</w:t>
      </w:r>
      <w:r w:rsidRPr="00D61514">
        <w:rPr>
          <w:rFonts w:eastAsiaTheme="minorHAnsi"/>
          <w:lang w:eastAsia="en-US"/>
        </w:rPr>
        <w:t xml:space="preserve">n referenceliste med beskrivelse af de betydeligste tilsvarende </w:t>
      </w:r>
      <w:r w:rsidRPr="00D61514">
        <w:t>opgaver udført de seneste tre år.</w:t>
      </w:r>
      <w:r w:rsidRPr="00D61514">
        <w:rPr>
          <w:rFonts w:eastAsiaTheme="minorHAnsi"/>
          <w:lang w:eastAsia="en-US"/>
        </w:rPr>
        <w:t xml:space="preserve"> </w:t>
      </w:r>
    </w:p>
    <w:p w:rsidR="00A63AFB" w:rsidRPr="00D61514" w:rsidRDefault="00A63AFB" w:rsidP="00A63AFB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2"/>
        <w:gridCol w:w="1245"/>
        <w:gridCol w:w="5063"/>
      </w:tblGrid>
      <w:tr w:rsidR="00A63AFB" w:rsidRPr="00D61514" w:rsidTr="0088253C">
        <w:tc>
          <w:tcPr>
            <w:tcW w:w="9640" w:type="dxa"/>
            <w:gridSpan w:val="4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b/>
              </w:rPr>
            </w:pPr>
            <w:r w:rsidRPr="00D61514">
              <w:rPr>
                <w:b/>
              </w:rPr>
              <w:t>Referenceliste</w:t>
            </w:r>
          </w:p>
        </w:tc>
      </w:tr>
      <w:tr w:rsidR="00A63AFB" w:rsidRPr="00D61514" w:rsidTr="0088253C">
        <w:trPr>
          <w:trHeight w:val="811"/>
        </w:trPr>
        <w:tc>
          <w:tcPr>
            <w:tcW w:w="1560" w:type="dxa"/>
            <w:shd w:val="pct10" w:color="000000" w:fill="FFFFFF"/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>Sted</w:t>
            </w:r>
          </w:p>
        </w:tc>
        <w:tc>
          <w:tcPr>
            <w:tcW w:w="1772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>Kunde</w:t>
            </w:r>
          </w:p>
        </w:tc>
        <w:tc>
          <w:tcPr>
            <w:tcW w:w="1245" w:type="dxa"/>
            <w:shd w:val="pct10" w:color="000000" w:fill="FFFFFF"/>
          </w:tcPr>
          <w:p w:rsidR="00A63AFB" w:rsidRPr="00D61514" w:rsidRDefault="00A63AFB" w:rsidP="009C277B">
            <w:pPr>
              <w:rPr>
                <w:b/>
              </w:rPr>
            </w:pPr>
            <w:r w:rsidRPr="00D61514">
              <w:rPr>
                <w:b/>
              </w:rPr>
              <w:t>Tid</w:t>
            </w:r>
            <w:r w:rsidR="0088253C">
              <w:rPr>
                <w:b/>
              </w:rPr>
              <w:t>spunkt</w:t>
            </w:r>
            <w:r w:rsidRPr="00D61514">
              <w:rPr>
                <w:b/>
              </w:rPr>
              <w:t xml:space="preserve"> </w:t>
            </w:r>
          </w:p>
        </w:tc>
        <w:tc>
          <w:tcPr>
            <w:tcW w:w="5063" w:type="dxa"/>
            <w:shd w:val="pct10" w:color="000000" w:fill="FFFFFF"/>
          </w:tcPr>
          <w:p w:rsidR="00A63AFB" w:rsidRPr="00D61514" w:rsidRDefault="00B357CA" w:rsidP="009C277B">
            <w:pPr>
              <w:pStyle w:val="Default"/>
            </w:pPr>
            <w:r>
              <w:rPr>
                <w:rFonts w:cs="Univers Condensed"/>
                <w:b/>
                <w:bCs/>
                <w:sz w:val="18"/>
                <w:szCs w:val="18"/>
              </w:rPr>
              <w:t>Ansøger</w:t>
            </w:r>
            <w:r w:rsidR="00A63AFB" w:rsidRPr="00D61514">
              <w:rPr>
                <w:rFonts w:cs="Univers Condensed"/>
                <w:b/>
                <w:bCs/>
                <w:sz w:val="18"/>
                <w:szCs w:val="18"/>
              </w:rPr>
              <w:t xml:space="preserve">ens beskrivelse, gerne indeholdende en </w:t>
            </w:r>
            <w:r w:rsidR="00A63AFB">
              <w:rPr>
                <w:rFonts w:cs="Univers Condensed"/>
                <w:b/>
                <w:bCs/>
                <w:sz w:val="18"/>
                <w:szCs w:val="18"/>
              </w:rPr>
              <w:t>beskrivelse af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after="47"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c. ansøgers ydelser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after="47"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d. parkeringsanlæggets størrelse og antal brugere. </w:t>
            </w:r>
          </w:p>
          <w:p w:rsidR="00A63AFB" w:rsidRPr="00D61514" w:rsidRDefault="00A63AFB" w:rsidP="009C277B">
            <w:pPr>
              <w:autoSpaceDE w:val="0"/>
              <w:autoSpaceDN w:val="0"/>
              <w:adjustRightInd w:val="0"/>
              <w:spacing w:line="240" w:lineRule="auto"/>
              <w:rPr>
                <w:rFonts w:cs="Verdana"/>
                <w:color w:val="000000"/>
              </w:rPr>
            </w:pPr>
            <w:r w:rsidRPr="00D61514">
              <w:rPr>
                <w:rFonts w:cs="Verdana"/>
                <w:color w:val="000000"/>
              </w:rPr>
              <w:t xml:space="preserve">e. betalingssystemet </w:t>
            </w:r>
          </w:p>
          <w:p w:rsidR="00A63AFB" w:rsidRPr="00D61514" w:rsidRDefault="00A63AFB" w:rsidP="009C277B">
            <w:pPr>
              <w:rPr>
                <w:b/>
              </w:rPr>
            </w:pP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</w:tcPr>
          <w:p w:rsidR="00A63AFB" w:rsidRPr="00D61514" w:rsidRDefault="00A63AFB" w:rsidP="009C277B">
            <w:pPr>
              <w:rPr>
                <w:highlight w:val="yellow"/>
              </w:rPr>
            </w:pPr>
          </w:p>
          <w:p w:rsidR="00A63AFB" w:rsidRPr="00D61514" w:rsidRDefault="00A63AFB" w:rsidP="009C277B">
            <w:r w:rsidRPr="00D61514">
              <w:rPr>
                <w:highlight w:val="yellow"/>
              </w:rPr>
              <w:t>[Angiv sted]</w:t>
            </w:r>
          </w:p>
        </w:tc>
        <w:tc>
          <w:tcPr>
            <w:tcW w:w="1772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 w:rsidR="0088253C"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</w:tcPr>
          <w:p w:rsidR="00A63AFB" w:rsidRPr="00D61514" w:rsidRDefault="00833478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[Udfyldes af A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nsøger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en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88253C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833478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[Udfyldes af A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nsøger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en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88253C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833478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[Udfyldes af A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nsøger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>en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88253C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 xml:space="preserve">[Udfyldes af </w:t>
            </w:r>
            <w:r w:rsidR="00833478">
              <w:rPr>
                <w:rFonts w:ascii="Verdana" w:hAnsi="Verdana"/>
                <w:sz w:val="18"/>
                <w:szCs w:val="18"/>
                <w:highlight w:val="yellow"/>
              </w:rPr>
              <w:t>Ansøgeren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88253C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833478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[Udfyldes af Ansøgeren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  <w:tr w:rsidR="00A63AFB" w:rsidRPr="00D61514" w:rsidTr="0088253C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sted]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88253C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navn</w:t>
            </w:r>
            <w:r>
              <w:rPr>
                <w:rFonts w:ascii="Verdana" w:hAnsi="Verdana"/>
                <w:sz w:val="18"/>
                <w:szCs w:val="18"/>
                <w:highlight w:val="yellow"/>
              </w:rPr>
              <w:t xml:space="preserve"> og kontaktperson</w:t>
            </w: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D61514">
              <w:rPr>
                <w:rFonts w:ascii="Verdana" w:hAnsi="Verdana"/>
                <w:sz w:val="18"/>
                <w:szCs w:val="18"/>
                <w:highlight w:val="yellow"/>
              </w:rPr>
              <w:t>[Angiv år]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833478" w:rsidP="009C277B">
            <w:pPr>
              <w:pStyle w:val="TableText"/>
              <w:spacing w:before="24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highlight w:val="yellow"/>
              </w:rPr>
              <w:t>[Udfyldes af Ansøgeren</w:t>
            </w:r>
            <w:r w:rsidR="00A63AFB" w:rsidRPr="00D61514">
              <w:rPr>
                <w:rFonts w:ascii="Verdana" w:hAnsi="Verdana"/>
                <w:sz w:val="18"/>
                <w:szCs w:val="18"/>
                <w:highlight w:val="yellow"/>
              </w:rPr>
              <w:t>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</w:pPr>
    </w:p>
    <w:p w:rsidR="00A63AFB" w:rsidRPr="00D61514" w:rsidRDefault="00A63AFB" w:rsidP="00A63AFB">
      <w:pPr>
        <w:spacing w:line="360" w:lineRule="auto"/>
        <w:jc w:val="both"/>
      </w:pPr>
      <w:r w:rsidRPr="00D61514">
        <w:t>Ansøger kan udvide listen efter behov.</w:t>
      </w:r>
    </w:p>
    <w:p w:rsidR="00A63AFB" w:rsidRDefault="00A63AFB" w:rsidP="00A63AFB">
      <w:pPr>
        <w:spacing w:line="360" w:lineRule="auto"/>
        <w:jc w:val="both"/>
      </w:pPr>
    </w:p>
    <w:p w:rsidR="00A63AFB" w:rsidRDefault="00A63AFB" w:rsidP="00A63AFB">
      <w:pPr>
        <w:spacing w:after="200" w:line="276" w:lineRule="auto"/>
      </w:pPr>
      <w:r>
        <w:br w:type="page"/>
      </w:r>
    </w:p>
    <w:p w:rsidR="00A63AFB" w:rsidRPr="00D61514" w:rsidRDefault="00A63AFB" w:rsidP="00A63AFB">
      <w:pPr>
        <w:rPr>
          <w:rFonts w:asciiTheme="majorHAnsi" w:eastAsiaTheme="minorHAnsi" w:hAnsiTheme="majorHAnsi"/>
          <w:lang w:eastAsia="en-US"/>
        </w:rPr>
      </w:pPr>
      <w:r>
        <w:rPr>
          <w:rFonts w:asciiTheme="majorHAnsi" w:hAnsiTheme="majorHAnsi"/>
        </w:rPr>
        <w:lastRenderedPageBreak/>
        <w:t>A</w:t>
      </w:r>
      <w:r w:rsidRPr="00D61514">
        <w:rPr>
          <w:rFonts w:asciiTheme="majorHAnsi" w:hAnsiTheme="majorHAnsi"/>
        </w:rPr>
        <w:t>nsøger har nedenfor angivet e</w:t>
      </w:r>
      <w:r w:rsidRPr="00D61514">
        <w:rPr>
          <w:rFonts w:asciiTheme="majorHAnsi" w:eastAsiaTheme="minorHAnsi" w:hAnsiTheme="majorHAnsi"/>
          <w:lang w:eastAsia="en-US"/>
        </w:rPr>
        <w:t>n liste</w:t>
      </w:r>
      <w:r w:rsidRPr="00D61514">
        <w:rPr>
          <w:rFonts w:asciiTheme="majorHAnsi" w:hAnsiTheme="majorHAnsi"/>
        </w:rPr>
        <w:t xml:space="preserve"> om antal medarbejdere fordelt på medarbejderkategorier gennem de seneste tre år</w:t>
      </w:r>
      <w:r w:rsidR="00FB5262">
        <w:rPr>
          <w:rFonts w:asciiTheme="majorHAnsi" w:hAnsiTheme="majorHAnsi"/>
        </w:rPr>
        <w:t xml:space="preserve">, </w:t>
      </w:r>
      <w:r w:rsidR="00FB5262" w:rsidRPr="009273A7">
        <w:rPr>
          <w:szCs w:val="18"/>
        </w:rPr>
        <w:t>gerne med angivelse af antal medarbejdere der fungere</w:t>
      </w:r>
      <w:r w:rsidR="00FB5262">
        <w:rPr>
          <w:szCs w:val="18"/>
        </w:rPr>
        <w:t>r</w:t>
      </w:r>
      <w:r w:rsidR="00FB5262" w:rsidRPr="009273A7">
        <w:rPr>
          <w:szCs w:val="18"/>
        </w:rPr>
        <w:t xml:space="preserve"> som helpdesk, p-vagter mv.</w:t>
      </w:r>
      <w:bookmarkStart w:id="0" w:name="_GoBack"/>
      <w:bookmarkEnd w:id="0"/>
      <w:r w:rsidRPr="00D61514">
        <w:rPr>
          <w:rFonts w:asciiTheme="majorHAnsi" w:hAnsiTheme="majorHAnsi"/>
        </w:rPr>
        <w:t>.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984"/>
        <w:gridCol w:w="1843"/>
      </w:tblGrid>
      <w:tr w:rsidR="00A63AFB" w:rsidRPr="00D61514" w:rsidTr="009C277B">
        <w:tc>
          <w:tcPr>
            <w:tcW w:w="8150" w:type="dxa"/>
            <w:gridSpan w:val="4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Oplysninger om </w:t>
            </w:r>
            <w:r w:rsidR="0088253C">
              <w:rPr>
                <w:rFonts w:asciiTheme="majorHAnsi" w:hAnsiTheme="majorHAnsi"/>
                <w:b/>
              </w:rPr>
              <w:t xml:space="preserve">antal </w:t>
            </w:r>
            <w:r w:rsidRPr="00D61514">
              <w:rPr>
                <w:rFonts w:asciiTheme="majorHAnsi" w:hAnsiTheme="majorHAnsi"/>
                <w:b/>
              </w:rPr>
              <w:t>medarbejdere</w:t>
            </w:r>
          </w:p>
        </w:tc>
      </w:tr>
      <w:tr w:rsidR="00A63AFB" w:rsidRPr="00D61514" w:rsidTr="009C277B">
        <w:trPr>
          <w:trHeight w:val="442"/>
        </w:trPr>
        <w:tc>
          <w:tcPr>
            <w:tcW w:w="2338" w:type="dxa"/>
            <w:shd w:val="pct10" w:color="000000" w:fill="FFFFFF"/>
          </w:tcPr>
          <w:p w:rsidR="00A63AFB" w:rsidRPr="00D61514" w:rsidRDefault="00A63AFB" w:rsidP="009C277B">
            <w:pPr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Medarbejderkategori</w:t>
            </w:r>
          </w:p>
        </w:tc>
        <w:tc>
          <w:tcPr>
            <w:tcW w:w="1985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  <w:tc>
          <w:tcPr>
            <w:tcW w:w="1984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  <w:tc>
          <w:tcPr>
            <w:tcW w:w="1843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 xml:space="preserve">År </w:t>
            </w:r>
            <w:r w:rsidRPr="00D61514">
              <w:rPr>
                <w:rFonts w:asciiTheme="majorHAnsi" w:hAnsiTheme="majorHAnsi"/>
                <w:b/>
                <w:highlight w:val="yellow"/>
              </w:rPr>
              <w:t>[angiv årstal]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</w:tcPr>
          <w:p w:rsidR="00A63AFB" w:rsidRPr="00D61514" w:rsidRDefault="00A63AFB" w:rsidP="009C277B">
            <w:pPr>
              <w:rPr>
                <w:rFonts w:asciiTheme="majorHAnsi" w:hAnsiTheme="majorHAnsi"/>
                <w:highlight w:val="yellow"/>
              </w:rPr>
            </w:pPr>
          </w:p>
          <w:p w:rsidR="00A63AFB" w:rsidRPr="00D61514" w:rsidRDefault="00A63AFB" w:rsidP="009C277B">
            <w:pPr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highlight w:val="yellow"/>
              </w:rPr>
              <w:t>[Angiv kategori]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  <w:tr w:rsidR="00A63AFB" w:rsidRPr="00D61514" w:rsidTr="009C277B">
        <w:trPr>
          <w:trHeight w:val="5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kategori]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antal]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Ansøger kan udvide listen efter behov.</w:t>
      </w:r>
    </w:p>
    <w:p w:rsidR="00A63AFB" w:rsidRPr="00D61514" w:rsidRDefault="00A63AFB" w:rsidP="00A63AFB">
      <w:pPr>
        <w:spacing w:after="200" w:line="276" w:lineRule="auto"/>
        <w:rPr>
          <w:rFonts w:asciiTheme="majorHAnsi" w:hAnsiTheme="majorHAnsi"/>
        </w:rPr>
      </w:pPr>
      <w:r w:rsidRPr="00D61514">
        <w:rPr>
          <w:rFonts w:asciiTheme="majorHAnsi" w:hAnsiTheme="majorHAnsi"/>
        </w:rPr>
        <w:br w:type="page"/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207B07" w:rsidRDefault="00A63AFB" w:rsidP="00207B07">
      <w:pPr>
        <w:rPr>
          <w:szCs w:val="18"/>
        </w:rPr>
      </w:pPr>
      <w:r w:rsidRPr="00D61514">
        <w:t>Ansøger har nedenfor beskrevet de</w:t>
      </w:r>
      <w:r w:rsidR="00207B07">
        <w:t xml:space="preserve"> generelle</w:t>
      </w:r>
      <w:r w:rsidRPr="00D61514">
        <w:t xml:space="preserve"> foranstaltninger, ansøger har truffet til sikring af kvaliteten af en opgaveudførelse, herunder </w:t>
      </w:r>
      <w:r w:rsidR="0088253C">
        <w:t xml:space="preserve">gerne </w:t>
      </w:r>
      <w:r w:rsidR="00207B07">
        <w:t xml:space="preserve">generelle </w:t>
      </w:r>
      <w:r w:rsidRPr="00D61514">
        <w:t xml:space="preserve">oplysninger om </w:t>
      </w:r>
      <w:r w:rsidR="00207B07" w:rsidRPr="00207B07">
        <w:rPr>
          <w:szCs w:val="18"/>
        </w:rPr>
        <w:t>kunde- og brugerti</w:t>
      </w:r>
      <w:r w:rsidR="00207B07" w:rsidRPr="00207B07">
        <w:rPr>
          <w:szCs w:val="18"/>
        </w:rPr>
        <w:t>l</w:t>
      </w:r>
      <w:r w:rsidR="00207B07" w:rsidRPr="00207B07">
        <w:rPr>
          <w:szCs w:val="18"/>
        </w:rPr>
        <w:t>fredshed i forbindelse med udførelse af tidligere lignende ydelser.</w:t>
      </w:r>
      <w:r w:rsidR="00207B07" w:rsidRPr="00D61514">
        <w:t xml:space="preserve"> </w:t>
      </w:r>
      <w:r w:rsidR="00207B07" w:rsidRPr="00207B07">
        <w:t>Bilag kan vedlægges.</w:t>
      </w:r>
      <w:r w:rsidR="00207B07" w:rsidRPr="00207B07">
        <w:rPr>
          <w:szCs w:val="18"/>
        </w:rPr>
        <w:t xml:space="preserve"> 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A63AFB" w:rsidRPr="00D61514" w:rsidTr="009C277B">
        <w:tc>
          <w:tcPr>
            <w:tcW w:w="8150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b/>
              </w:rPr>
              <w:t>Beskrivelse af kvalitetssikringsforanstaltninger mv.</w:t>
            </w:r>
          </w:p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63AFB" w:rsidRPr="00D61514" w:rsidTr="009C277B">
        <w:trPr>
          <w:trHeight w:val="9101"/>
        </w:trPr>
        <w:tc>
          <w:tcPr>
            <w:tcW w:w="8150" w:type="dxa"/>
            <w:shd w:val="clear" w:color="auto" w:fill="auto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Bilag kan vedlægges</w:t>
      </w:r>
    </w:p>
    <w:p w:rsidR="00A63AFB" w:rsidRPr="00D61514" w:rsidRDefault="00A63AFB" w:rsidP="00A63AFB">
      <w:pPr>
        <w:spacing w:after="200" w:line="276" w:lineRule="auto"/>
        <w:rPr>
          <w:rFonts w:asciiTheme="majorHAnsi" w:hAnsiTheme="majorHAnsi"/>
        </w:rPr>
      </w:pPr>
      <w:r w:rsidRPr="00D61514">
        <w:rPr>
          <w:rFonts w:asciiTheme="majorHAnsi" w:hAnsiTheme="majorHAnsi"/>
        </w:rPr>
        <w:br w:type="page"/>
      </w:r>
    </w:p>
    <w:p w:rsidR="00A63AFB" w:rsidRPr="00D61514" w:rsidRDefault="00A63AFB" w:rsidP="00A63AFB">
      <w:pPr>
        <w:pStyle w:val="Default"/>
        <w:rPr>
          <w:rFonts w:asciiTheme="majorHAnsi" w:hAnsiTheme="majorHAnsi"/>
          <w:i/>
          <w:color w:val="auto"/>
          <w:sz w:val="18"/>
          <w:szCs w:val="18"/>
        </w:rPr>
      </w:pP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  <w:r w:rsidRPr="00D61514">
        <w:rPr>
          <w:rFonts w:asciiTheme="majorHAnsi" w:hAnsiTheme="majorHAnsi"/>
        </w:rPr>
        <w:t>Ansøger har nedenfor angivet hvorvidt og i givet fald hvor stor en del af kontrakten, herunder hvilke dele af kontrakten, ansøger eventuelt agter at give i underentreprise til underleverandører.</w:t>
      </w:r>
    </w:p>
    <w:p w:rsidR="00A63AFB" w:rsidRPr="00D61514" w:rsidRDefault="00A63AFB" w:rsidP="00A63AFB">
      <w:pPr>
        <w:autoSpaceDE w:val="0"/>
        <w:autoSpaceDN w:val="0"/>
        <w:adjustRightInd w:val="0"/>
        <w:spacing w:line="240" w:lineRule="auto"/>
        <w:rPr>
          <w:rFonts w:asciiTheme="majorHAnsi" w:hAnsiTheme="majorHAnsi" w:cs="LiberationSans"/>
        </w:rPr>
      </w:pPr>
    </w:p>
    <w:p w:rsidR="00A63AFB" w:rsidRPr="00D61514" w:rsidRDefault="00A63AFB" w:rsidP="00A63AFB">
      <w:pPr>
        <w:rPr>
          <w:rFonts w:asciiTheme="majorHAnsi" w:hAnsiTheme="majorHAnsi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2268"/>
      </w:tblGrid>
      <w:tr w:rsidR="00A63AFB" w:rsidRPr="00D61514" w:rsidTr="009C277B">
        <w:tc>
          <w:tcPr>
            <w:tcW w:w="8434" w:type="dxa"/>
            <w:gridSpan w:val="3"/>
            <w:shd w:val="pct10" w:color="000000" w:fill="FFFFFF"/>
          </w:tcPr>
          <w:p w:rsidR="00A63AFB" w:rsidRPr="00D61514" w:rsidRDefault="00A63AFB" w:rsidP="009C277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Oplysninger om underleverandører</w:t>
            </w:r>
          </w:p>
        </w:tc>
      </w:tr>
      <w:tr w:rsidR="00A63AFB" w:rsidRPr="00D61514" w:rsidTr="009C277B">
        <w:trPr>
          <w:trHeight w:val="498"/>
        </w:trPr>
        <w:tc>
          <w:tcPr>
            <w:tcW w:w="2622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Underleverandør</w:t>
            </w:r>
          </w:p>
        </w:tc>
        <w:tc>
          <w:tcPr>
            <w:tcW w:w="3544" w:type="dxa"/>
            <w:shd w:val="pct10" w:color="000000" w:fill="FFFFFF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Opgaver</w:t>
            </w:r>
          </w:p>
        </w:tc>
        <w:tc>
          <w:tcPr>
            <w:tcW w:w="2268" w:type="dxa"/>
            <w:shd w:val="pct10" w:color="000000" w:fill="FFFFFF"/>
          </w:tcPr>
          <w:p w:rsidR="00A63AFB" w:rsidRPr="00D61514" w:rsidRDefault="00A63AFB" w:rsidP="009C277B">
            <w:pPr>
              <w:jc w:val="center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Omfang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</w:tcPr>
          <w:p w:rsidR="00A63AFB" w:rsidRPr="00D61514" w:rsidRDefault="00A63AFB" w:rsidP="009C277B">
            <w:pPr>
              <w:rPr>
                <w:rFonts w:asciiTheme="majorHAnsi" w:hAnsiTheme="majorHAnsi"/>
                <w:highlight w:val="yellow"/>
              </w:rPr>
            </w:pPr>
          </w:p>
          <w:p w:rsidR="00A63AFB" w:rsidRPr="00D61514" w:rsidRDefault="00A63AFB" w:rsidP="009C277B">
            <w:pPr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/>
                <w:highlight w:val="yellow"/>
              </w:rPr>
              <w:t>[Angiv navn, adresse og CVR.nr.]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navn, adresse og CVR.nr.]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  <w:tr w:rsidR="00A63AFB" w:rsidRPr="00D61514" w:rsidTr="009C277B">
        <w:trPr>
          <w:trHeight w:val="54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navn, adresse og CVR.nr.]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[Beskriv hvilke opgaver underlev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randøren skal udføre]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B" w:rsidRPr="00D61514" w:rsidRDefault="00A63AFB" w:rsidP="009C277B">
            <w:pPr>
              <w:pStyle w:val="TableText"/>
              <w:spacing w:before="240" w:line="480" w:lineRule="auto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[Angiv hvor stor en del af kontrakten der fo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ventes at gives i u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n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derentreprise til unde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r</w:t>
            </w:r>
            <w:r w:rsidRPr="00D61514">
              <w:rPr>
                <w:rFonts w:asciiTheme="majorHAnsi" w:hAnsiTheme="majorHAnsi"/>
                <w:sz w:val="18"/>
                <w:szCs w:val="18"/>
                <w:highlight w:val="yellow"/>
              </w:rPr>
              <w:t>leverandøren</w:t>
            </w:r>
            <w:r w:rsidRPr="00D61514">
              <w:rPr>
                <w:rFonts w:asciiTheme="majorHAnsi" w:hAnsiTheme="majorHAnsi"/>
                <w:sz w:val="18"/>
                <w:szCs w:val="18"/>
              </w:rPr>
              <w:t>]</w:t>
            </w:r>
          </w:p>
        </w:tc>
      </w:tr>
    </w:tbl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Ansøger kan udvide listen efter behov.</w:t>
      </w:r>
    </w:p>
    <w:p w:rsidR="00A63AFB" w:rsidRPr="00D61514" w:rsidRDefault="00A63AFB" w:rsidP="00A63AFB">
      <w:pPr>
        <w:spacing w:line="360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</w:t>
      </w:r>
      <w:r w:rsidRPr="00D61514">
        <w:rPr>
          <w:rFonts w:asciiTheme="majorHAnsi" w:hAnsiTheme="majorHAnsi" w:cs="Arial"/>
          <w:highlight w:val="yellow"/>
          <w:u w:val="single"/>
        </w:rPr>
        <w:t>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</w:t>
      </w:r>
      <w:r w:rsidRPr="00D61514">
        <w:rPr>
          <w:rFonts w:asciiTheme="majorHAnsi" w:hAnsiTheme="majorHAnsi" w:cs="Arial"/>
          <w:highlight w:val="yellow"/>
          <w:u w:val="single"/>
        </w:rPr>
        <w:t>en]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(Sted)</w:t>
      </w:r>
      <w:r w:rsidRPr="00D61514">
        <w:rPr>
          <w:rFonts w:asciiTheme="majorHAnsi" w:hAnsiTheme="majorHAnsi" w:cs="Arial"/>
        </w:rPr>
        <w:tab/>
        <w:t>(Dato)</w:t>
      </w:r>
      <w:r w:rsidRPr="00D61514">
        <w:rPr>
          <w:rFonts w:asciiTheme="majorHAnsi" w:hAnsiTheme="majorHAnsi" w:cs="Arial"/>
        </w:rPr>
        <w:tab/>
        <w:t xml:space="preserve">                       </w:t>
      </w:r>
    </w:p>
    <w:p w:rsidR="00A63AFB" w:rsidRPr="00D61514" w:rsidRDefault="00A63AFB" w:rsidP="00A63AFB">
      <w:pPr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  <w:highlight w:val="yellow"/>
          <w:u w:val="single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</w:t>
      </w:r>
      <w:r w:rsidRPr="00D61514">
        <w:rPr>
          <w:rFonts w:asciiTheme="majorHAnsi" w:hAnsiTheme="majorHAnsi" w:cs="Arial"/>
          <w:highlight w:val="yellow"/>
          <w:u w:val="single"/>
        </w:rPr>
        <w:t>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</w:t>
      </w:r>
      <w:r w:rsidRPr="00D61514">
        <w:rPr>
          <w:rFonts w:asciiTheme="majorHAnsi" w:hAnsiTheme="majorHAnsi" w:cs="Arial"/>
          <w:highlight w:val="yellow"/>
          <w:u w:val="single"/>
        </w:rPr>
        <w:t>en]</w:t>
      </w:r>
      <w:r w:rsidRPr="00D61514">
        <w:rPr>
          <w:rFonts w:asciiTheme="majorHAnsi" w:hAnsiTheme="majorHAnsi" w:cs="Arial"/>
        </w:rPr>
        <w:t>____</w:t>
      </w:r>
    </w:p>
    <w:p w:rsidR="00A63AFB" w:rsidRPr="00D61514" w:rsidRDefault="00A63AFB" w:rsidP="00A63AFB">
      <w:pPr>
        <w:tabs>
          <w:tab w:val="left" w:pos="5245"/>
        </w:tabs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(Virksomhedsnavn)</w:t>
      </w:r>
      <w:r w:rsidRPr="00D61514">
        <w:rPr>
          <w:rFonts w:asciiTheme="majorHAnsi" w:hAnsiTheme="majorHAnsi" w:cs="Arial"/>
        </w:rPr>
        <w:tab/>
        <w:t>(Underskrift)</w:t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Default="00A63AFB" w:rsidP="00A63AFB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A63AFB" w:rsidRDefault="00184C2C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</w:t>
      </w:r>
      <w:r w:rsidR="00A63AFB">
        <w:rPr>
          <w:rFonts w:cs="Arial"/>
          <w:b/>
          <w:sz w:val="22"/>
          <w:szCs w:val="22"/>
        </w:rPr>
        <w:t>rklæring om konsortiedannelse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(udfyldes, såfremt der afgives anmodning om prækvalifikation som en sammenslutning af ti</w:t>
      </w:r>
      <w:r w:rsidRPr="00D61514">
        <w:rPr>
          <w:rFonts w:asciiTheme="majorHAnsi" w:hAnsiTheme="majorHAnsi" w:cs="Arial"/>
        </w:rPr>
        <w:t>l</w:t>
      </w:r>
      <w:r w:rsidRPr="00D61514">
        <w:rPr>
          <w:rFonts w:asciiTheme="majorHAnsi" w:hAnsiTheme="majorHAnsi" w:cs="Arial"/>
        </w:rPr>
        <w:t>budsgivere (konsortium))</w:t>
      </w: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jc w:val="center"/>
        <w:rPr>
          <w:rFonts w:asciiTheme="majorHAnsi" w:hAnsiTheme="majorHAnsi" w:cs="Arial"/>
          <w:b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Nedenstående virksomheder erklærer hermed, at vi indgår i et konsortium, som hæfter solid</w:t>
      </w:r>
      <w:r w:rsidRPr="00D61514">
        <w:rPr>
          <w:rFonts w:asciiTheme="majorHAnsi" w:hAnsiTheme="majorHAnsi"/>
        </w:rPr>
        <w:t>a</w:t>
      </w:r>
      <w:r w:rsidRPr="00D61514">
        <w:rPr>
          <w:rFonts w:asciiTheme="majorHAnsi" w:hAnsiTheme="majorHAnsi"/>
        </w:rPr>
        <w:t>risk, ubetinget og direkte for opfyldelse af den udbudte opgaves over for ordregiver, idet vi sa</w:t>
      </w:r>
      <w:r w:rsidRPr="00D61514">
        <w:rPr>
          <w:rFonts w:asciiTheme="majorHAnsi" w:hAnsiTheme="majorHAnsi"/>
        </w:rPr>
        <w:t>m</w:t>
      </w:r>
      <w:r w:rsidRPr="00D61514">
        <w:rPr>
          <w:rFonts w:asciiTheme="majorHAnsi" w:hAnsiTheme="majorHAnsi"/>
        </w:rPr>
        <w:t>tidig udpeger nedenfor anførte deltagende virksomhed til med fuld prokura at repræsentere ko</w:t>
      </w:r>
      <w:r w:rsidRPr="00D61514">
        <w:rPr>
          <w:rFonts w:asciiTheme="majorHAnsi" w:hAnsiTheme="majorHAnsi"/>
        </w:rPr>
        <w:t>n</w:t>
      </w:r>
      <w:r w:rsidRPr="00D61514">
        <w:rPr>
          <w:rFonts w:asciiTheme="majorHAnsi" w:hAnsiTheme="majorHAnsi"/>
        </w:rPr>
        <w:t>sortiet.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Dette vil eventuelt ske med oprettelsen af et fælles selskab, som efter eventuel kontrakttildeling måtte blive stiftet med henblik på udførelse af den tildelte opgave.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Følgende deltagende virksomhed i konsortiet har fuld prokura til at repræsentere konsortiet: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  <w:highlight w:val="yellow"/>
          <w:u w:val="single"/>
        </w:rPr>
        <w:t xml:space="preserve">[Udfyldes af </w:t>
      </w:r>
      <w:r w:rsidR="00B357CA">
        <w:rPr>
          <w:rFonts w:asciiTheme="majorHAnsi" w:hAnsiTheme="majorHAnsi" w:cs="Arial"/>
          <w:highlight w:val="yellow"/>
          <w:u w:val="single"/>
        </w:rPr>
        <w:t>Ansøger</w:t>
      </w:r>
      <w:r w:rsidRPr="00D61514">
        <w:rPr>
          <w:rFonts w:asciiTheme="majorHAnsi" w:hAnsiTheme="majorHAnsi" w:cs="Arial"/>
          <w:highlight w:val="yellow"/>
          <w:u w:val="single"/>
        </w:rPr>
        <w:t>en]</w:t>
      </w:r>
      <w:r w:rsidRPr="00D61514">
        <w:rPr>
          <w:rFonts w:asciiTheme="majorHAnsi" w:hAnsiTheme="majorHAnsi" w:cs="Arial"/>
        </w:rPr>
        <w:t xml:space="preserve">______         </w:t>
      </w:r>
      <w:r w:rsidRPr="00D61514">
        <w:rPr>
          <w:rFonts w:asciiTheme="majorHAnsi" w:hAnsiTheme="majorHAnsi" w:cs="Arial"/>
        </w:rPr>
        <w:tab/>
        <w:t xml:space="preserve"> </w:t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 w:cs="Arial"/>
        </w:rPr>
      </w:pPr>
      <w:r w:rsidRPr="00D61514">
        <w:rPr>
          <w:rFonts w:asciiTheme="majorHAnsi" w:hAnsiTheme="majorHAnsi" w:cs="Arial"/>
        </w:rPr>
        <w:t>(Virksomhedsnavn)</w:t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</w:rPr>
        <w:tab/>
      </w:r>
      <w:r w:rsidRPr="00D61514">
        <w:rPr>
          <w:rFonts w:asciiTheme="majorHAnsi" w:hAnsiTheme="majorHAnsi" w:cs="Arial"/>
        </w:rPr>
        <w:tab/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  <w:r w:rsidRPr="00D61514">
        <w:rPr>
          <w:rFonts w:asciiTheme="majorHAnsi" w:hAnsiTheme="majorHAnsi"/>
        </w:rPr>
        <w:t>For ovenstående underskrives af konsortiedeltagerne:</w:t>
      </w: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370"/>
        <w:gridCol w:w="3371"/>
      </w:tblGrid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1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ab/>
              <w:t>(Dato)</w:t>
            </w:r>
            <w:r w:rsidRPr="00D61514">
              <w:rPr>
                <w:rFonts w:asciiTheme="majorHAnsi" w:hAnsiTheme="majorHAnsi" w:cs="Arial"/>
              </w:rPr>
              <w:tab/>
              <w:t xml:space="preserve">                       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 xml:space="preserve"> 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2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  <w:tr w:rsidR="00A63AFB" w:rsidRPr="00D61514" w:rsidTr="009C277B">
        <w:tc>
          <w:tcPr>
            <w:tcW w:w="2376" w:type="dxa"/>
          </w:tcPr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</w:p>
          <w:p w:rsidR="00A63AFB" w:rsidRPr="00D61514" w:rsidRDefault="00A63AFB" w:rsidP="009C277B">
            <w:pPr>
              <w:spacing w:line="288" w:lineRule="auto"/>
              <w:jc w:val="both"/>
              <w:rPr>
                <w:rFonts w:asciiTheme="majorHAnsi" w:hAnsiTheme="majorHAnsi"/>
                <w:b/>
              </w:rPr>
            </w:pPr>
            <w:r w:rsidRPr="00D61514">
              <w:rPr>
                <w:rFonts w:asciiTheme="majorHAnsi" w:hAnsiTheme="majorHAnsi"/>
                <w:b/>
              </w:rPr>
              <w:t>Konsortiedeltager 3</w:t>
            </w:r>
          </w:p>
        </w:tc>
        <w:tc>
          <w:tcPr>
            <w:tcW w:w="3370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(CVR nr.)</w:t>
            </w: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 w:cs="Arial"/>
              </w:rPr>
            </w:pPr>
            <w:r w:rsidRPr="00D61514">
              <w:rPr>
                <w:rFonts w:asciiTheme="majorHAnsi" w:hAnsiTheme="majorHAnsi" w:cs="Arial"/>
              </w:rPr>
              <w:t>(Virksomhedsnavn)</w:t>
            </w:r>
          </w:p>
          <w:p w:rsidR="00A63AFB" w:rsidRPr="00D61514" w:rsidRDefault="00A63AFB" w:rsidP="009C277B">
            <w:pPr>
              <w:tabs>
                <w:tab w:val="left" w:pos="4003"/>
              </w:tabs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371" w:type="dxa"/>
          </w:tcPr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highlight w:val="yellow"/>
                <w:u w:val="single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(Sted og dato)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 w:cs="Arial"/>
              </w:rPr>
            </w:pPr>
          </w:p>
          <w:p w:rsidR="00A63AFB" w:rsidRPr="00D61514" w:rsidRDefault="00A63AFB" w:rsidP="009C277B">
            <w:pPr>
              <w:spacing w:line="240" w:lineRule="auto"/>
              <w:rPr>
                <w:rFonts w:asciiTheme="majorHAnsi" w:hAnsiTheme="majorHAnsi" w:cs="Arial"/>
                <w:u w:val="single"/>
              </w:rPr>
            </w:pPr>
            <w:r w:rsidRPr="00D61514">
              <w:rPr>
                <w:rFonts w:asciiTheme="majorHAnsi" w:hAnsiTheme="majorHAnsi" w:cs="Arial"/>
                <w:highlight w:val="yellow"/>
                <w:u w:val="single"/>
              </w:rPr>
              <w:t>[Udfyldes af konsortiedeltageren]</w:t>
            </w:r>
          </w:p>
          <w:p w:rsidR="00A63AFB" w:rsidRPr="00D61514" w:rsidRDefault="00A63AFB" w:rsidP="009C277B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D61514">
              <w:rPr>
                <w:rFonts w:asciiTheme="majorHAnsi" w:hAnsiTheme="majorHAnsi" w:cs="Arial"/>
              </w:rPr>
              <w:t>(Underskrift)</w:t>
            </w:r>
          </w:p>
        </w:tc>
      </w:tr>
    </w:tbl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line="288" w:lineRule="auto"/>
        <w:jc w:val="both"/>
        <w:rPr>
          <w:rFonts w:asciiTheme="majorHAnsi" w:hAnsiTheme="majorHAnsi"/>
        </w:rPr>
      </w:pPr>
    </w:p>
    <w:p w:rsidR="00A63AFB" w:rsidRPr="00D61514" w:rsidRDefault="00A63AFB" w:rsidP="00A63AFB">
      <w:pPr>
        <w:spacing w:after="200" w:line="276" w:lineRule="auto"/>
        <w:rPr>
          <w:rFonts w:asciiTheme="majorHAnsi" w:hAnsiTheme="majorHAnsi" w:cs="Arial"/>
          <w:b/>
        </w:rPr>
      </w:pPr>
      <w:r w:rsidRPr="00D61514">
        <w:rPr>
          <w:rFonts w:asciiTheme="majorHAnsi" w:hAnsiTheme="majorHAnsi" w:cs="Arial"/>
          <w:b/>
        </w:rPr>
        <w:br w:type="page"/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Støtteerklæring om teknisk kapacitet 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7C3EB5" w:rsidRDefault="00A63AFB" w:rsidP="00A63AFB">
      <w:pPr>
        <w:jc w:val="center"/>
        <w:rPr>
          <w:rFonts w:cs="Arial"/>
          <w:sz w:val="22"/>
          <w:szCs w:val="22"/>
        </w:rPr>
      </w:pPr>
      <w:r w:rsidRPr="00577A5B">
        <w:rPr>
          <w:rFonts w:cs="Arial"/>
          <w:sz w:val="22"/>
          <w:szCs w:val="22"/>
        </w:rPr>
        <w:t xml:space="preserve">(udfyldes, såfremt </w:t>
      </w:r>
      <w:r>
        <w:rPr>
          <w:rFonts w:cs="Arial"/>
          <w:sz w:val="22"/>
          <w:szCs w:val="22"/>
        </w:rPr>
        <w:t xml:space="preserve">ansøger ønsker at basere sig på andre enheders </w:t>
      </w:r>
      <w:r w:rsidRPr="00EB4C29">
        <w:rPr>
          <w:rFonts w:cs="Arial"/>
          <w:b/>
          <w:sz w:val="22"/>
          <w:szCs w:val="22"/>
        </w:rPr>
        <w:t xml:space="preserve">tekniske </w:t>
      </w:r>
      <w:r w:rsidR="00207B07">
        <w:rPr>
          <w:rFonts w:cs="Arial"/>
          <w:b/>
          <w:sz w:val="22"/>
          <w:szCs w:val="22"/>
        </w:rPr>
        <w:t>kapacitet</w:t>
      </w:r>
      <w:r>
        <w:rPr>
          <w:rFonts w:cs="Arial"/>
          <w:sz w:val="22"/>
          <w:szCs w:val="22"/>
        </w:rPr>
        <w:t>)</w:t>
      </w:r>
    </w:p>
    <w:p w:rsidR="00A63AFB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spacing w:line="288" w:lineRule="auto"/>
        <w:jc w:val="both"/>
      </w:pPr>
      <w:r w:rsidRPr="00EB0D93">
        <w:t xml:space="preserve">Som underleverandør erklærer vi herved på tro og love, at vi stiller vores ressourcer vedr. </w:t>
      </w:r>
      <w:r w:rsidRPr="00DB40D5">
        <w:rPr>
          <w:b/>
        </w:rPr>
        <w:t>te</w:t>
      </w:r>
      <w:r w:rsidRPr="00DB40D5">
        <w:rPr>
          <w:b/>
        </w:rPr>
        <w:t>k</w:t>
      </w:r>
      <w:r w:rsidRPr="00DB40D5">
        <w:rPr>
          <w:b/>
        </w:rPr>
        <w:t>nisk kapacitet</w:t>
      </w:r>
      <w:r w:rsidRPr="00EB0D93">
        <w:t xml:space="preserve"> til rådighed for:</w:t>
      </w: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  <w:r w:rsidRPr="00EB0D93">
        <w:t xml:space="preserve">____________________________ </w:t>
      </w:r>
    </w:p>
    <w:p w:rsidR="00A63AFB" w:rsidRPr="00EB0D93" w:rsidRDefault="00A63AFB" w:rsidP="00A63AFB">
      <w:pPr>
        <w:spacing w:line="288" w:lineRule="auto"/>
        <w:jc w:val="center"/>
      </w:pPr>
      <w:r w:rsidRPr="00EB0D93">
        <w:rPr>
          <w:highlight w:val="yellow"/>
        </w:rPr>
        <w:t xml:space="preserve">[angivelse af </w:t>
      </w:r>
      <w:r w:rsidR="00B357CA">
        <w:rPr>
          <w:highlight w:val="yellow"/>
        </w:rPr>
        <w:t>Ansøger</w:t>
      </w:r>
      <w:r w:rsidR="00833478">
        <w:rPr>
          <w:highlight w:val="yellow"/>
        </w:rPr>
        <w:t>en</w:t>
      </w:r>
      <w:r w:rsidRPr="00EB0D93">
        <w:rPr>
          <w:highlight w:val="yellow"/>
        </w:rPr>
        <w:t>s navn]</w:t>
      </w:r>
    </w:p>
    <w:p w:rsidR="00A63AFB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 xml:space="preserve">med henblik på udførelse af den opgave, som er udbudt af </w:t>
      </w:r>
      <w:r w:rsidR="0045117D">
        <w:t>DR</w:t>
      </w:r>
      <w:r>
        <w:t xml:space="preserve"> under betegnelsen ”</w:t>
      </w:r>
      <w:r w:rsidR="0045117D">
        <w:rPr>
          <w:i/>
        </w:rPr>
        <w:t>Drift af bet</w:t>
      </w:r>
      <w:r w:rsidR="0045117D">
        <w:rPr>
          <w:i/>
        </w:rPr>
        <w:t>a</w:t>
      </w:r>
      <w:r w:rsidR="0045117D">
        <w:rPr>
          <w:i/>
        </w:rPr>
        <w:t>lingssystem på DRs parkeringsplads</w:t>
      </w:r>
      <w:r>
        <w:rPr>
          <w:i/>
        </w:rPr>
        <w:t>”</w:t>
      </w:r>
      <w:r>
        <w:t xml:space="preserve"> </w:t>
      </w:r>
    </w:p>
    <w:p w:rsidR="00A63AFB" w:rsidRPr="00EB0D93" w:rsidRDefault="00A63AFB" w:rsidP="00A63AFB"/>
    <w:p w:rsidR="00A63AFB" w:rsidRPr="00EB0D93" w:rsidRDefault="00A63AFB" w:rsidP="00A63AFB"/>
    <w:p w:rsidR="00A63AFB" w:rsidRPr="00EB0D93" w:rsidRDefault="00A63AFB" w:rsidP="00A63AFB"/>
    <w:p w:rsidR="00A63AFB" w:rsidRPr="00267A27" w:rsidRDefault="00A63AFB" w:rsidP="00A63AFB">
      <w:pPr>
        <w:tabs>
          <w:tab w:val="left" w:pos="5812"/>
        </w:tabs>
        <w:rPr>
          <w:u w:val="single"/>
        </w:rPr>
      </w:pPr>
      <w:r w:rsidRPr="00267A27">
        <w:rPr>
          <w:highlight w:val="yellow"/>
          <w:u w:val="single"/>
        </w:rPr>
        <w:t>[Udfyldes af underleverandøren]</w:t>
      </w:r>
      <w:r>
        <w:tab/>
      </w:r>
      <w:r w:rsidRPr="00267A27">
        <w:rPr>
          <w:highlight w:val="yellow"/>
          <w:u w:val="single"/>
        </w:rPr>
        <w:t>[Udfyldes af underleverandøren]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339"/>
      </w:tblGrid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Sted og dato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 w:rsidRPr="00EB0D93">
              <w:t xml:space="preserve">Underleverandørens </w:t>
            </w:r>
            <w:r>
              <w:t>CVR-nummer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Un</w:t>
            </w:r>
            <w:r>
              <w:t>derleverandørens underskrift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Default="00A63AFB" w:rsidP="009C277B">
            <w:pPr>
              <w:jc w:val="center"/>
            </w:pPr>
            <w:r>
              <w:t>Underleverandørens navn og adresse</w:t>
            </w:r>
          </w:p>
          <w:p w:rsidR="00A63AFB" w:rsidRPr="00EB0D93" w:rsidRDefault="00A63AFB" w:rsidP="009C277B">
            <w:pPr>
              <w:jc w:val="center"/>
            </w:pPr>
          </w:p>
        </w:tc>
      </w:tr>
    </w:tbl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Støtteerklæring om økonomisk og finansiel kapacitet</w:t>
      </w:r>
    </w:p>
    <w:p w:rsidR="00A63AFB" w:rsidRDefault="00A63AFB" w:rsidP="00A63AFB">
      <w:pPr>
        <w:jc w:val="center"/>
        <w:rPr>
          <w:rFonts w:cs="Arial"/>
          <w:b/>
          <w:sz w:val="22"/>
          <w:szCs w:val="22"/>
        </w:rPr>
      </w:pPr>
    </w:p>
    <w:p w:rsidR="00A63AFB" w:rsidRPr="007C3EB5" w:rsidRDefault="00A63AFB" w:rsidP="00A63AFB">
      <w:pPr>
        <w:jc w:val="center"/>
        <w:rPr>
          <w:rFonts w:cs="Arial"/>
          <w:sz w:val="22"/>
          <w:szCs w:val="22"/>
        </w:rPr>
      </w:pPr>
      <w:r w:rsidRPr="00577A5B">
        <w:rPr>
          <w:rFonts w:cs="Arial"/>
          <w:sz w:val="22"/>
          <w:szCs w:val="22"/>
        </w:rPr>
        <w:t xml:space="preserve">(udfyldes, såfremt </w:t>
      </w:r>
      <w:r>
        <w:rPr>
          <w:rFonts w:cs="Arial"/>
          <w:sz w:val="22"/>
          <w:szCs w:val="22"/>
        </w:rPr>
        <w:t xml:space="preserve">ansøger ønsker at basere sig på andre enheders </w:t>
      </w:r>
      <w:r w:rsidRPr="00761FB7">
        <w:rPr>
          <w:rFonts w:cs="Arial"/>
          <w:b/>
          <w:sz w:val="22"/>
          <w:szCs w:val="22"/>
        </w:rPr>
        <w:t>økonom</w:t>
      </w:r>
      <w:r w:rsidRPr="00761FB7">
        <w:rPr>
          <w:rFonts w:cs="Arial"/>
          <w:b/>
          <w:sz w:val="22"/>
          <w:szCs w:val="22"/>
        </w:rPr>
        <w:t>i</w:t>
      </w:r>
      <w:r w:rsidRPr="00761FB7">
        <w:rPr>
          <w:rFonts w:cs="Arial"/>
          <w:b/>
          <w:sz w:val="22"/>
          <w:szCs w:val="22"/>
        </w:rPr>
        <w:t xml:space="preserve">ske og finansielle </w:t>
      </w:r>
      <w:r w:rsidR="00207B07">
        <w:rPr>
          <w:rFonts w:cs="Arial"/>
          <w:b/>
          <w:sz w:val="22"/>
          <w:szCs w:val="22"/>
        </w:rPr>
        <w:t>kapacitet</w:t>
      </w:r>
      <w:r>
        <w:rPr>
          <w:rFonts w:cs="Arial"/>
          <w:sz w:val="22"/>
          <w:szCs w:val="22"/>
        </w:rPr>
        <w:t>)</w:t>
      </w: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Pr="00EB0D93" w:rsidRDefault="00A63AFB" w:rsidP="00A63AFB">
      <w:pPr>
        <w:jc w:val="center"/>
        <w:rPr>
          <w:rFonts w:cs="Arial"/>
          <w:b/>
        </w:rPr>
      </w:pPr>
    </w:p>
    <w:p w:rsidR="00A63AFB" w:rsidRDefault="00A63AFB" w:rsidP="00A63AFB">
      <w:pPr>
        <w:spacing w:line="288" w:lineRule="auto"/>
        <w:jc w:val="both"/>
      </w:pPr>
    </w:p>
    <w:p w:rsidR="00A63AFB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>Som underleverandør erklærer vi herved på tro og love, at vi stiller vores ressour</w:t>
      </w:r>
      <w:r>
        <w:t>cer vedr.</w:t>
      </w:r>
      <w:r w:rsidRPr="00EB0D93">
        <w:t xml:space="preserve"> </w:t>
      </w:r>
      <w:r w:rsidRPr="00DB40D5">
        <w:rPr>
          <w:b/>
        </w:rPr>
        <w:t>øk</w:t>
      </w:r>
      <w:r w:rsidRPr="00DB40D5">
        <w:rPr>
          <w:b/>
        </w:rPr>
        <w:t>o</w:t>
      </w:r>
      <w:r w:rsidRPr="00DB40D5">
        <w:rPr>
          <w:b/>
        </w:rPr>
        <w:t>nomisk og finansiel kapacitet</w:t>
      </w:r>
      <w:r w:rsidRPr="00EB0D93">
        <w:t xml:space="preserve"> til rådighed for:</w:t>
      </w:r>
    </w:p>
    <w:p w:rsidR="00A63AFB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</w:p>
    <w:p w:rsidR="00A63AFB" w:rsidRPr="00EB0D93" w:rsidRDefault="00A63AFB" w:rsidP="00A63AFB">
      <w:pPr>
        <w:spacing w:line="288" w:lineRule="auto"/>
        <w:jc w:val="center"/>
      </w:pPr>
      <w:r w:rsidRPr="00EB0D93">
        <w:t xml:space="preserve">____________________________ </w:t>
      </w:r>
    </w:p>
    <w:p w:rsidR="00A63AFB" w:rsidRPr="00EB0D93" w:rsidRDefault="00A63AFB" w:rsidP="00A63AFB">
      <w:pPr>
        <w:spacing w:line="288" w:lineRule="auto"/>
        <w:jc w:val="center"/>
      </w:pPr>
      <w:r w:rsidRPr="00EB0D93">
        <w:rPr>
          <w:highlight w:val="yellow"/>
        </w:rPr>
        <w:t xml:space="preserve">[angivelse af </w:t>
      </w:r>
      <w:r w:rsidR="00B357CA">
        <w:rPr>
          <w:highlight w:val="yellow"/>
        </w:rPr>
        <w:t>Ansøger</w:t>
      </w:r>
      <w:r w:rsidR="00833478">
        <w:rPr>
          <w:highlight w:val="yellow"/>
        </w:rPr>
        <w:t>en</w:t>
      </w:r>
      <w:r w:rsidRPr="00EB0D93">
        <w:rPr>
          <w:highlight w:val="yellow"/>
        </w:rPr>
        <w:t>s navn]</w:t>
      </w: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</w:p>
    <w:p w:rsidR="00A63AFB" w:rsidRPr="00EB0D93" w:rsidRDefault="00A63AFB" w:rsidP="00A63AFB">
      <w:pPr>
        <w:spacing w:line="288" w:lineRule="auto"/>
        <w:jc w:val="both"/>
      </w:pPr>
      <w:r w:rsidRPr="00EB0D93">
        <w:t xml:space="preserve">med henblik på udførelse af den opgave, som er udbudt af </w:t>
      </w:r>
      <w:r w:rsidR="0045117D">
        <w:t>DR, Byen</w:t>
      </w:r>
      <w:r>
        <w:t xml:space="preserve"> under betegnelsen ”</w:t>
      </w:r>
      <w:r w:rsidR="0045117D" w:rsidRPr="0045117D">
        <w:rPr>
          <w:i/>
        </w:rPr>
        <w:t>Drift af betalingssystem på DRs parkeringsplads</w:t>
      </w:r>
      <w:r>
        <w:rPr>
          <w:i/>
        </w:rPr>
        <w:t>”</w:t>
      </w:r>
      <w:r w:rsidR="0045117D">
        <w:rPr>
          <w:i/>
        </w:rPr>
        <w:t>.</w:t>
      </w:r>
      <w:r>
        <w:t xml:space="preserve"> </w:t>
      </w:r>
    </w:p>
    <w:p w:rsidR="00A63AFB" w:rsidRPr="00EB0D93" w:rsidRDefault="00A63AFB" w:rsidP="00A63AFB"/>
    <w:p w:rsidR="00A63AFB" w:rsidRPr="00EB0D93" w:rsidRDefault="00A63AFB" w:rsidP="00A63AFB"/>
    <w:p w:rsidR="00A63AFB" w:rsidRPr="00EB0D93" w:rsidRDefault="00A63AFB" w:rsidP="00A63AFB"/>
    <w:p w:rsidR="00A63AFB" w:rsidRPr="00267A27" w:rsidRDefault="00A63AFB" w:rsidP="00A63AFB">
      <w:pPr>
        <w:tabs>
          <w:tab w:val="left" w:pos="5812"/>
        </w:tabs>
        <w:rPr>
          <w:u w:val="single"/>
        </w:rPr>
      </w:pPr>
      <w:r w:rsidRPr="00267A27">
        <w:rPr>
          <w:highlight w:val="yellow"/>
          <w:u w:val="single"/>
        </w:rPr>
        <w:t>[Udfyldes af underleverandøren]</w:t>
      </w:r>
      <w:r>
        <w:tab/>
      </w:r>
      <w:r w:rsidRPr="00267A27">
        <w:rPr>
          <w:highlight w:val="yellow"/>
          <w:u w:val="single"/>
        </w:rPr>
        <w:t>[Udfyldes af underleverandøren]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339"/>
      </w:tblGrid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Sted og dato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 w:rsidRPr="00EB0D93">
              <w:t xml:space="preserve">Underleverandørens </w:t>
            </w:r>
            <w:r>
              <w:t>CVR-nummer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/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/>
        </w:tc>
      </w:tr>
      <w:tr w:rsidR="00A63AFB" w:rsidRPr="00EB0D93" w:rsidTr="009C277B">
        <w:tc>
          <w:tcPr>
            <w:tcW w:w="336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267A27" w:rsidRDefault="00A63AFB" w:rsidP="009C277B">
            <w:pPr>
              <w:rPr>
                <w:u w:val="single"/>
              </w:rPr>
            </w:pPr>
            <w:r w:rsidRPr="00267A27">
              <w:rPr>
                <w:highlight w:val="yellow"/>
                <w:u w:val="single"/>
              </w:rPr>
              <w:t>[Udfyldes af underleverandøren]</w:t>
            </w:r>
          </w:p>
        </w:tc>
      </w:tr>
      <w:tr w:rsidR="00A63AFB" w:rsidRPr="00EB0D93" w:rsidTr="009C277B">
        <w:tc>
          <w:tcPr>
            <w:tcW w:w="3369" w:type="dxa"/>
          </w:tcPr>
          <w:p w:rsidR="00A63AFB" w:rsidRPr="00EB0D93" w:rsidRDefault="00A63AFB" w:rsidP="009C277B">
            <w:pPr>
              <w:jc w:val="center"/>
            </w:pPr>
            <w:r w:rsidRPr="00EB0D93">
              <w:t>Un</w:t>
            </w:r>
            <w:r>
              <w:t>derleverandørens underskrift</w:t>
            </w:r>
          </w:p>
        </w:tc>
        <w:tc>
          <w:tcPr>
            <w:tcW w:w="2409" w:type="dxa"/>
          </w:tcPr>
          <w:p w:rsidR="00A63AFB" w:rsidRPr="00EB0D93" w:rsidRDefault="00A63AFB" w:rsidP="009C277B"/>
        </w:tc>
        <w:tc>
          <w:tcPr>
            <w:tcW w:w="3339" w:type="dxa"/>
          </w:tcPr>
          <w:p w:rsidR="00A63AFB" w:rsidRPr="00EB0D93" w:rsidRDefault="00A63AFB" w:rsidP="009C277B">
            <w:pPr>
              <w:jc w:val="center"/>
            </w:pPr>
            <w:r>
              <w:t>Underleverandørens navn og adresse</w:t>
            </w:r>
          </w:p>
        </w:tc>
      </w:tr>
    </w:tbl>
    <w:p w:rsidR="00A63AFB" w:rsidRDefault="00A63AFB" w:rsidP="00A63AFB"/>
    <w:p w:rsidR="00A63AFB" w:rsidRPr="00CB7A68" w:rsidRDefault="00A63AFB" w:rsidP="00A63AFB"/>
    <w:p w:rsidR="00415EA5" w:rsidRDefault="00415EA5" w:rsidP="00A63AFB">
      <w:pPr>
        <w:pStyle w:val="Heading1"/>
        <w:numPr>
          <w:ilvl w:val="0"/>
          <w:numId w:val="0"/>
        </w:numPr>
      </w:pPr>
    </w:p>
    <w:sectPr w:rsidR="00415EA5" w:rsidSect="00A63AFB">
      <w:headerReference w:type="even" r:id="rId12"/>
      <w:headerReference w:type="default" r:id="rId13"/>
      <w:footerReference w:type="default" r:id="rId14"/>
      <w:pgSz w:w="11906" w:h="16838" w:code="9"/>
      <w:pgMar w:top="663" w:right="1191" w:bottom="907" w:left="1814" w:header="35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0A" w:rsidRDefault="0066680A">
      <w:r>
        <w:separator/>
      </w:r>
    </w:p>
  </w:endnote>
  <w:endnote w:type="continuationSeparator" w:id="0">
    <w:p w:rsidR="0066680A" w:rsidRDefault="0066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Pr="00065712" w:rsidRDefault="00FB5262" w:rsidP="00065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align>bottom</wp:align>
              </wp:positionV>
              <wp:extent cx="6050280" cy="421640"/>
              <wp:effectExtent l="3810" t="0" r="381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028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64A" w:rsidRPr="00774C89" w:rsidRDefault="00CB664A" w:rsidP="00774C8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REF  bmkFldtx2OptionalFooter </w:instrText>
                          </w:r>
                          <w:r>
                            <w:fldChar w:fldCharType="separate"/>
                          </w:r>
                          <w:r w:rsidR="00570A42">
                            <w:rPr>
                              <w:b/>
                              <w:bCs/>
                              <w:lang w:val="en-US"/>
                            </w:rPr>
                            <w:t>Error! Reference source not found.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88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6" type="#_x0000_t202" style="position:absolute;margin-left:59.55pt;margin-top:0;width:476.4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TQsA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" filled="f" stroked="f">
              <v:textbox style="mso-fit-shape-to-text:t" inset="0,0,0,8mm">
                <w:txbxContent>
                  <w:p w:rsidR="00CB664A" w:rsidRPr="00774C89" w:rsidRDefault="00CB664A" w:rsidP="00774C8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REF  bmkFldtx2OptionalFooter </w:instrText>
                    </w:r>
                    <w:r>
                      <w:fldChar w:fldCharType="separate"/>
                    </w:r>
                    <w:r w:rsidR="00570A42">
                      <w:rPr>
                        <w:b/>
                        <w:bCs/>
                        <w:lang w:val="en-US"/>
                      </w:rPr>
                      <w:t>Error! Reference source not found.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Default="00CB664A">
    <w:pPr>
      <w:pStyle w:val="Footer"/>
    </w:pPr>
    <w:r w:rsidRPr="00B76A3C">
      <w:rPr>
        <w:noProof/>
      </w:rPr>
      <w:drawing>
        <wp:anchor distT="0" distB="0" distL="114300" distR="114300" simplePos="0" relativeHeight="251664896" behindDoc="1" locked="0" layoutInCell="1" allowOverlap="1" wp14:anchorId="457A832C" wp14:editId="0806FB7D">
          <wp:simplePos x="0" y="0"/>
          <wp:positionH relativeFrom="page">
            <wp:posOffset>755650</wp:posOffset>
          </wp:positionH>
          <wp:positionV relativeFrom="page">
            <wp:posOffset>9829800</wp:posOffset>
          </wp:positionV>
          <wp:extent cx="1397000" cy="342900"/>
          <wp:effectExtent l="19050" t="0" r="0" b="0"/>
          <wp:wrapNone/>
          <wp:docPr id="4" name="Picture 4" descr="LogoRapportfor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Rapportforsi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Pr="00A63AFB" w:rsidRDefault="0066680A" w:rsidP="00A63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0A" w:rsidRDefault="0066680A">
      <w:r>
        <w:separator/>
      </w:r>
    </w:p>
  </w:footnote>
  <w:footnote w:type="continuationSeparator" w:id="0">
    <w:p w:rsidR="0066680A" w:rsidRDefault="0066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4A" w:rsidRDefault="00CB664A" w:rsidP="00B7000B">
    <w:pPr>
      <w:pStyle w:val="Header"/>
      <w:spacing w:line="310" w:lineRule="atLeast"/>
    </w:pPr>
  </w:p>
  <w:p w:rsidR="00CB664A" w:rsidRDefault="00CB664A" w:rsidP="00B7000B">
    <w:pPr>
      <w:pStyle w:val="Header"/>
    </w:pPr>
    <w:r>
      <w:fldChar w:fldCharType="begin"/>
    </w:r>
    <w:r>
      <w:instrText xml:space="preserve"> STYLEREF  "Normal - Frontpage Heading 2"</w:instrText>
    </w:r>
    <w:r>
      <w:fldChar w:fldCharType="separate"/>
    </w:r>
    <w:r w:rsidR="00570A42">
      <w:rPr>
        <w:noProof/>
      </w:rPr>
      <w:t>DR BYEN</w:t>
    </w:r>
    <w: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20" w:lineRule="atLeast"/>
    </w:pPr>
  </w:p>
  <w:p w:rsidR="00CB664A" w:rsidRDefault="00CB664A" w:rsidP="00B7000B">
    <w:pPr>
      <w:pStyle w:val="Header"/>
      <w:spacing w:line="190" w:lineRule="atLeast"/>
    </w:pPr>
  </w:p>
  <w:p w:rsidR="00CB664A" w:rsidRPr="00B7000B" w:rsidRDefault="00CB664A" w:rsidP="00B7000B">
    <w:pPr>
      <w:pStyle w:val="Header"/>
    </w:pPr>
  </w:p>
  <w:p w:rsidR="00CB664A" w:rsidRDefault="00CB66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Default="00FB5262" w:rsidP="00902886">
    <w:pPr>
      <w:pStyle w:val="Header"/>
      <w:spacing w:line="31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-396875</wp:posOffset>
              </wp:positionH>
              <wp:positionV relativeFrom="paragraph">
                <wp:posOffset>145415</wp:posOffset>
              </wp:positionV>
              <wp:extent cx="1383665" cy="238760"/>
              <wp:effectExtent l="0" t="0" r="6985" b="8890"/>
              <wp:wrapNone/>
              <wp:docPr id="2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77A" w:rsidRPr="00A475C0" w:rsidRDefault="0066680A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-31.25pt;margin-top:11.45pt;width:108.95pt;height:1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XQsw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fn+wtRn6FUKbvc9OOoRDqDPNlfV34nym0JcbBrC9/RGSjE0lFTAzzc33SdX&#10;JxxlQHbDR1FBIHLQwgKNtexM8aAcCNChT4/n3hgypQm5iBdRtMSohLNgEa8i2zy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" filled="f" stroked="f">
              <v:textbox inset="0,0,0,0">
                <w:txbxContent>
                  <w:p w:rsidR="0003077A" w:rsidRPr="00A475C0" w:rsidRDefault="0066680A">
                    <w:pPr>
                      <w:rPr>
                        <w:rStyle w:val="PageNumbe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077A" w:rsidRPr="00E309DC" w:rsidRDefault="00B63FA8" w:rsidP="00D870EC">
    <w:pPr>
      <w:pStyle w:val="Header"/>
      <w:jc w:val="right"/>
    </w:pPr>
    <w:fldSimple w:instr=" STYLEREF  &quot;Normal - Supplement title&quot; \l \n  \* MERGEFORMAT ">
      <w:r w:rsidR="000D32A9">
        <w:rPr>
          <w:noProof/>
        </w:rPr>
        <w:t>1</w:t>
      </w:r>
    </w:fldSimple>
    <w:r w:rsidR="000D32A9" w:rsidRPr="00783AC3">
      <w:t>-</w:t>
    </w:r>
    <w:r w:rsidR="000D32A9">
      <w:fldChar w:fldCharType="begin"/>
    </w:r>
    <w:r w:rsidR="000D32A9">
      <w:instrText xml:space="preserve"> page </w:instrText>
    </w:r>
    <w:r w:rsidR="000D32A9">
      <w:fldChar w:fldCharType="separate"/>
    </w:r>
    <w:r w:rsidR="000D32A9">
      <w:rPr>
        <w:noProof/>
      </w:rPr>
      <w:t>5</w:t>
    </w:r>
    <w:r w:rsidR="000D32A9">
      <w:rPr>
        <w:noProof/>
      </w:rPr>
      <w:fldChar w:fldCharType="end"/>
    </w:r>
    <w:r w:rsidR="000D32A9" w:rsidRPr="00E309DC">
      <w:tab/>
    </w:r>
    <w:r w:rsidR="000D32A9">
      <w:fldChar w:fldCharType="begin"/>
    </w:r>
    <w:r w:rsidR="000D32A9">
      <w:instrText xml:space="preserve"> STYLEREF  "Normal - Frontpage Heading 2"</w:instrText>
    </w:r>
    <w:r w:rsidR="000D32A9">
      <w:fldChar w:fldCharType="separate"/>
    </w:r>
    <w:r w:rsidR="000D32A9">
      <w:rPr>
        <w:noProof/>
      </w:rPr>
      <w:t>Beskrivelse af p-anlæg</w:t>
    </w:r>
    <w:r w:rsidR="000D32A9">
      <w:rPr>
        <w:noProof/>
      </w:rPr>
      <w:fldChar w:fldCharType="end"/>
    </w:r>
  </w:p>
  <w:p w:rsidR="0003077A" w:rsidRDefault="0066680A" w:rsidP="00974BCD">
    <w:pPr>
      <w:pStyle w:val="Header"/>
      <w:tabs>
        <w:tab w:val="clear" w:pos="8902"/>
      </w:tabs>
      <w:jc w:val="right"/>
    </w:pPr>
  </w:p>
  <w:p w:rsidR="0003077A" w:rsidRDefault="0066680A">
    <w:pPr>
      <w:pStyle w:val="Header"/>
    </w:pPr>
  </w:p>
  <w:p w:rsidR="0003077A" w:rsidRDefault="0066680A">
    <w:pPr>
      <w:pStyle w:val="Header"/>
    </w:pPr>
  </w:p>
  <w:p w:rsidR="0003077A" w:rsidRDefault="0066680A">
    <w:pPr>
      <w:pStyle w:val="Header"/>
    </w:pPr>
  </w:p>
  <w:p w:rsidR="0003077A" w:rsidRDefault="0066680A">
    <w:pPr>
      <w:pStyle w:val="Header"/>
    </w:pPr>
  </w:p>
  <w:p w:rsidR="0003077A" w:rsidRDefault="0066680A">
    <w:pPr>
      <w:pStyle w:val="Header"/>
    </w:pPr>
  </w:p>
  <w:p w:rsidR="0003077A" w:rsidRDefault="006668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7A" w:rsidRDefault="0066680A" w:rsidP="00974BCD">
    <w:pPr>
      <w:pStyle w:val="Header"/>
      <w:tabs>
        <w:tab w:val="clear" w:pos="8902"/>
      </w:tabs>
      <w:spacing w:line="310" w:lineRule="atLeast"/>
    </w:pPr>
  </w:p>
  <w:p w:rsidR="0003077A" w:rsidRPr="009871A7" w:rsidRDefault="000D32A9" w:rsidP="009871A7">
    <w:pPr>
      <w:pStyle w:val="Header"/>
    </w:pPr>
    <w:r>
      <w:fldChar w:fldCharType="begin"/>
    </w:r>
    <w:r>
      <w:instrText xml:space="preserve"> STYLEREF  "Normal - Frontpage Heading 2"</w:instrText>
    </w:r>
    <w:r>
      <w:rPr>
        <w:noProof/>
      </w:rPr>
      <w:fldChar w:fldCharType="end"/>
    </w:r>
    <w:r>
      <w:t xml:space="preserve"> </w:t>
    </w:r>
  </w:p>
  <w:p w:rsidR="0003077A" w:rsidRDefault="00FB5262" w:rsidP="00323476">
    <w:pPr>
      <w:pStyle w:val="Header"/>
      <w:tabs>
        <w:tab w:val="clear" w:pos="8902"/>
        <w:tab w:val="right" w:pos="891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>
              <wp:simplePos x="0" y="0"/>
              <wp:positionH relativeFrom="rightMargin">
                <wp:posOffset>-5764530</wp:posOffset>
              </wp:positionH>
              <wp:positionV relativeFrom="bottomMargin">
                <wp:posOffset>151130</wp:posOffset>
              </wp:positionV>
              <wp:extent cx="5760085" cy="144145"/>
              <wp:effectExtent l="0" t="0" r="0" b="0"/>
              <wp:wrapNone/>
              <wp:docPr id="15" name="TextboxFilenameLetter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0085" cy="144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77A" w:rsidRPr="00F86FCD" w:rsidRDefault="00B63FA8" w:rsidP="00461861">
                          <w:pPr>
                            <w:pStyle w:val="Footer-Letter"/>
                          </w:pPr>
                          <w:fldSimple w:instr=" FILENAME  \p  \* MERGEFORMAT ">
                            <w:r w:rsidR="000D32A9">
                              <w:rPr>
                                <w:noProof/>
                              </w:rPr>
                              <w:t>C:\DR_parkering\1100016181_2_beskrivelse_p_anlæg_14042015.docx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FilenameLetter" o:spid="_x0000_s1028" type="#_x0000_t202" style="position:absolute;left:0;text-align:left;margin-left:-453.9pt;margin-top:11.9pt;width:453.55pt;height:11.35pt;z-index:251668992;visibility:hidden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" filled="f" stroked="f" strokeweight=".5pt">
              <v:path arrowok="t"/>
              <v:textbox inset="0,0,0,0">
                <w:txbxContent>
                  <w:p w:rsidR="0003077A" w:rsidRPr="00F86FCD" w:rsidRDefault="00B63FA8" w:rsidP="00461861">
                    <w:pPr>
                      <w:pStyle w:val="Footer-Letter"/>
                    </w:pPr>
                    <w:fldSimple w:instr=" FILENAME  \p  \* MERGEFORMAT ">
                      <w:r w:rsidR="000D32A9">
                        <w:rPr>
                          <w:noProof/>
                        </w:rPr>
                        <w:t>C:\DR_parkering\1100016181_2_beskrivelse_p_anlæg_14042015.docx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03077A" w:rsidRDefault="0066680A" w:rsidP="00323476">
    <w:pPr>
      <w:pStyle w:val="Header"/>
      <w:tabs>
        <w:tab w:val="clear" w:pos="8902"/>
        <w:tab w:val="right" w:pos="8917"/>
      </w:tabs>
    </w:pPr>
  </w:p>
  <w:p w:rsidR="0003077A" w:rsidRDefault="0066680A" w:rsidP="00323476">
    <w:pPr>
      <w:pStyle w:val="Header"/>
      <w:tabs>
        <w:tab w:val="clear" w:pos="8902"/>
        <w:tab w:val="right" w:pos="8917"/>
      </w:tabs>
    </w:pPr>
  </w:p>
  <w:p w:rsidR="0003077A" w:rsidRDefault="0066680A" w:rsidP="00BB63F8">
    <w:pPr>
      <w:pStyle w:val="Header"/>
      <w:tabs>
        <w:tab w:val="clear" w:pos="8902"/>
        <w:tab w:val="right" w:pos="8917"/>
      </w:tabs>
      <w:spacing w:line="180" w:lineRule="atLeast"/>
      <w:ind w:firstLine="1304"/>
    </w:pPr>
  </w:p>
  <w:p w:rsidR="0003077A" w:rsidRPr="000C5F1B" w:rsidRDefault="0066680A" w:rsidP="00323476">
    <w:pPr>
      <w:pStyle w:val="Header"/>
      <w:tabs>
        <w:tab w:val="clear" w:pos="8902"/>
        <w:tab w:val="right" w:pos="8917"/>
      </w:tabs>
      <w:spacing w:line="110" w:lineRule="exact"/>
    </w:pPr>
  </w:p>
  <w:p w:rsidR="0003077A" w:rsidRPr="009B1501" w:rsidRDefault="0066680A" w:rsidP="00323476">
    <w:pPr>
      <w:pStyle w:val="Header"/>
      <w:tabs>
        <w:tab w:val="clear" w:pos="8902"/>
        <w:tab w:val="right" w:pos="8917"/>
      </w:tabs>
    </w:pPr>
  </w:p>
  <w:p w:rsidR="0003077A" w:rsidRDefault="006668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47D2"/>
    <w:multiLevelType w:val="hybridMultilevel"/>
    <w:tmpl w:val="034A8B50"/>
    <w:lvl w:ilvl="0" w:tplc="E83CC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079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6B3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CB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ECD2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8281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6CBE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2ECD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6048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1C1B85"/>
    <w:multiLevelType w:val="multilevel"/>
    <w:tmpl w:val="CAD4D2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color w:val="009DE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ascii="Verdana" w:hAnsi="Verdana" w:hint="default"/>
        <w:b/>
        <w:i w:val="0"/>
        <w:color w:val="000000"/>
        <w:sz w:val="17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4"/>
        </w:tabs>
        <w:ind w:left="284" w:hanging="908"/>
      </w:pPr>
      <w:rPr>
        <w:rFonts w:ascii="Verdana" w:hAnsi="Verdana" w:hint="default"/>
        <w:b/>
        <w:i w:val="0"/>
        <w:color w:val="auto"/>
        <w:sz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14">
    <w:nsid w:val="1FA81759"/>
    <w:multiLevelType w:val="hybridMultilevel"/>
    <w:tmpl w:val="D51C33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D080952"/>
    <w:multiLevelType w:val="hybridMultilevel"/>
    <w:tmpl w:val="59A21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2F81"/>
    <w:multiLevelType w:val="hybridMultilevel"/>
    <w:tmpl w:val="3B8617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63DE8"/>
    <w:multiLevelType w:val="hybridMultilevel"/>
    <w:tmpl w:val="60507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E92A41"/>
    <w:multiLevelType w:val="hybridMultilevel"/>
    <w:tmpl w:val="0FCEA7CE"/>
    <w:lvl w:ilvl="0" w:tplc="DF4291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D1A3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8495D2E"/>
    <w:multiLevelType w:val="hybridMultilevel"/>
    <w:tmpl w:val="1FA09872"/>
    <w:lvl w:ilvl="0" w:tplc="040600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67F24"/>
    <w:multiLevelType w:val="hybridMultilevel"/>
    <w:tmpl w:val="9A0C4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4">
    <w:nsid w:val="52F541EE"/>
    <w:multiLevelType w:val="hybridMultilevel"/>
    <w:tmpl w:val="073C0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A7E1F"/>
    <w:multiLevelType w:val="hybridMultilevel"/>
    <w:tmpl w:val="A3465C5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8D44AE"/>
    <w:multiLevelType w:val="hybridMultilevel"/>
    <w:tmpl w:val="FD1E1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007DAB"/>
    <w:multiLevelType w:val="hybridMultilevel"/>
    <w:tmpl w:val="C34CE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7170FF"/>
    <w:multiLevelType w:val="hybridMultilevel"/>
    <w:tmpl w:val="6DCA4E66"/>
    <w:lvl w:ilvl="0" w:tplc="687E3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D19306B"/>
    <w:multiLevelType w:val="hybridMultilevel"/>
    <w:tmpl w:val="722A3B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E46754"/>
    <w:multiLevelType w:val="hybridMultilevel"/>
    <w:tmpl w:val="8C3C48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5658"/>
    <w:multiLevelType w:val="hybridMultilevel"/>
    <w:tmpl w:val="8AE4B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17DA5"/>
    <w:multiLevelType w:val="hybridMultilevel"/>
    <w:tmpl w:val="F98AA8B0"/>
    <w:lvl w:ilvl="0" w:tplc="0406000F">
      <w:start w:val="1"/>
      <w:numFmt w:val="decimal"/>
      <w:lvlText w:val="%1."/>
      <w:lvlJc w:val="left"/>
      <w:pPr>
        <w:ind w:left="787" w:hanging="360"/>
      </w:pPr>
    </w:lvl>
    <w:lvl w:ilvl="1" w:tplc="04060019" w:tentative="1">
      <w:start w:val="1"/>
      <w:numFmt w:val="lowerLetter"/>
      <w:lvlText w:val="%2."/>
      <w:lvlJc w:val="left"/>
      <w:pPr>
        <w:ind w:left="1507" w:hanging="360"/>
      </w:pPr>
    </w:lvl>
    <w:lvl w:ilvl="2" w:tplc="0406001B" w:tentative="1">
      <w:start w:val="1"/>
      <w:numFmt w:val="lowerRoman"/>
      <w:lvlText w:val="%3."/>
      <w:lvlJc w:val="right"/>
      <w:pPr>
        <w:ind w:left="2227" w:hanging="180"/>
      </w:pPr>
    </w:lvl>
    <w:lvl w:ilvl="3" w:tplc="0406000F" w:tentative="1">
      <w:start w:val="1"/>
      <w:numFmt w:val="decimal"/>
      <w:lvlText w:val="%4."/>
      <w:lvlJc w:val="left"/>
      <w:pPr>
        <w:ind w:left="2947" w:hanging="360"/>
      </w:pPr>
    </w:lvl>
    <w:lvl w:ilvl="4" w:tplc="04060019" w:tentative="1">
      <w:start w:val="1"/>
      <w:numFmt w:val="lowerLetter"/>
      <w:lvlText w:val="%5."/>
      <w:lvlJc w:val="left"/>
      <w:pPr>
        <w:ind w:left="3667" w:hanging="360"/>
      </w:pPr>
    </w:lvl>
    <w:lvl w:ilvl="5" w:tplc="0406001B" w:tentative="1">
      <w:start w:val="1"/>
      <w:numFmt w:val="lowerRoman"/>
      <w:lvlText w:val="%6."/>
      <w:lvlJc w:val="right"/>
      <w:pPr>
        <w:ind w:left="4387" w:hanging="180"/>
      </w:pPr>
    </w:lvl>
    <w:lvl w:ilvl="6" w:tplc="0406000F" w:tentative="1">
      <w:start w:val="1"/>
      <w:numFmt w:val="decimal"/>
      <w:lvlText w:val="%7."/>
      <w:lvlJc w:val="left"/>
      <w:pPr>
        <w:ind w:left="5107" w:hanging="360"/>
      </w:pPr>
    </w:lvl>
    <w:lvl w:ilvl="7" w:tplc="04060019" w:tentative="1">
      <w:start w:val="1"/>
      <w:numFmt w:val="lowerLetter"/>
      <w:lvlText w:val="%8."/>
      <w:lvlJc w:val="left"/>
      <w:pPr>
        <w:ind w:left="5827" w:hanging="360"/>
      </w:pPr>
    </w:lvl>
    <w:lvl w:ilvl="8" w:tplc="040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33"/>
  </w:num>
  <w:num w:numId="14">
    <w:abstractNumId w:val="13"/>
  </w:num>
  <w:num w:numId="15">
    <w:abstractNumId w:val="11"/>
  </w:num>
  <w:num w:numId="16">
    <w:abstractNumId w:val="13"/>
  </w:num>
  <w:num w:numId="17">
    <w:abstractNumId w:val="23"/>
  </w:num>
  <w:num w:numId="18">
    <w:abstractNumId w:val="16"/>
  </w:num>
  <w:num w:numId="19">
    <w:abstractNumId w:val="24"/>
  </w:num>
  <w:num w:numId="20">
    <w:abstractNumId w:val="27"/>
  </w:num>
  <w:num w:numId="21">
    <w:abstractNumId w:val="29"/>
  </w:num>
  <w:num w:numId="22">
    <w:abstractNumId w:val="18"/>
  </w:num>
  <w:num w:numId="23">
    <w:abstractNumId w:val="22"/>
  </w:num>
  <w:num w:numId="24">
    <w:abstractNumId w:val="26"/>
  </w:num>
  <w:num w:numId="25">
    <w:abstractNumId w:val="21"/>
  </w:num>
  <w:num w:numId="26">
    <w:abstractNumId w:val="10"/>
  </w:num>
  <w:num w:numId="27">
    <w:abstractNumId w:val="17"/>
  </w:num>
  <w:num w:numId="28">
    <w:abstractNumId w:val="28"/>
  </w:num>
  <w:num w:numId="29">
    <w:abstractNumId w:val="20"/>
  </w:num>
  <w:num w:numId="30">
    <w:abstractNumId w:val="19"/>
  </w:num>
  <w:num w:numId="31">
    <w:abstractNumId w:val="32"/>
  </w:num>
  <w:num w:numId="32">
    <w:abstractNumId w:val="25"/>
  </w:num>
  <w:num w:numId="33">
    <w:abstractNumId w:val="31"/>
  </w:num>
  <w:num w:numId="34">
    <w:abstractNumId w:val="30"/>
  </w:num>
  <w:num w:numId="35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140"/>
  <w:characterSpacingControl w:val="doNotCompress"/>
  <w:hdrShapeDefaults>
    <o:shapedefaults v:ext="edit" spidmax="2049">
      <o:colormru v:ext="edit" colors="#a1bf36,#d0c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B"/>
    <w:rsid w:val="0001393D"/>
    <w:rsid w:val="0002101F"/>
    <w:rsid w:val="0002384A"/>
    <w:rsid w:val="000253D0"/>
    <w:rsid w:val="00030825"/>
    <w:rsid w:val="00033AC3"/>
    <w:rsid w:val="000406DB"/>
    <w:rsid w:val="00043556"/>
    <w:rsid w:val="00047722"/>
    <w:rsid w:val="00050EAC"/>
    <w:rsid w:val="000561E5"/>
    <w:rsid w:val="00063AFA"/>
    <w:rsid w:val="00065712"/>
    <w:rsid w:val="000658E2"/>
    <w:rsid w:val="00065C76"/>
    <w:rsid w:val="00067083"/>
    <w:rsid w:val="000701EF"/>
    <w:rsid w:val="000736E5"/>
    <w:rsid w:val="00075EC2"/>
    <w:rsid w:val="00076640"/>
    <w:rsid w:val="000809D2"/>
    <w:rsid w:val="00082B33"/>
    <w:rsid w:val="00084CA5"/>
    <w:rsid w:val="00086024"/>
    <w:rsid w:val="000937C9"/>
    <w:rsid w:val="00095EC9"/>
    <w:rsid w:val="000A08FC"/>
    <w:rsid w:val="000A21EB"/>
    <w:rsid w:val="000A765C"/>
    <w:rsid w:val="000B25BC"/>
    <w:rsid w:val="000B2A20"/>
    <w:rsid w:val="000B3589"/>
    <w:rsid w:val="000B3683"/>
    <w:rsid w:val="000B5D5C"/>
    <w:rsid w:val="000B6AC3"/>
    <w:rsid w:val="000B7BA9"/>
    <w:rsid w:val="000C0330"/>
    <w:rsid w:val="000C5E91"/>
    <w:rsid w:val="000C5F1B"/>
    <w:rsid w:val="000C6F1B"/>
    <w:rsid w:val="000D32A9"/>
    <w:rsid w:val="000D50C0"/>
    <w:rsid w:val="000E6F13"/>
    <w:rsid w:val="000E7B7A"/>
    <w:rsid w:val="000F6093"/>
    <w:rsid w:val="000F7246"/>
    <w:rsid w:val="00100C7D"/>
    <w:rsid w:val="001013B1"/>
    <w:rsid w:val="001041DC"/>
    <w:rsid w:val="00105AB7"/>
    <w:rsid w:val="00106F2C"/>
    <w:rsid w:val="00107F4B"/>
    <w:rsid w:val="001175E0"/>
    <w:rsid w:val="00125F9A"/>
    <w:rsid w:val="00126165"/>
    <w:rsid w:val="001269EE"/>
    <w:rsid w:val="001313A4"/>
    <w:rsid w:val="001321D4"/>
    <w:rsid w:val="00132B50"/>
    <w:rsid w:val="001362EC"/>
    <w:rsid w:val="00136B0A"/>
    <w:rsid w:val="00136DDB"/>
    <w:rsid w:val="00142F57"/>
    <w:rsid w:val="001433C6"/>
    <w:rsid w:val="00147843"/>
    <w:rsid w:val="00151B7C"/>
    <w:rsid w:val="00154AB5"/>
    <w:rsid w:val="00160BF6"/>
    <w:rsid w:val="00164D5A"/>
    <w:rsid w:val="00166967"/>
    <w:rsid w:val="00174545"/>
    <w:rsid w:val="00174814"/>
    <w:rsid w:val="00181008"/>
    <w:rsid w:val="001817C2"/>
    <w:rsid w:val="00181C75"/>
    <w:rsid w:val="00181F53"/>
    <w:rsid w:val="0018417F"/>
    <w:rsid w:val="00184C2C"/>
    <w:rsid w:val="00187587"/>
    <w:rsid w:val="001877AE"/>
    <w:rsid w:val="001A577B"/>
    <w:rsid w:val="001A7055"/>
    <w:rsid w:val="001B5A04"/>
    <w:rsid w:val="001B5B24"/>
    <w:rsid w:val="001C2511"/>
    <w:rsid w:val="001C5179"/>
    <w:rsid w:val="001C7DB5"/>
    <w:rsid w:val="001D602C"/>
    <w:rsid w:val="001E4711"/>
    <w:rsid w:val="001E71F4"/>
    <w:rsid w:val="001F4C8E"/>
    <w:rsid w:val="0020116F"/>
    <w:rsid w:val="00201428"/>
    <w:rsid w:val="0020412A"/>
    <w:rsid w:val="0020467E"/>
    <w:rsid w:val="00205C0B"/>
    <w:rsid w:val="00207B07"/>
    <w:rsid w:val="00212D00"/>
    <w:rsid w:val="00213058"/>
    <w:rsid w:val="0021410F"/>
    <w:rsid w:val="00217FCA"/>
    <w:rsid w:val="00221849"/>
    <w:rsid w:val="00242665"/>
    <w:rsid w:val="002434AC"/>
    <w:rsid w:val="0024761A"/>
    <w:rsid w:val="002479D9"/>
    <w:rsid w:val="00247E97"/>
    <w:rsid w:val="002519AD"/>
    <w:rsid w:val="00255516"/>
    <w:rsid w:val="0026565D"/>
    <w:rsid w:val="002736F0"/>
    <w:rsid w:val="0027452F"/>
    <w:rsid w:val="00284B47"/>
    <w:rsid w:val="00290C1E"/>
    <w:rsid w:val="00290EFF"/>
    <w:rsid w:val="00291221"/>
    <w:rsid w:val="00297CD6"/>
    <w:rsid w:val="002A5989"/>
    <w:rsid w:val="002B34E8"/>
    <w:rsid w:val="002B5739"/>
    <w:rsid w:val="002B687A"/>
    <w:rsid w:val="002B7D11"/>
    <w:rsid w:val="002C1E0E"/>
    <w:rsid w:val="002C3F69"/>
    <w:rsid w:val="002C4AE5"/>
    <w:rsid w:val="002C70B8"/>
    <w:rsid w:val="002D7BE6"/>
    <w:rsid w:val="002E5104"/>
    <w:rsid w:val="002E534A"/>
    <w:rsid w:val="002F2587"/>
    <w:rsid w:val="002F3C21"/>
    <w:rsid w:val="002F50DD"/>
    <w:rsid w:val="003056C9"/>
    <w:rsid w:val="00306117"/>
    <w:rsid w:val="00306441"/>
    <w:rsid w:val="00310584"/>
    <w:rsid w:val="00310B98"/>
    <w:rsid w:val="00323476"/>
    <w:rsid w:val="00330AE2"/>
    <w:rsid w:val="0033473F"/>
    <w:rsid w:val="00336863"/>
    <w:rsid w:val="0034358F"/>
    <w:rsid w:val="00352365"/>
    <w:rsid w:val="00354020"/>
    <w:rsid w:val="00356485"/>
    <w:rsid w:val="00365652"/>
    <w:rsid w:val="00365FF4"/>
    <w:rsid w:val="00367B63"/>
    <w:rsid w:val="00367E40"/>
    <w:rsid w:val="00371004"/>
    <w:rsid w:val="0038720F"/>
    <w:rsid w:val="00392DBF"/>
    <w:rsid w:val="003960E9"/>
    <w:rsid w:val="003A083F"/>
    <w:rsid w:val="003B0DCD"/>
    <w:rsid w:val="003B1AED"/>
    <w:rsid w:val="003B6903"/>
    <w:rsid w:val="003C09A7"/>
    <w:rsid w:val="003C1390"/>
    <w:rsid w:val="003C13BA"/>
    <w:rsid w:val="003C349A"/>
    <w:rsid w:val="003C3F25"/>
    <w:rsid w:val="003C57F0"/>
    <w:rsid w:val="003C6B34"/>
    <w:rsid w:val="003C7837"/>
    <w:rsid w:val="003F3463"/>
    <w:rsid w:val="003F5DC2"/>
    <w:rsid w:val="00400A94"/>
    <w:rsid w:val="00401E2E"/>
    <w:rsid w:val="00404603"/>
    <w:rsid w:val="004116C8"/>
    <w:rsid w:val="00415EA5"/>
    <w:rsid w:val="00427FE2"/>
    <w:rsid w:val="00433172"/>
    <w:rsid w:val="00433522"/>
    <w:rsid w:val="00433983"/>
    <w:rsid w:val="0043402B"/>
    <w:rsid w:val="00435599"/>
    <w:rsid w:val="00435917"/>
    <w:rsid w:val="00450B14"/>
    <w:rsid w:val="0045117D"/>
    <w:rsid w:val="00454946"/>
    <w:rsid w:val="00457E5D"/>
    <w:rsid w:val="00460771"/>
    <w:rsid w:val="00466ABD"/>
    <w:rsid w:val="0047399A"/>
    <w:rsid w:val="00484A78"/>
    <w:rsid w:val="00486D17"/>
    <w:rsid w:val="00492ACE"/>
    <w:rsid w:val="004A0342"/>
    <w:rsid w:val="004A1A56"/>
    <w:rsid w:val="004A3C88"/>
    <w:rsid w:val="004B091E"/>
    <w:rsid w:val="004B0BA2"/>
    <w:rsid w:val="004B1BF6"/>
    <w:rsid w:val="004C02AC"/>
    <w:rsid w:val="004C1B32"/>
    <w:rsid w:val="004C1FE1"/>
    <w:rsid w:val="004C307B"/>
    <w:rsid w:val="004D46B9"/>
    <w:rsid w:val="004D47C5"/>
    <w:rsid w:val="004D6F49"/>
    <w:rsid w:val="004D7F97"/>
    <w:rsid w:val="004E3BF5"/>
    <w:rsid w:val="004E465D"/>
    <w:rsid w:val="004F1138"/>
    <w:rsid w:val="004F7923"/>
    <w:rsid w:val="00500003"/>
    <w:rsid w:val="00500536"/>
    <w:rsid w:val="00505C75"/>
    <w:rsid w:val="00511E5E"/>
    <w:rsid w:val="0051598E"/>
    <w:rsid w:val="0052002F"/>
    <w:rsid w:val="00527B16"/>
    <w:rsid w:val="00527CFA"/>
    <w:rsid w:val="00532714"/>
    <w:rsid w:val="00541175"/>
    <w:rsid w:val="005438A2"/>
    <w:rsid w:val="005500EC"/>
    <w:rsid w:val="00552213"/>
    <w:rsid w:val="00570A42"/>
    <w:rsid w:val="00570E8B"/>
    <w:rsid w:val="00571CC2"/>
    <w:rsid w:val="0057471A"/>
    <w:rsid w:val="00576A13"/>
    <w:rsid w:val="00581C73"/>
    <w:rsid w:val="00583236"/>
    <w:rsid w:val="005846D0"/>
    <w:rsid w:val="00585D98"/>
    <w:rsid w:val="00593AF5"/>
    <w:rsid w:val="00595C09"/>
    <w:rsid w:val="00596B4E"/>
    <w:rsid w:val="00596CE1"/>
    <w:rsid w:val="005A1344"/>
    <w:rsid w:val="005B43D0"/>
    <w:rsid w:val="005B5B51"/>
    <w:rsid w:val="005C4EE8"/>
    <w:rsid w:val="005D2B4F"/>
    <w:rsid w:val="005D71A2"/>
    <w:rsid w:val="005E0394"/>
    <w:rsid w:val="005E3A48"/>
    <w:rsid w:val="005E6310"/>
    <w:rsid w:val="005E68D0"/>
    <w:rsid w:val="005E691C"/>
    <w:rsid w:val="005F1772"/>
    <w:rsid w:val="005F40B7"/>
    <w:rsid w:val="005F4E2F"/>
    <w:rsid w:val="006025AA"/>
    <w:rsid w:val="00602F16"/>
    <w:rsid w:val="00611F2C"/>
    <w:rsid w:val="006217DC"/>
    <w:rsid w:val="00626063"/>
    <w:rsid w:val="00635B5F"/>
    <w:rsid w:val="006431A8"/>
    <w:rsid w:val="00646BC4"/>
    <w:rsid w:val="00650B3B"/>
    <w:rsid w:val="00666242"/>
    <w:rsid w:val="0066680A"/>
    <w:rsid w:val="006705D8"/>
    <w:rsid w:val="0067174B"/>
    <w:rsid w:val="00675AF1"/>
    <w:rsid w:val="0068085F"/>
    <w:rsid w:val="00682B3C"/>
    <w:rsid w:val="00686D6F"/>
    <w:rsid w:val="006A6570"/>
    <w:rsid w:val="006A76AD"/>
    <w:rsid w:val="006B045C"/>
    <w:rsid w:val="006B5218"/>
    <w:rsid w:val="006B7969"/>
    <w:rsid w:val="006C379A"/>
    <w:rsid w:val="006C629A"/>
    <w:rsid w:val="006D57D5"/>
    <w:rsid w:val="006D6D68"/>
    <w:rsid w:val="006E021A"/>
    <w:rsid w:val="006E5D77"/>
    <w:rsid w:val="006E64E7"/>
    <w:rsid w:val="00713231"/>
    <w:rsid w:val="00721B4E"/>
    <w:rsid w:val="00721F26"/>
    <w:rsid w:val="00724944"/>
    <w:rsid w:val="00730960"/>
    <w:rsid w:val="007316C3"/>
    <w:rsid w:val="00734C2A"/>
    <w:rsid w:val="0074180B"/>
    <w:rsid w:val="007432BB"/>
    <w:rsid w:val="007544A6"/>
    <w:rsid w:val="007739BB"/>
    <w:rsid w:val="00774C89"/>
    <w:rsid w:val="00782382"/>
    <w:rsid w:val="00783012"/>
    <w:rsid w:val="00786D07"/>
    <w:rsid w:val="00786F2B"/>
    <w:rsid w:val="00790ADE"/>
    <w:rsid w:val="007957B1"/>
    <w:rsid w:val="007A4549"/>
    <w:rsid w:val="007C37D5"/>
    <w:rsid w:val="007E3D2A"/>
    <w:rsid w:val="007F117C"/>
    <w:rsid w:val="007F6DC7"/>
    <w:rsid w:val="008003AD"/>
    <w:rsid w:val="008003C8"/>
    <w:rsid w:val="00810248"/>
    <w:rsid w:val="00810535"/>
    <w:rsid w:val="00811787"/>
    <w:rsid w:val="0081765B"/>
    <w:rsid w:val="008215F4"/>
    <w:rsid w:val="008261CD"/>
    <w:rsid w:val="008274C1"/>
    <w:rsid w:val="00833478"/>
    <w:rsid w:val="0083403A"/>
    <w:rsid w:val="00834703"/>
    <w:rsid w:val="008354B2"/>
    <w:rsid w:val="008356BA"/>
    <w:rsid w:val="00836DC2"/>
    <w:rsid w:val="0084259F"/>
    <w:rsid w:val="00844233"/>
    <w:rsid w:val="0085750B"/>
    <w:rsid w:val="00860D4C"/>
    <w:rsid w:val="00865C2C"/>
    <w:rsid w:val="00872CFF"/>
    <w:rsid w:val="0087519F"/>
    <w:rsid w:val="00880462"/>
    <w:rsid w:val="00881AF1"/>
    <w:rsid w:val="0088253C"/>
    <w:rsid w:val="0088401F"/>
    <w:rsid w:val="00892412"/>
    <w:rsid w:val="0089461B"/>
    <w:rsid w:val="008948B1"/>
    <w:rsid w:val="00894FEB"/>
    <w:rsid w:val="00896B06"/>
    <w:rsid w:val="008A0ECA"/>
    <w:rsid w:val="008A50CB"/>
    <w:rsid w:val="008A7A15"/>
    <w:rsid w:val="008B1AE4"/>
    <w:rsid w:val="008C0FCC"/>
    <w:rsid w:val="008C203F"/>
    <w:rsid w:val="008C3787"/>
    <w:rsid w:val="008C5DA9"/>
    <w:rsid w:val="008D0708"/>
    <w:rsid w:val="008D6937"/>
    <w:rsid w:val="008D799A"/>
    <w:rsid w:val="008E02A3"/>
    <w:rsid w:val="008E232A"/>
    <w:rsid w:val="008E2C7B"/>
    <w:rsid w:val="008F22E8"/>
    <w:rsid w:val="00907D4D"/>
    <w:rsid w:val="00907FEB"/>
    <w:rsid w:val="00921816"/>
    <w:rsid w:val="00925A59"/>
    <w:rsid w:val="00930FFC"/>
    <w:rsid w:val="009312E5"/>
    <w:rsid w:val="009361C0"/>
    <w:rsid w:val="00937640"/>
    <w:rsid w:val="00940A0B"/>
    <w:rsid w:val="00942F62"/>
    <w:rsid w:val="0095394D"/>
    <w:rsid w:val="009609BD"/>
    <w:rsid w:val="00964A97"/>
    <w:rsid w:val="00975B8D"/>
    <w:rsid w:val="00980470"/>
    <w:rsid w:val="00981216"/>
    <w:rsid w:val="00985066"/>
    <w:rsid w:val="00985E2A"/>
    <w:rsid w:val="009864AA"/>
    <w:rsid w:val="009934EB"/>
    <w:rsid w:val="00994949"/>
    <w:rsid w:val="00995D22"/>
    <w:rsid w:val="009A49AA"/>
    <w:rsid w:val="009A5471"/>
    <w:rsid w:val="009B1501"/>
    <w:rsid w:val="009B2E47"/>
    <w:rsid w:val="009B33F9"/>
    <w:rsid w:val="009B4DD9"/>
    <w:rsid w:val="009C14BF"/>
    <w:rsid w:val="009C1AC6"/>
    <w:rsid w:val="009C63B8"/>
    <w:rsid w:val="009C679D"/>
    <w:rsid w:val="009D629D"/>
    <w:rsid w:val="009D7B1A"/>
    <w:rsid w:val="009E02D8"/>
    <w:rsid w:val="009E75C4"/>
    <w:rsid w:val="009F4485"/>
    <w:rsid w:val="009F44C8"/>
    <w:rsid w:val="009F7BBF"/>
    <w:rsid w:val="00A01080"/>
    <w:rsid w:val="00A01C87"/>
    <w:rsid w:val="00A07BBE"/>
    <w:rsid w:val="00A12DE4"/>
    <w:rsid w:val="00A131C4"/>
    <w:rsid w:val="00A1676A"/>
    <w:rsid w:val="00A24227"/>
    <w:rsid w:val="00A246B8"/>
    <w:rsid w:val="00A34025"/>
    <w:rsid w:val="00A41075"/>
    <w:rsid w:val="00A638CE"/>
    <w:rsid w:val="00A63AFB"/>
    <w:rsid w:val="00A63CDE"/>
    <w:rsid w:val="00A661C5"/>
    <w:rsid w:val="00A6770E"/>
    <w:rsid w:val="00A72A43"/>
    <w:rsid w:val="00A73D59"/>
    <w:rsid w:val="00A750F0"/>
    <w:rsid w:val="00A76402"/>
    <w:rsid w:val="00A82677"/>
    <w:rsid w:val="00A903B3"/>
    <w:rsid w:val="00A933C6"/>
    <w:rsid w:val="00A9415D"/>
    <w:rsid w:val="00AA4B5C"/>
    <w:rsid w:val="00AA5721"/>
    <w:rsid w:val="00AA5D2D"/>
    <w:rsid w:val="00AA61AD"/>
    <w:rsid w:val="00AB1E5A"/>
    <w:rsid w:val="00AB2086"/>
    <w:rsid w:val="00AB33D6"/>
    <w:rsid w:val="00AB6A9D"/>
    <w:rsid w:val="00AB74CD"/>
    <w:rsid w:val="00AC0042"/>
    <w:rsid w:val="00AC0E6B"/>
    <w:rsid w:val="00AC7E7E"/>
    <w:rsid w:val="00AD180E"/>
    <w:rsid w:val="00AD5A40"/>
    <w:rsid w:val="00AE6AAB"/>
    <w:rsid w:val="00AE7211"/>
    <w:rsid w:val="00AF1E40"/>
    <w:rsid w:val="00AF2023"/>
    <w:rsid w:val="00AF7FE1"/>
    <w:rsid w:val="00B00AE6"/>
    <w:rsid w:val="00B06F84"/>
    <w:rsid w:val="00B1187E"/>
    <w:rsid w:val="00B14A3B"/>
    <w:rsid w:val="00B16728"/>
    <w:rsid w:val="00B24FB1"/>
    <w:rsid w:val="00B35437"/>
    <w:rsid w:val="00B357CA"/>
    <w:rsid w:val="00B416D1"/>
    <w:rsid w:val="00B443E7"/>
    <w:rsid w:val="00B54E61"/>
    <w:rsid w:val="00B63FA8"/>
    <w:rsid w:val="00B64297"/>
    <w:rsid w:val="00B7000B"/>
    <w:rsid w:val="00B72982"/>
    <w:rsid w:val="00B76A3C"/>
    <w:rsid w:val="00B83A12"/>
    <w:rsid w:val="00B84E5C"/>
    <w:rsid w:val="00B85755"/>
    <w:rsid w:val="00B96ED5"/>
    <w:rsid w:val="00BA59E8"/>
    <w:rsid w:val="00BB1C7E"/>
    <w:rsid w:val="00BC178A"/>
    <w:rsid w:val="00BC3218"/>
    <w:rsid w:val="00BC7C9A"/>
    <w:rsid w:val="00BD463F"/>
    <w:rsid w:val="00BD661F"/>
    <w:rsid w:val="00BD772C"/>
    <w:rsid w:val="00BE1BD8"/>
    <w:rsid w:val="00BF1756"/>
    <w:rsid w:val="00BF3195"/>
    <w:rsid w:val="00C07812"/>
    <w:rsid w:val="00C10F95"/>
    <w:rsid w:val="00C11AD2"/>
    <w:rsid w:val="00C13D13"/>
    <w:rsid w:val="00C144A9"/>
    <w:rsid w:val="00C229EC"/>
    <w:rsid w:val="00C23F7D"/>
    <w:rsid w:val="00C249F2"/>
    <w:rsid w:val="00C317DB"/>
    <w:rsid w:val="00C35B84"/>
    <w:rsid w:val="00C37BAC"/>
    <w:rsid w:val="00C4491A"/>
    <w:rsid w:val="00C46A6B"/>
    <w:rsid w:val="00C55516"/>
    <w:rsid w:val="00C601EA"/>
    <w:rsid w:val="00C6226A"/>
    <w:rsid w:val="00C62625"/>
    <w:rsid w:val="00C67D7D"/>
    <w:rsid w:val="00C756CB"/>
    <w:rsid w:val="00C76F24"/>
    <w:rsid w:val="00C826D1"/>
    <w:rsid w:val="00C831D8"/>
    <w:rsid w:val="00C864C4"/>
    <w:rsid w:val="00C92F54"/>
    <w:rsid w:val="00C9421F"/>
    <w:rsid w:val="00C973C2"/>
    <w:rsid w:val="00CA0C50"/>
    <w:rsid w:val="00CB0535"/>
    <w:rsid w:val="00CB2033"/>
    <w:rsid w:val="00CB27C5"/>
    <w:rsid w:val="00CB664A"/>
    <w:rsid w:val="00CC0301"/>
    <w:rsid w:val="00CC71C9"/>
    <w:rsid w:val="00CD5DA4"/>
    <w:rsid w:val="00CD75B0"/>
    <w:rsid w:val="00CE1014"/>
    <w:rsid w:val="00CF3CBE"/>
    <w:rsid w:val="00D07173"/>
    <w:rsid w:val="00D12476"/>
    <w:rsid w:val="00D238DD"/>
    <w:rsid w:val="00D34EDF"/>
    <w:rsid w:val="00D35E92"/>
    <w:rsid w:val="00D3629F"/>
    <w:rsid w:val="00D37E60"/>
    <w:rsid w:val="00D4412A"/>
    <w:rsid w:val="00D4489A"/>
    <w:rsid w:val="00D47CD5"/>
    <w:rsid w:val="00D501D1"/>
    <w:rsid w:val="00D557C3"/>
    <w:rsid w:val="00D6459C"/>
    <w:rsid w:val="00D77980"/>
    <w:rsid w:val="00D80EFA"/>
    <w:rsid w:val="00D85E54"/>
    <w:rsid w:val="00D92062"/>
    <w:rsid w:val="00DA5FF8"/>
    <w:rsid w:val="00DC1068"/>
    <w:rsid w:val="00DC3D69"/>
    <w:rsid w:val="00DD3DDA"/>
    <w:rsid w:val="00DD636B"/>
    <w:rsid w:val="00DE453C"/>
    <w:rsid w:val="00DE54AD"/>
    <w:rsid w:val="00DF6B60"/>
    <w:rsid w:val="00E15BA7"/>
    <w:rsid w:val="00E26219"/>
    <w:rsid w:val="00E4045A"/>
    <w:rsid w:val="00E40D7D"/>
    <w:rsid w:val="00E415F7"/>
    <w:rsid w:val="00E42290"/>
    <w:rsid w:val="00E47548"/>
    <w:rsid w:val="00E50214"/>
    <w:rsid w:val="00E60720"/>
    <w:rsid w:val="00E671BA"/>
    <w:rsid w:val="00E70289"/>
    <w:rsid w:val="00E7236E"/>
    <w:rsid w:val="00E745AC"/>
    <w:rsid w:val="00E76077"/>
    <w:rsid w:val="00E8775C"/>
    <w:rsid w:val="00E912BE"/>
    <w:rsid w:val="00E91E32"/>
    <w:rsid w:val="00E930D4"/>
    <w:rsid w:val="00E943BB"/>
    <w:rsid w:val="00E9779A"/>
    <w:rsid w:val="00EA44C7"/>
    <w:rsid w:val="00EA55BA"/>
    <w:rsid w:val="00EA55C3"/>
    <w:rsid w:val="00EB6D89"/>
    <w:rsid w:val="00EB6EF1"/>
    <w:rsid w:val="00EB7AB7"/>
    <w:rsid w:val="00ED488B"/>
    <w:rsid w:val="00ED4EBE"/>
    <w:rsid w:val="00EE5EFF"/>
    <w:rsid w:val="00EE6743"/>
    <w:rsid w:val="00EF4ED4"/>
    <w:rsid w:val="00EF7B76"/>
    <w:rsid w:val="00F028ED"/>
    <w:rsid w:val="00F11B44"/>
    <w:rsid w:val="00F12753"/>
    <w:rsid w:val="00F153FB"/>
    <w:rsid w:val="00F1660E"/>
    <w:rsid w:val="00F17D1A"/>
    <w:rsid w:val="00F20CC6"/>
    <w:rsid w:val="00F22226"/>
    <w:rsid w:val="00F24563"/>
    <w:rsid w:val="00F26332"/>
    <w:rsid w:val="00F32487"/>
    <w:rsid w:val="00F560FC"/>
    <w:rsid w:val="00F579C2"/>
    <w:rsid w:val="00F61CEC"/>
    <w:rsid w:val="00F62298"/>
    <w:rsid w:val="00F64296"/>
    <w:rsid w:val="00F65F58"/>
    <w:rsid w:val="00F670CB"/>
    <w:rsid w:val="00F81F82"/>
    <w:rsid w:val="00F826F8"/>
    <w:rsid w:val="00F86CEB"/>
    <w:rsid w:val="00F87FC3"/>
    <w:rsid w:val="00F95D01"/>
    <w:rsid w:val="00FA1ED7"/>
    <w:rsid w:val="00FB5262"/>
    <w:rsid w:val="00FB533D"/>
    <w:rsid w:val="00FC07C2"/>
    <w:rsid w:val="00FD10CF"/>
    <w:rsid w:val="00FD5EBA"/>
    <w:rsid w:val="00FD6B81"/>
    <w:rsid w:val="00FE26FF"/>
    <w:rsid w:val="00FE7524"/>
    <w:rsid w:val="00FE78FB"/>
    <w:rsid w:val="00FF04CD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1bf36,#d0cfc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39"/>
    <w:lsdException w:name="toc 2" w:uiPriority="39"/>
    <w:lsdException w:name="toc 4" w:uiPriority="39"/>
    <w:lsdException w:name="toc 5" w:uiPriority="39"/>
    <w:lsdException w:name="toc 7" w:uiPriority="1"/>
    <w:lsdException w:name="toc 8" w:uiPriority="1"/>
    <w:lsdException w:name="toc 9" w:uiPriority="1"/>
    <w:lsdException w:name="header" w:uiPriority="9"/>
    <w:lsdException w:name="footer" w:uiPriority="9"/>
    <w:lsdException w:name="index heading" w:uiPriority="2"/>
    <w:lsdException w:name="caption" w:qFormat="1"/>
    <w:lsdException w:name="table of figures" w:semiHidden="1" w:uiPriority="2" w:unhideWhenUsed="1"/>
    <w:lsdException w:name="page number" w:uiPriority="5"/>
    <w:lsdException w:name="table of authorities" w:semiHidden="1" w:uiPriority="2" w:unhideWhenUsed="1"/>
    <w:lsdException w:name="macro" w:uiPriority="2"/>
    <w:lsdException w:name="toa heading" w:uiPriority="1"/>
    <w:lsdException w:name="List Bullet" w:uiPriority="2"/>
    <w:lsdException w:name="Title" w:qFormat="1"/>
    <w:lsdException w:name="Subtitle" w:qFormat="1"/>
    <w:lsdException w:name="Strong" w:qFormat="1"/>
    <w:lsdException w:name="annotation subject" w:uiPriority="2"/>
    <w:lsdException w:name="Balloon Text" w:uiPriority="2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02F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uiPriority w:val="1"/>
    <w:qFormat/>
    <w:rsid w:val="00CB0535"/>
    <w:pPr>
      <w:keepNext/>
      <w:numPr>
        <w:numId w:val="16"/>
      </w:numPr>
      <w:tabs>
        <w:tab w:val="clear" w:pos="624"/>
        <w:tab w:val="num" w:pos="0"/>
      </w:tabs>
      <w:spacing w:after="230" w:line="360" w:lineRule="atLeast"/>
      <w:ind w:left="0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0D50C0"/>
    <w:pPr>
      <w:keepNext/>
      <w:numPr>
        <w:ilvl w:val="1"/>
        <w:numId w:val="16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095EC9"/>
    <w:pPr>
      <w:keepNext/>
      <w:numPr>
        <w:ilvl w:val="2"/>
        <w:numId w:val="1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unhideWhenUsed/>
    <w:qFormat/>
    <w:rsid w:val="00095EC9"/>
    <w:pPr>
      <w:keepNext/>
      <w:numPr>
        <w:ilvl w:val="3"/>
        <w:numId w:val="16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unhideWhenUsed/>
    <w:qFormat/>
    <w:rsid w:val="00095EC9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unhideWhenUsed/>
    <w:qFormat/>
    <w:rsid w:val="00095EC9"/>
    <w:pPr>
      <w:numPr>
        <w:ilvl w:val="5"/>
        <w:numId w:val="16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unhideWhenUsed/>
    <w:qFormat/>
    <w:rsid w:val="00095EC9"/>
    <w:pPr>
      <w:numPr>
        <w:ilvl w:val="6"/>
        <w:numId w:val="16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unhideWhenUsed/>
    <w:qFormat/>
    <w:rsid w:val="00095EC9"/>
    <w:pPr>
      <w:numPr>
        <w:ilvl w:val="7"/>
        <w:numId w:val="16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unhideWhenUsed/>
    <w:qFormat/>
    <w:rsid w:val="00095EC9"/>
    <w:pPr>
      <w:numPr>
        <w:ilvl w:val="8"/>
        <w:numId w:val="16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61CD"/>
    <w:pPr>
      <w:spacing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FootnoteText">
    <w:name w:val="foot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HTMLAcronym">
    <w:name w:val="HTML Acronym"/>
    <w:basedOn w:val="DefaultParagraphFont"/>
    <w:uiPriority w:val="2"/>
    <w:semiHidden/>
    <w:rsid w:val="00FD6B81"/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</w:rPr>
  </w:style>
  <w:style w:type="character" w:styleId="LineNumber">
    <w:name w:val="line number"/>
    <w:basedOn w:val="DefaultParagraphFont"/>
    <w:uiPriority w:val="2"/>
    <w:semiHidden/>
    <w:rsid w:val="00FD6B81"/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2"/>
    <w:unhideWhenUsed/>
    <w:rsid w:val="00FD6B81"/>
    <w:pPr>
      <w:numPr>
        <w:numId w:val="6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7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8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9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10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FD6B81"/>
    <w:rPr>
      <w:b/>
      <w:bCs/>
    </w:rPr>
  </w:style>
  <w:style w:type="paragraph" w:styleId="Subtitle">
    <w:name w:val="Subtitle"/>
    <w:basedOn w:val="Normal"/>
    <w:uiPriority w:val="2"/>
    <w:semiHidden/>
    <w:unhideWhenUsed/>
    <w:qFormat/>
    <w:rsid w:val="00FD6B81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FD6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  <w:rPr>
      <w:b/>
    </w:rPr>
  </w:style>
  <w:style w:type="paragraph" w:styleId="TOC2">
    <w:name w:val="toc 2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</w:style>
  <w:style w:type="paragraph" w:styleId="TOC3">
    <w:name w:val="toc 3"/>
    <w:basedOn w:val="Normal"/>
    <w:next w:val="Normal"/>
    <w:uiPriority w:val="1"/>
    <w:rsid w:val="00F20CC6"/>
    <w:pPr>
      <w:tabs>
        <w:tab w:val="right" w:pos="7229"/>
      </w:tabs>
      <w:ind w:left="822" w:right="567" w:hanging="822"/>
    </w:pPr>
  </w:style>
  <w:style w:type="paragraph" w:styleId="TOC4">
    <w:name w:val="toc 4"/>
    <w:basedOn w:val="Normal"/>
    <w:next w:val="Normal"/>
    <w:link w:val="TOC4Char"/>
    <w:uiPriority w:val="39"/>
    <w:rsid w:val="005E0394"/>
    <w:pPr>
      <w:spacing w:before="240"/>
      <w:ind w:right="567"/>
    </w:pPr>
    <w:rPr>
      <w:b/>
    </w:rPr>
  </w:style>
  <w:style w:type="paragraph" w:styleId="TOC5">
    <w:name w:val="toc 5"/>
    <w:basedOn w:val="Normal"/>
    <w:next w:val="Normal"/>
    <w:uiPriority w:val="39"/>
    <w:rsid w:val="005E0394"/>
    <w:pPr>
      <w:ind w:right="567"/>
    </w:pPr>
  </w:style>
  <w:style w:type="numbering" w:styleId="111111">
    <w:name w:val="Outline List 2"/>
    <w:basedOn w:val="NoList"/>
    <w:semiHidden/>
    <w:rsid w:val="00FD6B81"/>
    <w:pPr>
      <w:numPr>
        <w:numId w:val="11"/>
      </w:numPr>
    </w:pPr>
  </w:style>
  <w:style w:type="numbering" w:styleId="1ai">
    <w:name w:val="Outline List 1"/>
    <w:basedOn w:val="NoList"/>
    <w:semiHidden/>
    <w:rsid w:val="00FD6B81"/>
    <w:pPr>
      <w:numPr>
        <w:numId w:val="12"/>
      </w:numPr>
    </w:pPr>
  </w:style>
  <w:style w:type="numbering" w:styleId="ArticleSection">
    <w:name w:val="Outline List 3"/>
    <w:basedOn w:val="NoList"/>
    <w:semiHidden/>
    <w:rsid w:val="00FD6B81"/>
    <w:pPr>
      <w:numPr>
        <w:numId w:val="13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rsid w:val="00FD6B81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"/>
    <w:rsid w:val="00774C89"/>
    <w:pPr>
      <w:tabs>
        <w:tab w:val="right" w:pos="9509"/>
      </w:tabs>
      <w:spacing w:line="210" w:lineRule="atLeast"/>
    </w:pPr>
    <w:rPr>
      <w:caps/>
      <w:sz w:val="13"/>
    </w:rPr>
  </w:style>
  <w:style w:type="paragraph" w:styleId="Header">
    <w:name w:val="header"/>
    <w:basedOn w:val="Normal"/>
    <w:link w:val="HeaderChar"/>
    <w:uiPriority w:val="9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2"/>
    <w:semiHidden/>
    <w:unhideWhenUsed/>
    <w:rsid w:val="00A07BBE"/>
    <w:rPr>
      <w:rFonts w:ascii="Verdana" w:hAnsi="Verdana"/>
      <w:color w:val="808080"/>
      <w:sz w:val="18"/>
      <w:u w:val="none"/>
    </w:rPr>
  </w:style>
  <w:style w:type="character" w:styleId="Hyperlink">
    <w:name w:val="Hyperlink"/>
    <w:basedOn w:val="DefaultParagraphFont"/>
    <w:unhideWhenUsed/>
    <w:rsid w:val="00A07BBE"/>
    <w:rPr>
      <w:rFonts w:ascii="Verdana" w:hAnsi="Verdana"/>
      <w:color w:val="auto"/>
      <w:sz w:val="18"/>
      <w:u w:val="none"/>
    </w:rPr>
  </w:style>
  <w:style w:type="character" w:styleId="PageNumber">
    <w:name w:val="page number"/>
    <w:basedOn w:val="DefaultParagraphFont"/>
    <w:uiPriority w:val="5"/>
    <w:rsid w:val="00D85E54"/>
    <w:rPr>
      <w:rFonts w:ascii="Verdana" w:hAnsi="Verdana"/>
      <w:sz w:val="15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255516"/>
    <w:pPr>
      <w:spacing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4C02AC"/>
    <w:pPr>
      <w:spacing w:line="770" w:lineRule="atLeast"/>
    </w:pPr>
    <w:rPr>
      <w:b/>
      <w:caps/>
      <w:color w:val="4D4D4D"/>
      <w:sz w:val="64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4C02AC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A01080"/>
    <w:rPr>
      <w:rFonts w:ascii="Verdana" w:hAnsi="Verdana"/>
      <w:b/>
      <w:caps/>
      <w:color w:val="4D4D4D"/>
      <w:sz w:val="64"/>
      <w:szCs w:val="24"/>
      <w:lang w:val="en-GB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  <w:lang w:val="it-IT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A01080"/>
    <w:rPr>
      <w:rFonts w:ascii="Verdana" w:hAnsi="Verdana"/>
      <w:b/>
      <w:caps/>
      <w:color w:val="009DE0"/>
      <w:sz w:val="64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uiPriority w:val="1"/>
    <w:semiHidden/>
    <w:unhideWhenUsed/>
    <w:rsid w:val="005E0394"/>
    <w:pPr>
      <w:ind w:right="567"/>
    </w:pPr>
  </w:style>
  <w:style w:type="paragraph" w:customStyle="1" w:styleId="Normal-Bullet">
    <w:name w:val="Normal - Bullet"/>
    <w:basedOn w:val="Normal"/>
    <w:uiPriority w:val="2"/>
    <w:rsid w:val="00C07812"/>
    <w:pPr>
      <w:numPr>
        <w:numId w:val="17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5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qFormat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qFormat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uiPriority w:val="1"/>
    <w:rsid w:val="00033AC3"/>
    <w:rPr>
      <w:rFonts w:ascii="Verdana" w:hAnsi="Verdana"/>
      <w:b/>
      <w:sz w:val="18"/>
      <w:szCs w:val="24"/>
      <w:lang w:val="en-GB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"/>
    <w:rsid w:val="00774C89"/>
    <w:rPr>
      <w:rFonts w:ascii="Verdana" w:hAnsi="Verdana"/>
      <w:caps/>
      <w:sz w:val="13"/>
      <w:szCs w:val="24"/>
      <w:lang w:val="en-GB"/>
    </w:rPr>
  </w:style>
  <w:style w:type="character" w:styleId="CommentReference">
    <w:name w:val="annotation reference"/>
    <w:basedOn w:val="DefaultParagraphFont"/>
    <w:rsid w:val="009C679D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sid w:val="009C679D"/>
    <w:pPr>
      <w:spacing w:line="220" w:lineRule="atLeast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679D"/>
    <w:rPr>
      <w:rFonts w:ascii="Verdana" w:hAnsi="Verdana"/>
      <w:lang w:eastAsia="en-US"/>
    </w:rPr>
  </w:style>
  <w:style w:type="paragraph" w:styleId="BalloonText">
    <w:name w:val="Balloon Text"/>
    <w:basedOn w:val="Normal"/>
    <w:link w:val="BalloonTextChar"/>
    <w:uiPriority w:val="2"/>
    <w:rsid w:val="009C6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9C67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CD75B0"/>
    <w:pPr>
      <w:spacing w:line="240" w:lineRule="auto"/>
    </w:pPr>
    <w:rPr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CD75B0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7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943B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lsteaserboxbody1">
    <w:name w:val="clsteaserboxbody1"/>
    <w:basedOn w:val="DefaultParagraphFont"/>
    <w:rsid w:val="00981216"/>
    <w:rPr>
      <w:b w:val="0"/>
      <w:bCs w:val="0"/>
      <w:color w:val="333333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"/>
    <w:rsid w:val="00A63AFB"/>
    <w:rPr>
      <w:rFonts w:ascii="Verdana" w:hAnsi="Verdana"/>
      <w:caps/>
      <w:spacing w:val="4"/>
      <w:sz w:val="13"/>
      <w:szCs w:val="24"/>
    </w:rPr>
  </w:style>
  <w:style w:type="paragraph" w:customStyle="1" w:styleId="Footer-Letter">
    <w:name w:val="Footer - Letter"/>
    <w:basedOn w:val="Footer"/>
    <w:uiPriority w:val="9"/>
    <w:qFormat/>
    <w:rsid w:val="00A63AFB"/>
    <w:pPr>
      <w:jc w:val="right"/>
    </w:pPr>
    <w:rPr>
      <w:caps w:val="0"/>
      <w:szCs w:val="18"/>
    </w:rPr>
  </w:style>
  <w:style w:type="paragraph" w:customStyle="1" w:styleId="TableText">
    <w:name w:val="TableText"/>
    <w:basedOn w:val="Normal"/>
    <w:uiPriority w:val="99"/>
    <w:rsid w:val="00A63AF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A63AFB"/>
    <w:rPr>
      <w:b/>
      <w:bCs/>
    </w:rPr>
  </w:style>
  <w:style w:type="paragraph" w:customStyle="1" w:styleId="Brdtekst11">
    <w:name w:val="Brødtekst 11"/>
    <w:basedOn w:val="BodyText"/>
    <w:rsid w:val="00A63AFB"/>
    <w:pPr>
      <w:spacing w:before="120" w:line="240" w:lineRule="auto"/>
    </w:pPr>
    <w:rPr>
      <w:rFonts w:ascii="Arial" w:hAnsi="Arial"/>
      <w:sz w:val="22"/>
      <w:szCs w:val="20"/>
    </w:rPr>
  </w:style>
  <w:style w:type="paragraph" w:customStyle="1" w:styleId="NormalWeb8">
    <w:name w:val="Normal (Web)8"/>
    <w:basedOn w:val="Normal"/>
    <w:rsid w:val="00A63AFB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A63AF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liste1">
    <w:name w:val="liste1"/>
    <w:basedOn w:val="Normal"/>
    <w:rsid w:val="00B357CA"/>
    <w:pPr>
      <w:spacing w:line="240" w:lineRule="auto"/>
      <w:ind w:left="280"/>
    </w:pPr>
    <w:rPr>
      <w:rFonts w:ascii="Tahoma" w:hAnsi="Tahoma" w:cs="Tahoma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39"/>
    <w:lsdException w:name="toc 2" w:uiPriority="39"/>
    <w:lsdException w:name="toc 4" w:uiPriority="39"/>
    <w:lsdException w:name="toc 5" w:uiPriority="39"/>
    <w:lsdException w:name="toc 7" w:uiPriority="1"/>
    <w:lsdException w:name="toc 8" w:uiPriority="1"/>
    <w:lsdException w:name="toc 9" w:uiPriority="1"/>
    <w:lsdException w:name="header" w:uiPriority="9"/>
    <w:lsdException w:name="footer" w:uiPriority="9"/>
    <w:lsdException w:name="index heading" w:uiPriority="2"/>
    <w:lsdException w:name="caption" w:qFormat="1"/>
    <w:lsdException w:name="table of figures" w:semiHidden="1" w:uiPriority="2" w:unhideWhenUsed="1"/>
    <w:lsdException w:name="page number" w:uiPriority="5"/>
    <w:lsdException w:name="table of authorities" w:semiHidden="1" w:uiPriority="2" w:unhideWhenUsed="1"/>
    <w:lsdException w:name="macro" w:uiPriority="2"/>
    <w:lsdException w:name="toa heading" w:uiPriority="1"/>
    <w:lsdException w:name="List Bullet" w:uiPriority="2"/>
    <w:lsdException w:name="Title" w:qFormat="1"/>
    <w:lsdException w:name="Subtitle" w:qFormat="1"/>
    <w:lsdException w:name="Strong" w:qFormat="1"/>
    <w:lsdException w:name="annotation subject" w:uiPriority="2"/>
    <w:lsdException w:name="Balloon Text" w:uiPriority="2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02F"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uiPriority w:val="1"/>
    <w:qFormat/>
    <w:rsid w:val="00CB0535"/>
    <w:pPr>
      <w:keepNext/>
      <w:numPr>
        <w:numId w:val="16"/>
      </w:numPr>
      <w:tabs>
        <w:tab w:val="clear" w:pos="624"/>
        <w:tab w:val="num" w:pos="0"/>
      </w:tabs>
      <w:spacing w:after="230" w:line="360" w:lineRule="atLeast"/>
      <w:ind w:left="0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0D50C0"/>
    <w:pPr>
      <w:keepNext/>
      <w:numPr>
        <w:ilvl w:val="1"/>
        <w:numId w:val="16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095EC9"/>
    <w:pPr>
      <w:keepNext/>
      <w:numPr>
        <w:ilvl w:val="2"/>
        <w:numId w:val="16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semiHidden/>
    <w:unhideWhenUsed/>
    <w:qFormat/>
    <w:rsid w:val="00095EC9"/>
    <w:pPr>
      <w:keepNext/>
      <w:numPr>
        <w:ilvl w:val="3"/>
        <w:numId w:val="16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unhideWhenUsed/>
    <w:qFormat/>
    <w:rsid w:val="00095EC9"/>
    <w:pPr>
      <w:numPr>
        <w:ilvl w:val="4"/>
        <w:numId w:val="16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unhideWhenUsed/>
    <w:qFormat/>
    <w:rsid w:val="00095EC9"/>
    <w:pPr>
      <w:numPr>
        <w:ilvl w:val="5"/>
        <w:numId w:val="16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semiHidden/>
    <w:unhideWhenUsed/>
    <w:qFormat/>
    <w:rsid w:val="00095EC9"/>
    <w:pPr>
      <w:numPr>
        <w:ilvl w:val="6"/>
        <w:numId w:val="16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unhideWhenUsed/>
    <w:qFormat/>
    <w:rsid w:val="00095EC9"/>
    <w:pPr>
      <w:numPr>
        <w:ilvl w:val="7"/>
        <w:numId w:val="16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semiHidden/>
    <w:unhideWhenUsed/>
    <w:qFormat/>
    <w:rsid w:val="00095EC9"/>
    <w:pPr>
      <w:numPr>
        <w:ilvl w:val="8"/>
        <w:numId w:val="16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61CD"/>
    <w:pPr>
      <w:spacing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FootnoteReference">
    <w:name w:val="footnote reference"/>
    <w:basedOn w:val="DefaultParagraphFont"/>
    <w:uiPriority w:val="2"/>
    <w:semiHidden/>
    <w:unhideWhenUsed/>
    <w:rsid w:val="00FD6B81"/>
    <w:rPr>
      <w:rFonts w:ascii="Verdana" w:hAnsi="Verdana"/>
      <w:sz w:val="12"/>
      <w:vertAlign w:val="superscript"/>
    </w:rPr>
  </w:style>
  <w:style w:type="paragraph" w:styleId="FootnoteText">
    <w:name w:val="footnote text"/>
    <w:basedOn w:val="Normal"/>
    <w:uiPriority w:val="2"/>
    <w:semiHidden/>
    <w:unhideWhenUsed/>
    <w:rsid w:val="00FD6B81"/>
    <w:pPr>
      <w:spacing w:line="210" w:lineRule="atLeast"/>
    </w:pPr>
    <w:rPr>
      <w:sz w:val="12"/>
      <w:szCs w:val="20"/>
    </w:rPr>
  </w:style>
  <w:style w:type="character" w:styleId="HTMLAcronym">
    <w:name w:val="HTML Acronym"/>
    <w:basedOn w:val="DefaultParagraphFont"/>
    <w:uiPriority w:val="2"/>
    <w:semiHidden/>
    <w:rsid w:val="00FD6B81"/>
  </w:style>
  <w:style w:type="paragraph" w:styleId="HTMLAddress">
    <w:name w:val="HTML Address"/>
    <w:basedOn w:val="Normal"/>
    <w:uiPriority w:val="2"/>
    <w:semiHidden/>
    <w:rsid w:val="00FD6B81"/>
    <w:rPr>
      <w:i/>
      <w:iCs/>
    </w:rPr>
  </w:style>
  <w:style w:type="character" w:styleId="HTMLCite">
    <w:name w:val="HTML Cite"/>
    <w:basedOn w:val="DefaultParagraphFont"/>
    <w:uiPriority w:val="2"/>
    <w:semiHidden/>
    <w:rsid w:val="00FD6B81"/>
    <w:rPr>
      <w:i/>
      <w:iCs/>
    </w:rPr>
  </w:style>
  <w:style w:type="character" w:styleId="HTMLCode">
    <w:name w:val="HTML Code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2"/>
    <w:semiHidden/>
    <w:rsid w:val="00FD6B81"/>
    <w:rPr>
      <w:i/>
      <w:iCs/>
    </w:rPr>
  </w:style>
  <w:style w:type="character" w:styleId="HTMLKeyboard">
    <w:name w:val="HTML Keyboard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2"/>
    <w:semiHidden/>
    <w:rsid w:val="00FD6B81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2"/>
    <w:semiHidden/>
    <w:rsid w:val="00FD6B8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2"/>
    <w:semiHidden/>
    <w:rsid w:val="00FD6B81"/>
    <w:rPr>
      <w:i/>
      <w:iCs/>
    </w:rPr>
  </w:style>
  <w:style w:type="character" w:styleId="LineNumber">
    <w:name w:val="line number"/>
    <w:basedOn w:val="DefaultParagraphFont"/>
    <w:uiPriority w:val="2"/>
    <w:semiHidden/>
    <w:rsid w:val="00FD6B81"/>
  </w:style>
  <w:style w:type="paragraph" w:styleId="List">
    <w:name w:val="List"/>
    <w:basedOn w:val="Normal"/>
    <w:uiPriority w:val="2"/>
    <w:semiHidden/>
    <w:rsid w:val="00FD6B81"/>
    <w:pPr>
      <w:ind w:left="283" w:hanging="283"/>
    </w:pPr>
  </w:style>
  <w:style w:type="paragraph" w:styleId="List2">
    <w:name w:val="List 2"/>
    <w:basedOn w:val="Normal"/>
    <w:uiPriority w:val="2"/>
    <w:semiHidden/>
    <w:rsid w:val="00FD6B81"/>
    <w:pPr>
      <w:ind w:left="566" w:hanging="283"/>
    </w:pPr>
  </w:style>
  <w:style w:type="paragraph" w:styleId="List3">
    <w:name w:val="List 3"/>
    <w:basedOn w:val="Normal"/>
    <w:uiPriority w:val="2"/>
    <w:semiHidden/>
    <w:rsid w:val="00FD6B81"/>
    <w:pPr>
      <w:ind w:left="849" w:hanging="283"/>
    </w:pPr>
  </w:style>
  <w:style w:type="paragraph" w:styleId="List4">
    <w:name w:val="List 4"/>
    <w:basedOn w:val="Normal"/>
    <w:uiPriority w:val="2"/>
    <w:semiHidden/>
    <w:rsid w:val="00FD6B81"/>
    <w:pPr>
      <w:ind w:left="1132" w:hanging="283"/>
    </w:pPr>
  </w:style>
  <w:style w:type="paragraph" w:styleId="List5">
    <w:name w:val="List 5"/>
    <w:basedOn w:val="Normal"/>
    <w:uiPriority w:val="2"/>
    <w:semiHidden/>
    <w:rsid w:val="00FD6B81"/>
    <w:pPr>
      <w:ind w:left="1415" w:hanging="283"/>
    </w:pPr>
  </w:style>
  <w:style w:type="paragraph" w:styleId="ListBullet">
    <w:name w:val="List Bullet"/>
    <w:basedOn w:val="Normal"/>
    <w:uiPriority w:val="2"/>
    <w:semiHidden/>
    <w:rsid w:val="00FD6B81"/>
    <w:pPr>
      <w:numPr>
        <w:numId w:val="1"/>
      </w:numPr>
    </w:pPr>
  </w:style>
  <w:style w:type="paragraph" w:styleId="ListBullet2">
    <w:name w:val="List Bullet 2"/>
    <w:basedOn w:val="Normal"/>
    <w:uiPriority w:val="2"/>
    <w:semiHidden/>
    <w:unhideWhenUsed/>
    <w:rsid w:val="00FD6B81"/>
    <w:pPr>
      <w:numPr>
        <w:numId w:val="2"/>
      </w:numPr>
    </w:pPr>
  </w:style>
  <w:style w:type="paragraph" w:styleId="ListBullet3">
    <w:name w:val="List Bullet 3"/>
    <w:basedOn w:val="Normal"/>
    <w:uiPriority w:val="2"/>
    <w:semiHidden/>
    <w:rsid w:val="00FD6B81"/>
    <w:pPr>
      <w:numPr>
        <w:numId w:val="3"/>
      </w:numPr>
    </w:pPr>
  </w:style>
  <w:style w:type="paragraph" w:styleId="ListBullet4">
    <w:name w:val="List Bullet 4"/>
    <w:basedOn w:val="Normal"/>
    <w:uiPriority w:val="2"/>
    <w:semiHidden/>
    <w:rsid w:val="00FD6B81"/>
    <w:pPr>
      <w:numPr>
        <w:numId w:val="4"/>
      </w:numPr>
    </w:pPr>
  </w:style>
  <w:style w:type="paragraph" w:styleId="ListBullet5">
    <w:name w:val="List Bullet 5"/>
    <w:basedOn w:val="Normal"/>
    <w:uiPriority w:val="2"/>
    <w:semiHidden/>
    <w:rsid w:val="00FD6B81"/>
    <w:pPr>
      <w:numPr>
        <w:numId w:val="5"/>
      </w:numPr>
    </w:pPr>
  </w:style>
  <w:style w:type="paragraph" w:styleId="ListContinue">
    <w:name w:val="List Continue"/>
    <w:basedOn w:val="Normal"/>
    <w:uiPriority w:val="2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2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2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2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2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2"/>
    <w:unhideWhenUsed/>
    <w:rsid w:val="00FD6B81"/>
    <w:pPr>
      <w:numPr>
        <w:numId w:val="6"/>
      </w:numPr>
    </w:pPr>
  </w:style>
  <w:style w:type="paragraph" w:styleId="ListNumber2">
    <w:name w:val="List Number 2"/>
    <w:basedOn w:val="Normal"/>
    <w:uiPriority w:val="2"/>
    <w:semiHidden/>
    <w:rsid w:val="00FD6B81"/>
    <w:pPr>
      <w:numPr>
        <w:numId w:val="7"/>
      </w:numPr>
    </w:pPr>
  </w:style>
  <w:style w:type="paragraph" w:styleId="ListNumber3">
    <w:name w:val="List Number 3"/>
    <w:basedOn w:val="Normal"/>
    <w:uiPriority w:val="2"/>
    <w:semiHidden/>
    <w:rsid w:val="00FD6B81"/>
    <w:pPr>
      <w:numPr>
        <w:numId w:val="8"/>
      </w:numPr>
    </w:pPr>
  </w:style>
  <w:style w:type="paragraph" w:styleId="ListNumber4">
    <w:name w:val="List Number 4"/>
    <w:basedOn w:val="Normal"/>
    <w:uiPriority w:val="2"/>
    <w:semiHidden/>
    <w:rsid w:val="00FD6B81"/>
    <w:pPr>
      <w:numPr>
        <w:numId w:val="9"/>
      </w:numPr>
    </w:pPr>
  </w:style>
  <w:style w:type="paragraph" w:styleId="ListNumber5">
    <w:name w:val="List Number 5"/>
    <w:basedOn w:val="Normal"/>
    <w:uiPriority w:val="2"/>
    <w:semiHidden/>
    <w:rsid w:val="00FD6B81"/>
    <w:pPr>
      <w:numPr>
        <w:numId w:val="10"/>
      </w:numPr>
    </w:pPr>
  </w:style>
  <w:style w:type="paragraph" w:styleId="MessageHeader">
    <w:name w:val="Message Header"/>
    <w:basedOn w:val="Normal"/>
    <w:uiPriority w:val="2"/>
    <w:semiHidden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2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2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2"/>
    <w:semiHidden/>
    <w:rsid w:val="00FD6B81"/>
  </w:style>
  <w:style w:type="paragraph" w:styleId="PlainText">
    <w:name w:val="Plain Text"/>
    <w:basedOn w:val="Normal"/>
    <w:uiPriority w:val="2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2"/>
    <w:semiHidden/>
    <w:rsid w:val="00FD6B81"/>
  </w:style>
  <w:style w:type="paragraph" w:styleId="Signature">
    <w:name w:val="Signature"/>
    <w:basedOn w:val="Normal"/>
    <w:uiPriority w:val="2"/>
    <w:semiHidden/>
    <w:rsid w:val="00FD6B81"/>
    <w:pPr>
      <w:ind w:left="4252"/>
    </w:pPr>
  </w:style>
  <w:style w:type="character" w:styleId="Strong">
    <w:name w:val="Strong"/>
    <w:basedOn w:val="DefaultParagraphFont"/>
    <w:uiPriority w:val="2"/>
    <w:semiHidden/>
    <w:unhideWhenUsed/>
    <w:qFormat/>
    <w:rsid w:val="00FD6B81"/>
    <w:rPr>
      <w:b/>
      <w:bCs/>
    </w:rPr>
  </w:style>
  <w:style w:type="paragraph" w:styleId="Subtitle">
    <w:name w:val="Subtitle"/>
    <w:basedOn w:val="Normal"/>
    <w:uiPriority w:val="2"/>
    <w:semiHidden/>
    <w:unhideWhenUsed/>
    <w:qFormat/>
    <w:rsid w:val="00FD6B81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pPr>
      <w:spacing w:line="26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pPr>
      <w:spacing w:line="26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pPr>
      <w:spacing w:line="26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pPr>
      <w:spacing w:line="26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pPr>
      <w:spacing w:line="26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pPr>
      <w:spacing w:line="26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pPr>
      <w:spacing w:line="26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pPr>
      <w:spacing w:line="26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pPr>
      <w:spacing w:line="26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pPr>
      <w:spacing w:line="26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pPr>
      <w:spacing w:line="26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pPr>
      <w:spacing w:line="26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pPr>
      <w:spacing w:line="26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pPr>
      <w:spacing w:line="26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pPr>
      <w:spacing w:line="26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pPr>
      <w:spacing w:line="26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2"/>
    <w:semiHidden/>
    <w:unhideWhenUsed/>
    <w:qFormat/>
    <w:rsid w:val="00FD6B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  <w:rPr>
      <w:b/>
    </w:rPr>
  </w:style>
  <w:style w:type="paragraph" w:styleId="TOC2">
    <w:name w:val="toc 2"/>
    <w:basedOn w:val="Normal"/>
    <w:next w:val="Normal"/>
    <w:uiPriority w:val="39"/>
    <w:rsid w:val="00F20CC6"/>
    <w:pPr>
      <w:tabs>
        <w:tab w:val="right" w:pos="7229"/>
      </w:tabs>
      <w:ind w:left="624" w:right="567" w:hanging="624"/>
    </w:pPr>
  </w:style>
  <w:style w:type="paragraph" w:styleId="TOC3">
    <w:name w:val="toc 3"/>
    <w:basedOn w:val="Normal"/>
    <w:next w:val="Normal"/>
    <w:uiPriority w:val="1"/>
    <w:rsid w:val="00F20CC6"/>
    <w:pPr>
      <w:tabs>
        <w:tab w:val="right" w:pos="7229"/>
      </w:tabs>
      <w:ind w:left="822" w:right="567" w:hanging="822"/>
    </w:pPr>
  </w:style>
  <w:style w:type="paragraph" w:styleId="TOC4">
    <w:name w:val="toc 4"/>
    <w:basedOn w:val="Normal"/>
    <w:next w:val="Normal"/>
    <w:link w:val="TOC4Char"/>
    <w:uiPriority w:val="39"/>
    <w:rsid w:val="005E0394"/>
    <w:pPr>
      <w:spacing w:before="240"/>
      <w:ind w:right="567"/>
    </w:pPr>
    <w:rPr>
      <w:b/>
    </w:rPr>
  </w:style>
  <w:style w:type="paragraph" w:styleId="TOC5">
    <w:name w:val="toc 5"/>
    <w:basedOn w:val="Normal"/>
    <w:next w:val="Normal"/>
    <w:uiPriority w:val="39"/>
    <w:rsid w:val="005E0394"/>
    <w:pPr>
      <w:ind w:right="567"/>
    </w:pPr>
  </w:style>
  <w:style w:type="numbering" w:styleId="111111">
    <w:name w:val="Outline List 2"/>
    <w:basedOn w:val="NoList"/>
    <w:semiHidden/>
    <w:rsid w:val="00FD6B81"/>
    <w:pPr>
      <w:numPr>
        <w:numId w:val="11"/>
      </w:numPr>
    </w:pPr>
  </w:style>
  <w:style w:type="numbering" w:styleId="1ai">
    <w:name w:val="Outline List 1"/>
    <w:basedOn w:val="NoList"/>
    <w:semiHidden/>
    <w:rsid w:val="00FD6B81"/>
    <w:pPr>
      <w:numPr>
        <w:numId w:val="12"/>
      </w:numPr>
    </w:pPr>
  </w:style>
  <w:style w:type="numbering" w:styleId="ArticleSection">
    <w:name w:val="Outline List 3"/>
    <w:basedOn w:val="NoList"/>
    <w:semiHidden/>
    <w:rsid w:val="00FD6B81"/>
    <w:pPr>
      <w:numPr>
        <w:numId w:val="13"/>
      </w:numPr>
    </w:pPr>
  </w:style>
  <w:style w:type="paragraph" w:styleId="BlockText">
    <w:name w:val="Block Text"/>
    <w:basedOn w:val="Normal"/>
    <w:uiPriority w:val="2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rsid w:val="00FD6B81"/>
    <w:pPr>
      <w:spacing w:after="120"/>
    </w:pPr>
  </w:style>
  <w:style w:type="paragraph" w:styleId="BodyText2">
    <w:name w:val="Body Text 2"/>
    <w:basedOn w:val="Normal"/>
    <w:uiPriority w:val="2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uiPriority w:val="2"/>
    <w:semiHidden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2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2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2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2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2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2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2"/>
    <w:semiHidden/>
    <w:rsid w:val="00FD6B81"/>
  </w:style>
  <w:style w:type="paragraph" w:styleId="E-mailSignature">
    <w:name w:val="E-mail Signature"/>
    <w:basedOn w:val="Normal"/>
    <w:uiPriority w:val="2"/>
    <w:semiHidden/>
    <w:rsid w:val="00FD6B81"/>
  </w:style>
  <w:style w:type="character" w:styleId="Emphasis">
    <w:name w:val="Emphasis"/>
    <w:basedOn w:val="DefaultParagraphFont"/>
    <w:uiPriority w:val="2"/>
    <w:rsid w:val="00FD6B81"/>
    <w:rPr>
      <w:i/>
      <w:iCs/>
    </w:rPr>
  </w:style>
  <w:style w:type="paragraph" w:styleId="EnvelopeAddress">
    <w:name w:val="envelope address"/>
    <w:basedOn w:val="Normal"/>
    <w:uiPriority w:val="2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2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"/>
    <w:rsid w:val="00774C89"/>
    <w:pPr>
      <w:tabs>
        <w:tab w:val="right" w:pos="9509"/>
      </w:tabs>
      <w:spacing w:line="210" w:lineRule="atLeast"/>
    </w:pPr>
    <w:rPr>
      <w:caps/>
      <w:sz w:val="13"/>
    </w:rPr>
  </w:style>
  <w:style w:type="paragraph" w:styleId="Header">
    <w:name w:val="header"/>
    <w:basedOn w:val="Normal"/>
    <w:link w:val="HeaderChar"/>
    <w:uiPriority w:val="9"/>
    <w:rsid w:val="005F4E2F"/>
    <w:pPr>
      <w:tabs>
        <w:tab w:val="right" w:pos="8902"/>
      </w:tabs>
      <w:spacing w:line="160" w:lineRule="atLeast"/>
      <w:ind w:left="-624"/>
    </w:pPr>
    <w:rPr>
      <w:caps/>
      <w:spacing w:val="4"/>
      <w:sz w:val="13"/>
    </w:rPr>
  </w:style>
  <w:style w:type="character" w:styleId="FollowedHyperlink">
    <w:name w:val="FollowedHyperlink"/>
    <w:basedOn w:val="DefaultParagraphFont"/>
    <w:uiPriority w:val="2"/>
    <w:semiHidden/>
    <w:unhideWhenUsed/>
    <w:rsid w:val="00A07BBE"/>
    <w:rPr>
      <w:rFonts w:ascii="Verdana" w:hAnsi="Verdana"/>
      <w:color w:val="808080"/>
      <w:sz w:val="18"/>
      <w:u w:val="none"/>
    </w:rPr>
  </w:style>
  <w:style w:type="character" w:styleId="Hyperlink">
    <w:name w:val="Hyperlink"/>
    <w:basedOn w:val="DefaultParagraphFont"/>
    <w:unhideWhenUsed/>
    <w:rsid w:val="00A07BBE"/>
    <w:rPr>
      <w:rFonts w:ascii="Verdana" w:hAnsi="Verdana"/>
      <w:color w:val="auto"/>
      <w:sz w:val="18"/>
      <w:u w:val="none"/>
    </w:rPr>
  </w:style>
  <w:style w:type="character" w:styleId="PageNumber">
    <w:name w:val="page number"/>
    <w:basedOn w:val="DefaultParagraphFont"/>
    <w:uiPriority w:val="5"/>
    <w:rsid w:val="00D85E54"/>
    <w:rPr>
      <w:rFonts w:ascii="Verdana" w:hAnsi="Verdana"/>
      <w:sz w:val="15"/>
    </w:rPr>
  </w:style>
  <w:style w:type="paragraph" w:customStyle="1" w:styleId="Normal-Intentedfor">
    <w:name w:val="Normal - Intented for"/>
    <w:basedOn w:val="Normal-Documentdatatext"/>
    <w:uiPriority w:val="2"/>
    <w:rsid w:val="00940A0B"/>
  </w:style>
  <w:style w:type="paragraph" w:customStyle="1" w:styleId="Normal-TOCHeading">
    <w:name w:val="Normal - TOC Heading"/>
    <w:basedOn w:val="Normal"/>
    <w:next w:val="Normal"/>
    <w:uiPriority w:val="2"/>
    <w:rsid w:val="00255516"/>
    <w:pPr>
      <w:spacing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2"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2"/>
    <w:semiHidden/>
    <w:rsid w:val="00484A78"/>
    <w:pPr>
      <w:tabs>
        <w:tab w:val="left" w:pos="198"/>
      </w:tabs>
      <w:spacing w:line="200" w:lineRule="atLeast"/>
    </w:pPr>
    <w:rPr>
      <w:rFonts w:ascii="Verdana" w:hAnsi="Verdana"/>
      <w:noProof/>
      <w:sz w:val="14"/>
      <w:szCs w:val="24"/>
      <w:lang w:val="en-GB"/>
    </w:rPr>
  </w:style>
  <w:style w:type="paragraph" w:customStyle="1" w:styleId="Template-Adresse">
    <w:name w:val="Template - Adresse"/>
    <w:basedOn w:val="Template"/>
    <w:uiPriority w:val="2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2"/>
    <w:rsid w:val="004C02AC"/>
    <w:pPr>
      <w:spacing w:line="770" w:lineRule="atLeast"/>
    </w:pPr>
    <w:rPr>
      <w:b/>
      <w:caps/>
      <w:color w:val="4D4D4D"/>
      <w:sz w:val="64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2"/>
    <w:rsid w:val="004C02AC"/>
    <w:rPr>
      <w:color w:val="009DE0"/>
    </w:rPr>
  </w:style>
  <w:style w:type="paragraph" w:customStyle="1" w:styleId="Normal-Documentdataleadtext">
    <w:name w:val="Normal - Document data leadtext"/>
    <w:basedOn w:val="Normal"/>
    <w:uiPriority w:val="2"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2"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2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2"/>
    <w:rsid w:val="00A01080"/>
    <w:rPr>
      <w:rFonts w:ascii="Verdana" w:hAnsi="Verdana"/>
      <w:b/>
      <w:caps/>
      <w:color w:val="4D4D4D"/>
      <w:sz w:val="64"/>
      <w:szCs w:val="24"/>
      <w:lang w:val="en-GB"/>
    </w:rPr>
  </w:style>
  <w:style w:type="paragraph" w:customStyle="1" w:styleId="Normal-NoteHeading">
    <w:name w:val="Normal - Note Heading"/>
    <w:basedOn w:val="Normal"/>
    <w:uiPriority w:val="2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rmal-Note">
    <w:name w:val="Normal - Note"/>
    <w:basedOn w:val="Normal"/>
    <w:uiPriority w:val="2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2"/>
    <w:rsid w:val="00126165"/>
    <w:pPr>
      <w:framePr w:wrap="around" w:vAnchor="text" w:hAnchor="page" w:x="8818" w:y="1"/>
      <w:spacing w:line="100" w:lineRule="exact"/>
      <w:suppressOverlap/>
    </w:pPr>
    <w:rPr>
      <w:sz w:val="10"/>
      <w:lang w:val="it-IT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2"/>
    <w:semiHidden/>
    <w:rsid w:val="009C1AC6"/>
  </w:style>
  <w:style w:type="paragraph" w:customStyle="1" w:styleId="Normal-RevisionData">
    <w:name w:val="Normal - Revision Data"/>
    <w:basedOn w:val="Normal"/>
    <w:uiPriority w:val="2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2"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2"/>
    <w:rsid w:val="00A01080"/>
    <w:rPr>
      <w:rFonts w:ascii="Verdana" w:hAnsi="Verdana"/>
      <w:b/>
      <w:caps/>
      <w:color w:val="009DE0"/>
      <w:sz w:val="64"/>
      <w:szCs w:val="24"/>
      <w:lang w:val="en-GB"/>
    </w:rPr>
  </w:style>
  <w:style w:type="character" w:customStyle="1" w:styleId="TemplateChar">
    <w:name w:val="Template Char"/>
    <w:basedOn w:val="DefaultParagraphFont"/>
    <w:link w:val="Template"/>
    <w:uiPriority w:val="2"/>
    <w:semiHidden/>
    <w:rsid w:val="00A01080"/>
    <w:rPr>
      <w:rFonts w:ascii="Verdana" w:hAnsi="Verdana"/>
      <w:noProof/>
      <w:sz w:val="14"/>
      <w:szCs w:val="24"/>
      <w:lang w:val="en-GB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2"/>
    <w:semiHidden/>
    <w:rsid w:val="00A01080"/>
    <w:rPr>
      <w:rFonts w:ascii="Verdana" w:hAnsi="Verdana"/>
      <w:b/>
      <w:caps/>
      <w:noProof/>
      <w:color w:val="009DE0"/>
      <w:sz w:val="22"/>
      <w:szCs w:val="24"/>
      <w:lang w:val="en-GB"/>
    </w:rPr>
  </w:style>
  <w:style w:type="paragraph" w:customStyle="1" w:styleId="Template-Stylerefheader">
    <w:name w:val="Template - Styleref header"/>
    <w:basedOn w:val="Header"/>
    <w:uiPriority w:val="2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2"/>
    <w:rsid w:val="0020412A"/>
  </w:style>
  <w:style w:type="paragraph" w:customStyle="1" w:styleId="Normal-Optional1">
    <w:name w:val="Normal - Optional 1"/>
    <w:basedOn w:val="Normal-RevisionDataText"/>
    <w:uiPriority w:val="2"/>
    <w:rsid w:val="0020412A"/>
  </w:style>
  <w:style w:type="paragraph" w:customStyle="1" w:styleId="Normal-Optional2">
    <w:name w:val="Normal - Optional 2"/>
    <w:basedOn w:val="Normal-RevisionDataText"/>
    <w:uiPriority w:val="2"/>
    <w:rsid w:val="0020412A"/>
  </w:style>
  <w:style w:type="paragraph" w:customStyle="1" w:styleId="Normal-SupplementTOC1">
    <w:name w:val="Normal - Supplement TOC1"/>
    <w:basedOn w:val="Normal"/>
    <w:next w:val="Normal-SupplementsTOC2"/>
    <w:uiPriority w:val="2"/>
    <w:rsid w:val="009A5471"/>
    <w:rPr>
      <w:b/>
    </w:rPr>
  </w:style>
  <w:style w:type="paragraph" w:customStyle="1" w:styleId="Normal-SupplementsTOC2">
    <w:name w:val="Normal - Supplements TOC2"/>
    <w:basedOn w:val="Normal"/>
    <w:uiPriority w:val="2"/>
    <w:rsid w:val="009A5471"/>
  </w:style>
  <w:style w:type="paragraph" w:styleId="TOC6">
    <w:name w:val="toc 6"/>
    <w:basedOn w:val="Normal"/>
    <w:next w:val="Normal"/>
    <w:uiPriority w:val="1"/>
    <w:semiHidden/>
    <w:unhideWhenUsed/>
    <w:rsid w:val="005E0394"/>
    <w:pPr>
      <w:ind w:right="567"/>
    </w:pPr>
  </w:style>
  <w:style w:type="paragraph" w:customStyle="1" w:styleId="Normal-Bullet">
    <w:name w:val="Normal - Bullet"/>
    <w:basedOn w:val="Normal"/>
    <w:uiPriority w:val="2"/>
    <w:rsid w:val="00C07812"/>
    <w:pPr>
      <w:numPr>
        <w:numId w:val="17"/>
      </w:numPr>
    </w:pPr>
  </w:style>
  <w:style w:type="paragraph" w:customStyle="1" w:styleId="Normal-Numbering">
    <w:name w:val="Normal - Numbering"/>
    <w:basedOn w:val="Normal-Bullet"/>
    <w:uiPriority w:val="2"/>
    <w:rsid w:val="00C07812"/>
    <w:pPr>
      <w:numPr>
        <w:numId w:val="15"/>
      </w:numPr>
    </w:pPr>
  </w:style>
  <w:style w:type="paragraph" w:customStyle="1" w:styleId="Normal-SupplementNumber">
    <w:name w:val="Normal - Supplement Number"/>
    <w:basedOn w:val="Normal"/>
    <w:next w:val="Normal-Supplementstitle"/>
    <w:uiPriority w:val="2"/>
    <w:qFormat/>
    <w:rsid w:val="00810248"/>
    <w:pPr>
      <w:pageBreakBefore/>
      <w:spacing w:before="2560" w:line="280" w:lineRule="atLeast"/>
    </w:pPr>
    <w:rPr>
      <w:b/>
      <w:caps/>
      <w:color w:val="009DE0"/>
      <w:sz w:val="22"/>
    </w:rPr>
  </w:style>
  <w:style w:type="paragraph" w:customStyle="1" w:styleId="Normal-Supplementstitle">
    <w:name w:val="Normal - Supplements title"/>
    <w:basedOn w:val="Normal-SupplementNumber"/>
    <w:next w:val="Normal"/>
    <w:uiPriority w:val="2"/>
    <w:qFormat/>
    <w:rsid w:val="00810248"/>
    <w:pPr>
      <w:pageBreakBefore w:val="0"/>
      <w:spacing w:before="0"/>
    </w:pPr>
  </w:style>
  <w:style w:type="paragraph" w:customStyle="1" w:styleId="Normal-Optional1leadtext">
    <w:name w:val="Normal - Optional 1 leadtext"/>
    <w:basedOn w:val="Normal-Documentdataleadtext"/>
    <w:uiPriority w:val="2"/>
    <w:rsid w:val="00C23F7D"/>
  </w:style>
  <w:style w:type="paragraph" w:customStyle="1" w:styleId="Normal-Optional2leadtext">
    <w:name w:val="Normal - Optional 2 leadtext"/>
    <w:basedOn w:val="Normal-Optional1leadtext"/>
    <w:uiPriority w:val="2"/>
    <w:rsid w:val="00C23F7D"/>
  </w:style>
  <w:style w:type="character" w:customStyle="1" w:styleId="TOC4Char">
    <w:name w:val="TOC 4 Char"/>
    <w:basedOn w:val="DefaultParagraphFont"/>
    <w:link w:val="TOC4"/>
    <w:uiPriority w:val="1"/>
    <w:rsid w:val="00033AC3"/>
    <w:rPr>
      <w:rFonts w:ascii="Verdana" w:hAnsi="Verdana"/>
      <w:b/>
      <w:sz w:val="18"/>
      <w:szCs w:val="24"/>
      <w:lang w:val="en-GB"/>
    </w:rPr>
  </w:style>
  <w:style w:type="paragraph" w:styleId="DocumentMap">
    <w:name w:val="Document Map"/>
    <w:basedOn w:val="Normal"/>
    <w:uiPriority w:val="2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1-NOTTOC">
    <w:name w:val="Heading 1 - NOT TOC"/>
    <w:basedOn w:val="Heading1"/>
    <w:rsid w:val="00CB0535"/>
    <w:pPr>
      <w:numPr>
        <w:numId w:val="0"/>
      </w:numPr>
      <w:outlineLvl w:val="9"/>
    </w:pPr>
  </w:style>
  <w:style w:type="paragraph" w:customStyle="1" w:styleId="Heading2-NOTTOC">
    <w:name w:val="Heading 2 - NOT TOC"/>
    <w:basedOn w:val="Heading2"/>
    <w:rsid w:val="00721F26"/>
    <w:pPr>
      <w:numPr>
        <w:ilvl w:val="0"/>
        <w:numId w:val="0"/>
      </w:numPr>
      <w:outlineLvl w:val="9"/>
    </w:pPr>
  </w:style>
  <w:style w:type="paragraph" w:customStyle="1" w:styleId="Heading3-NOTTOC">
    <w:name w:val="Heading 3 - NOT TOC"/>
    <w:basedOn w:val="Heading3"/>
    <w:rsid w:val="000561E5"/>
    <w:pPr>
      <w:numPr>
        <w:ilvl w:val="0"/>
        <w:numId w:val="0"/>
      </w:numPr>
      <w:outlineLvl w:val="9"/>
    </w:pPr>
  </w:style>
  <w:style w:type="paragraph" w:customStyle="1" w:styleId="Heading4-NOTTOC">
    <w:name w:val="Heading 4 - NOT TOC"/>
    <w:basedOn w:val="Heading4"/>
    <w:rsid w:val="000561E5"/>
    <w:pPr>
      <w:numPr>
        <w:ilvl w:val="0"/>
        <w:numId w:val="0"/>
      </w:numPr>
      <w:outlineLvl w:val="9"/>
    </w:pPr>
  </w:style>
  <w:style w:type="paragraph" w:customStyle="1" w:styleId="Normal-SupplementNumber-NOTTOC">
    <w:name w:val="Normal - Supplement Number - NOT TOC"/>
    <w:basedOn w:val="Normal-SupplementNumber"/>
    <w:rsid w:val="000561E5"/>
  </w:style>
  <w:style w:type="paragraph" w:customStyle="1" w:styleId="Normal-SupplementsTitle-NOTTOC">
    <w:name w:val="Normal - Supplements Title - NOT TOC"/>
    <w:basedOn w:val="Normal-Supplementstitle"/>
    <w:rsid w:val="000561E5"/>
  </w:style>
  <w:style w:type="character" w:customStyle="1" w:styleId="FooterChar">
    <w:name w:val="Footer Char"/>
    <w:basedOn w:val="DefaultParagraphFont"/>
    <w:link w:val="Footer"/>
    <w:uiPriority w:val="9"/>
    <w:rsid w:val="00774C89"/>
    <w:rPr>
      <w:rFonts w:ascii="Verdana" w:hAnsi="Verdana"/>
      <w:caps/>
      <w:sz w:val="13"/>
      <w:szCs w:val="24"/>
      <w:lang w:val="en-GB"/>
    </w:rPr>
  </w:style>
  <w:style w:type="character" w:styleId="CommentReference">
    <w:name w:val="annotation reference"/>
    <w:basedOn w:val="DefaultParagraphFont"/>
    <w:rsid w:val="009C679D"/>
    <w:rPr>
      <w:rFonts w:ascii="Verdana" w:hAnsi="Verdana"/>
      <w:sz w:val="18"/>
      <w:szCs w:val="16"/>
      <w:lang w:val="da-DK"/>
    </w:rPr>
  </w:style>
  <w:style w:type="paragraph" w:styleId="CommentText">
    <w:name w:val="annotation text"/>
    <w:basedOn w:val="Normal"/>
    <w:link w:val="CommentTextChar"/>
    <w:rsid w:val="009C679D"/>
    <w:pPr>
      <w:spacing w:line="220" w:lineRule="atLeast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679D"/>
    <w:rPr>
      <w:rFonts w:ascii="Verdana" w:hAnsi="Verdana"/>
      <w:lang w:eastAsia="en-US"/>
    </w:rPr>
  </w:style>
  <w:style w:type="paragraph" w:styleId="BalloonText">
    <w:name w:val="Balloon Text"/>
    <w:basedOn w:val="Normal"/>
    <w:link w:val="BalloonTextChar"/>
    <w:uiPriority w:val="2"/>
    <w:rsid w:val="009C6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rsid w:val="009C67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2"/>
    <w:rsid w:val="00CD75B0"/>
    <w:pPr>
      <w:spacing w:line="240" w:lineRule="auto"/>
    </w:pPr>
    <w:rPr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2"/>
    <w:rsid w:val="00CD75B0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87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943B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lsteaserboxbody1">
    <w:name w:val="clsteaserboxbody1"/>
    <w:basedOn w:val="DefaultParagraphFont"/>
    <w:rsid w:val="00981216"/>
    <w:rPr>
      <w:b w:val="0"/>
      <w:bCs w:val="0"/>
      <w:color w:val="333333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"/>
    <w:rsid w:val="00A63AFB"/>
    <w:rPr>
      <w:rFonts w:ascii="Verdana" w:hAnsi="Verdana"/>
      <w:caps/>
      <w:spacing w:val="4"/>
      <w:sz w:val="13"/>
      <w:szCs w:val="24"/>
    </w:rPr>
  </w:style>
  <w:style w:type="paragraph" w:customStyle="1" w:styleId="Footer-Letter">
    <w:name w:val="Footer - Letter"/>
    <w:basedOn w:val="Footer"/>
    <w:uiPriority w:val="9"/>
    <w:qFormat/>
    <w:rsid w:val="00A63AFB"/>
    <w:pPr>
      <w:jc w:val="right"/>
    </w:pPr>
    <w:rPr>
      <w:caps w:val="0"/>
      <w:szCs w:val="18"/>
    </w:rPr>
  </w:style>
  <w:style w:type="paragraph" w:customStyle="1" w:styleId="TableText">
    <w:name w:val="TableText"/>
    <w:basedOn w:val="Normal"/>
    <w:uiPriority w:val="99"/>
    <w:rsid w:val="00A63AFB"/>
    <w:pPr>
      <w:spacing w:line="200" w:lineRule="exact"/>
    </w:pPr>
    <w:rPr>
      <w:rFonts w:ascii="Univers Condensed" w:hAnsi="Univers Condensed" w:cs="Univers Condensed"/>
      <w:sz w:val="19"/>
      <w:szCs w:val="19"/>
      <w:lang w:eastAsia="en-US"/>
    </w:rPr>
  </w:style>
  <w:style w:type="paragraph" w:customStyle="1" w:styleId="TableTextBold">
    <w:name w:val="TableTextBold"/>
    <w:basedOn w:val="TableText"/>
    <w:next w:val="TableText"/>
    <w:uiPriority w:val="99"/>
    <w:rsid w:val="00A63AFB"/>
    <w:rPr>
      <w:b/>
      <w:bCs/>
    </w:rPr>
  </w:style>
  <w:style w:type="paragraph" w:customStyle="1" w:styleId="Brdtekst11">
    <w:name w:val="Brødtekst 11"/>
    <w:basedOn w:val="BodyText"/>
    <w:rsid w:val="00A63AFB"/>
    <w:pPr>
      <w:spacing w:before="120" w:line="240" w:lineRule="auto"/>
    </w:pPr>
    <w:rPr>
      <w:rFonts w:ascii="Arial" w:hAnsi="Arial"/>
      <w:sz w:val="22"/>
      <w:szCs w:val="20"/>
    </w:rPr>
  </w:style>
  <w:style w:type="paragraph" w:customStyle="1" w:styleId="NormalWeb8">
    <w:name w:val="Normal (Web)8"/>
    <w:basedOn w:val="Normal"/>
    <w:rsid w:val="00A63AFB"/>
    <w:pPr>
      <w:spacing w:before="75" w:after="75" w:line="240" w:lineRule="auto"/>
      <w:ind w:left="225" w:right="225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A63AF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liste1">
    <w:name w:val="liste1"/>
    <w:basedOn w:val="Normal"/>
    <w:rsid w:val="00B357CA"/>
    <w:pPr>
      <w:spacing w:line="240" w:lineRule="auto"/>
      <w:ind w:left="280"/>
    </w:pPr>
    <w:rPr>
      <w:rFonts w:ascii="Tahoma" w:hAnsi="Tahoma" w:cs="Tahom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\AppData\Roaming\Microsoft\Templates\Report_Proposal.dotm" TargetMode="Externa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7C21-FDE6-4A1C-BF01-B161C7F3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Report_Proposal.dotm</Template>
  <TotalTime>0</TotalTime>
  <Pages>12</Pages>
  <Words>1587</Words>
  <Characters>9701</Characters>
  <Application>Microsoft Office Word</Application>
  <DocSecurity>0</DocSecurity>
  <Lines>255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Rambøll Management Consulting</dc:creator>
  <cp:lastModifiedBy>Lisbeth Hjortborg Jensen</cp:lastModifiedBy>
  <cp:revision>2</cp:revision>
  <cp:lastPrinted>2015-04-13T12:48:00Z</cp:lastPrinted>
  <dcterms:created xsi:type="dcterms:W3CDTF">2015-05-21T12:29:00Z</dcterms:created>
  <dcterms:modified xsi:type="dcterms:W3CDTF">2015-05-21T12:29:00Z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Olof Palmes Allé 20</vt:lpwstr>
  </property>
  <property fmtid="{D5CDD505-2E9C-101B-9397-08002B2CF9AE}" pid="4" name="CurrentBusinessArea">
    <vt:lpwstr>(none)</vt:lpwstr>
  </property>
  <property fmtid="{D5CDD505-2E9C-101B-9397-08002B2CF9AE}" pid="5" name="NumberOfPictureTreated">
    <vt:lpwstr>0</vt:lpwstr>
  </property>
  <property fmtid="{D5CDD505-2E9C-101B-9397-08002B2CF9AE}" pid="6" name="CurrentLanguage">
    <vt:lpwstr>Danish</vt:lpwstr>
  </property>
  <property fmtid="{D5CDD505-2E9C-101B-9397-08002B2CF9AE}" pid="7" name="CurrentCountry">
    <vt:lpwstr>Denmark</vt:lpwstr>
  </property>
</Properties>
</file>