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336"/>
        <w:gridCol w:w="362"/>
        <w:gridCol w:w="3002"/>
      </w:tblGrid>
      <w:tr w:rsidR="001B270A" w:rsidRPr="001B270A" w14:paraId="6C95DA0B" w14:textId="77777777" w:rsidTr="00F33897">
        <w:trPr>
          <w:trHeight w:hRule="exact" w:val="624"/>
        </w:trPr>
        <w:tc>
          <w:tcPr>
            <w:tcW w:w="8700" w:type="dxa"/>
            <w:gridSpan w:val="3"/>
            <w:shd w:val="clear" w:color="auto" w:fill="auto"/>
          </w:tcPr>
          <w:p w14:paraId="2AB2883A" w14:textId="77777777" w:rsidR="001B270A" w:rsidRPr="001B270A" w:rsidRDefault="001B270A" w:rsidP="00F33897">
            <w:bookmarkStart w:id="0" w:name="DokUK"/>
          </w:p>
          <w:p w14:paraId="1E20D4F1" w14:textId="77777777" w:rsidR="001B270A" w:rsidRPr="001B270A" w:rsidRDefault="001B270A" w:rsidP="00F33897">
            <w:bookmarkStart w:id="1" w:name="udkastdato"/>
            <w:bookmarkEnd w:id="1"/>
          </w:p>
        </w:tc>
      </w:tr>
      <w:tr w:rsidR="001B270A" w:rsidRPr="001B270A" w14:paraId="120F16CD" w14:textId="77777777" w:rsidTr="00F33897">
        <w:trPr>
          <w:trHeight w:val="2211"/>
        </w:trPr>
        <w:tc>
          <w:tcPr>
            <w:tcW w:w="5336" w:type="dxa"/>
            <w:tcBorders>
              <w:bottom w:val="single" w:sz="4" w:space="0" w:color="auto"/>
            </w:tcBorders>
            <w:shd w:val="clear" w:color="auto" w:fill="auto"/>
          </w:tcPr>
          <w:p w14:paraId="4BDAD68D" w14:textId="77777777" w:rsidR="001B270A" w:rsidRPr="001B270A" w:rsidRDefault="001B270A" w:rsidP="00F33897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2565B11F" w14:textId="77777777" w:rsidR="001B270A" w:rsidRPr="001B270A" w:rsidRDefault="001B270A" w:rsidP="00F33897"/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14:paraId="4948BA31" w14:textId="77777777" w:rsidR="001B270A" w:rsidRPr="001B270A" w:rsidRDefault="001B270A" w:rsidP="00F33897"/>
          <w:p w14:paraId="061BD208" w14:textId="77777777" w:rsidR="001B270A" w:rsidRPr="001B270A" w:rsidRDefault="001B270A" w:rsidP="00F33897"/>
          <w:p w14:paraId="7455236B" w14:textId="77777777" w:rsidR="001B270A" w:rsidRPr="001B270A" w:rsidRDefault="001B270A" w:rsidP="00F33897"/>
          <w:p w14:paraId="013CA7A7" w14:textId="77777777" w:rsidR="001B270A" w:rsidRPr="001B270A" w:rsidRDefault="001B270A" w:rsidP="00F33897"/>
          <w:p w14:paraId="0EF854D0" w14:textId="77777777" w:rsidR="001B270A" w:rsidRPr="001B270A" w:rsidRDefault="001B270A" w:rsidP="00F33897"/>
          <w:p w14:paraId="67DA6A4E" w14:textId="77777777" w:rsidR="001B270A" w:rsidRPr="001B270A" w:rsidRDefault="001B270A" w:rsidP="00F33897"/>
          <w:p w14:paraId="412D2743" w14:textId="77777777" w:rsidR="001B270A" w:rsidRPr="001B270A" w:rsidRDefault="001B270A" w:rsidP="00F33897"/>
          <w:p w14:paraId="7C480D4D" w14:textId="77777777" w:rsidR="001B270A" w:rsidRPr="001B270A" w:rsidRDefault="001B270A" w:rsidP="00F33897"/>
          <w:p w14:paraId="73334C9D" w14:textId="77777777" w:rsidR="001B270A" w:rsidRPr="001B270A" w:rsidRDefault="001B270A" w:rsidP="00F33897"/>
        </w:tc>
      </w:tr>
      <w:tr w:rsidR="001B270A" w:rsidRPr="001B270A" w14:paraId="3611FC06" w14:textId="77777777" w:rsidTr="00F33897">
        <w:trPr>
          <w:trHeight w:hRule="exact" w:val="851"/>
        </w:trPr>
        <w:tc>
          <w:tcPr>
            <w:tcW w:w="5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A825F" w14:textId="683415D6" w:rsidR="001B270A" w:rsidRPr="001B270A" w:rsidRDefault="001B270A" w:rsidP="00F33897">
            <w:pPr>
              <w:pStyle w:val="BBDTitel"/>
              <w:rPr>
                <w:rStyle w:val="Kraftigfremhvning"/>
              </w:rPr>
            </w:pPr>
            <w:r w:rsidRPr="001B270A">
              <w:rPr>
                <w:rStyle w:val="Kraftigfremhvning"/>
              </w:rPr>
              <w:t>Appendix 1 – Bid schedule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876CA" w14:textId="6331536F" w:rsidR="001B270A" w:rsidRPr="001B270A" w:rsidRDefault="00083FAE" w:rsidP="00F33897">
            <w:pPr>
              <w:jc w:val="right"/>
              <w:rPr>
                <w:rFonts w:ascii="AU Passata" w:hAnsi="AU Passata"/>
                <w:b/>
                <w:sz w:val="24"/>
              </w:rPr>
            </w:pPr>
            <w:r>
              <w:rPr>
                <w:rFonts w:ascii="AU Passata" w:hAnsi="AU Passata"/>
                <w:b/>
                <w:sz w:val="24"/>
              </w:rPr>
              <w:t>March</w:t>
            </w:r>
            <w:r w:rsidR="001B270A" w:rsidRPr="001B270A">
              <w:rPr>
                <w:rFonts w:ascii="AU Passata" w:hAnsi="AU Passata"/>
                <w:b/>
                <w:sz w:val="24"/>
              </w:rPr>
              <w:t xml:space="preserve"> 201</w:t>
            </w:r>
            <w:r>
              <w:rPr>
                <w:rFonts w:ascii="AU Passata" w:hAnsi="AU Passata"/>
                <w:b/>
                <w:sz w:val="24"/>
              </w:rPr>
              <w:t>5</w:t>
            </w:r>
          </w:p>
        </w:tc>
      </w:tr>
      <w:tr w:rsidR="001B270A" w:rsidRPr="001B270A" w14:paraId="4F6C036A" w14:textId="77777777" w:rsidTr="00F33897">
        <w:trPr>
          <w:trHeight w:hRule="exact" w:val="1151"/>
        </w:trPr>
        <w:tc>
          <w:tcPr>
            <w:tcW w:w="8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FE4772" w14:textId="77777777" w:rsidR="001B270A" w:rsidRPr="001B270A" w:rsidRDefault="001B270A" w:rsidP="00F33897">
            <w:pPr>
              <w:pStyle w:val="Citat"/>
              <w:rPr>
                <w:lang w:val="en-GB"/>
              </w:rPr>
            </w:pPr>
          </w:p>
          <w:p w14:paraId="3807D561" w14:textId="77777777" w:rsidR="001B270A" w:rsidRPr="001B270A" w:rsidRDefault="001B270A" w:rsidP="00F33897">
            <w:pPr>
              <w:pStyle w:val="Citat"/>
              <w:rPr>
                <w:lang w:val="en-GB"/>
              </w:rPr>
            </w:pPr>
            <w:r w:rsidRPr="001B270A">
              <w:rPr>
                <w:lang w:val="en-GB"/>
              </w:rPr>
              <w:t xml:space="preserve">Open procedure </w:t>
            </w:r>
          </w:p>
          <w:p w14:paraId="1F91B28C" w14:textId="77777777" w:rsidR="001B270A" w:rsidRPr="001B270A" w:rsidRDefault="001B270A" w:rsidP="00F33897">
            <w:pPr>
              <w:pStyle w:val="Citat"/>
              <w:rPr>
                <w:lang w:val="en-GB"/>
              </w:rPr>
            </w:pPr>
          </w:p>
          <w:p w14:paraId="337B6333" w14:textId="77777777" w:rsidR="001B270A" w:rsidRPr="001B270A" w:rsidRDefault="001B270A" w:rsidP="00F33897">
            <w:pPr>
              <w:pStyle w:val="Citat"/>
              <w:rPr>
                <w:lang w:val="en-GB"/>
              </w:rPr>
            </w:pPr>
            <w:r w:rsidRPr="001B270A">
              <w:rPr>
                <w:lang w:val="en-GB"/>
              </w:rPr>
              <w:t>for</w:t>
            </w:r>
          </w:p>
          <w:p w14:paraId="1F997A2A" w14:textId="77777777" w:rsidR="001B270A" w:rsidRPr="001B270A" w:rsidRDefault="001B270A" w:rsidP="00F33897">
            <w:pPr>
              <w:pStyle w:val="Citat"/>
              <w:rPr>
                <w:lang w:val="en-GB"/>
              </w:rPr>
            </w:pPr>
          </w:p>
          <w:p w14:paraId="5DF0608B" w14:textId="77777777" w:rsidR="001B270A" w:rsidRPr="001B270A" w:rsidRDefault="001B270A" w:rsidP="00F33897">
            <w:pPr>
              <w:pStyle w:val="Citat"/>
              <w:rPr>
                <w:lang w:val="en-GB"/>
              </w:rPr>
            </w:pPr>
          </w:p>
          <w:p w14:paraId="69B492AE" w14:textId="77777777" w:rsidR="001B270A" w:rsidRPr="001B270A" w:rsidRDefault="001B270A" w:rsidP="00F33897">
            <w:pPr>
              <w:pStyle w:val="Citat"/>
              <w:rPr>
                <w:lang w:val="en-GB"/>
              </w:rPr>
            </w:pPr>
          </w:p>
        </w:tc>
      </w:tr>
      <w:tr w:rsidR="001B270A" w:rsidRPr="001B270A" w14:paraId="1831E850" w14:textId="77777777" w:rsidTr="00F33897">
        <w:trPr>
          <w:trHeight w:hRule="exact" w:val="5954"/>
        </w:trPr>
        <w:tc>
          <w:tcPr>
            <w:tcW w:w="8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CBCA0D" w14:textId="77777777" w:rsidR="001B270A" w:rsidRPr="001B270A" w:rsidRDefault="001B270A" w:rsidP="00F33897">
            <w:pPr>
              <w:pStyle w:val="Citat"/>
              <w:rPr>
                <w:lang w:val="en-GB"/>
              </w:rPr>
            </w:pPr>
          </w:p>
          <w:p w14:paraId="0E135F0B" w14:textId="7944909E" w:rsidR="001B270A" w:rsidRPr="001B270A" w:rsidRDefault="001B270A" w:rsidP="000B2E79">
            <w:pPr>
              <w:pStyle w:val="Citat"/>
              <w:rPr>
                <w:lang w:val="en-GB"/>
              </w:rPr>
            </w:pPr>
            <w:r w:rsidRPr="001B270A">
              <w:rPr>
                <w:lang w:val="en-GB"/>
              </w:rPr>
              <w:t xml:space="preserve">Purchase of a </w:t>
            </w:r>
            <w:r w:rsidR="000B2E79" w:rsidRPr="000B2E79">
              <w:rPr>
                <w:lang w:val="en-GB"/>
              </w:rPr>
              <w:t xml:space="preserve">4K CMOS Camera for </w:t>
            </w:r>
            <w:proofErr w:type="spellStart"/>
            <w:r w:rsidR="000B2E79" w:rsidRPr="000B2E79">
              <w:rPr>
                <w:lang w:val="en-GB"/>
              </w:rPr>
              <w:t>Tecnai</w:t>
            </w:r>
            <w:proofErr w:type="spellEnd"/>
            <w:r w:rsidR="000B2E79" w:rsidRPr="000B2E79">
              <w:rPr>
                <w:lang w:val="en-GB"/>
              </w:rPr>
              <w:t xml:space="preserve"> Spirit electron microscope'</w:t>
            </w:r>
            <w:bookmarkStart w:id="2" w:name="_GoBack"/>
            <w:bookmarkEnd w:id="2"/>
          </w:p>
        </w:tc>
      </w:tr>
    </w:tbl>
    <w:p w14:paraId="66717C18" w14:textId="77777777" w:rsidR="001B270A" w:rsidRPr="001B270A" w:rsidRDefault="001B270A" w:rsidP="001B270A"/>
    <w:p w14:paraId="5412E8A7" w14:textId="77777777" w:rsidR="00570962" w:rsidRPr="001B270A" w:rsidRDefault="00570962" w:rsidP="00570962"/>
    <w:p w14:paraId="313698B9" w14:textId="77777777" w:rsidR="001B270A" w:rsidRPr="001B270A" w:rsidRDefault="001B270A" w:rsidP="00570962"/>
    <w:p w14:paraId="168DACDA" w14:textId="77777777" w:rsidR="001B270A" w:rsidRPr="001B270A" w:rsidRDefault="001B270A" w:rsidP="00570962"/>
    <w:p w14:paraId="542CF126" w14:textId="77777777" w:rsidR="001B270A" w:rsidRPr="001B270A" w:rsidRDefault="001B270A" w:rsidP="00570962"/>
    <w:p w14:paraId="7081E3D3" w14:textId="77777777" w:rsidR="00830449" w:rsidRPr="001B270A" w:rsidRDefault="00830449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</w:pPr>
    </w:p>
    <w:p w14:paraId="3101C8F6" w14:textId="334DF90E" w:rsidR="005F2C9F" w:rsidRPr="001B270A" w:rsidRDefault="001B270A" w:rsidP="001B270A">
      <w:pPr>
        <w:pStyle w:val="INDKBOverskrift"/>
      </w:pPr>
      <w:r w:rsidRPr="001B270A">
        <w:lastRenderedPageBreak/>
        <w:t>Tenderer’s name and address</w:t>
      </w:r>
    </w:p>
    <w:p w14:paraId="2C8760A2" w14:textId="77777777" w:rsidR="00570962" w:rsidRPr="001B270A" w:rsidRDefault="00570962">
      <w:pPr>
        <w:pStyle w:val="INDKBOverskrift1"/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6240"/>
      </w:tblGrid>
      <w:tr w:rsidR="00570962" w:rsidRPr="001B270A" w14:paraId="6937580D" w14:textId="77777777" w:rsidTr="001B270A">
        <w:tc>
          <w:tcPr>
            <w:tcW w:w="2518" w:type="dxa"/>
            <w:shd w:val="clear" w:color="auto" w:fill="8DB3E2" w:themeFill="text2" w:themeFillTint="66"/>
          </w:tcPr>
          <w:p w14:paraId="6092E378" w14:textId="77777777" w:rsidR="00570962" w:rsidRPr="001B270A" w:rsidRDefault="00570962">
            <w:pPr>
              <w:pStyle w:val="INDKBOverskrift1"/>
              <w:rPr>
                <w:lang w:val="en-GB"/>
              </w:rPr>
            </w:pPr>
            <w:r w:rsidRPr="001B270A">
              <w:rPr>
                <w:lang w:val="en-GB"/>
              </w:rPr>
              <w:t>Company name:</w:t>
            </w:r>
          </w:p>
          <w:p w14:paraId="7E2D4A68" w14:textId="77777777" w:rsidR="00570962" w:rsidRPr="001B270A" w:rsidRDefault="00570962">
            <w:pPr>
              <w:pStyle w:val="INDKBOverskrift1"/>
              <w:rPr>
                <w:lang w:val="en-GB"/>
              </w:rPr>
            </w:pPr>
          </w:p>
        </w:tc>
        <w:tc>
          <w:tcPr>
            <w:tcW w:w="6240" w:type="dxa"/>
          </w:tcPr>
          <w:p w14:paraId="2A8C737D" w14:textId="77777777" w:rsidR="00570962" w:rsidRPr="001B270A" w:rsidRDefault="00570962">
            <w:pPr>
              <w:pStyle w:val="INDKBOverskrift1"/>
              <w:rPr>
                <w:lang w:val="en-GB"/>
              </w:rPr>
            </w:pPr>
          </w:p>
        </w:tc>
      </w:tr>
      <w:tr w:rsidR="00570962" w:rsidRPr="001B270A" w14:paraId="0175424A" w14:textId="77777777" w:rsidTr="001B270A">
        <w:tc>
          <w:tcPr>
            <w:tcW w:w="2518" w:type="dxa"/>
            <w:shd w:val="clear" w:color="auto" w:fill="8DB3E2" w:themeFill="text2" w:themeFillTint="66"/>
          </w:tcPr>
          <w:p w14:paraId="0B39DC2B" w14:textId="77777777" w:rsidR="00570962" w:rsidRPr="001B270A" w:rsidRDefault="00570962">
            <w:pPr>
              <w:pStyle w:val="INDKBOverskrift1"/>
              <w:rPr>
                <w:lang w:val="en-GB"/>
              </w:rPr>
            </w:pPr>
            <w:r w:rsidRPr="001B270A">
              <w:rPr>
                <w:lang w:val="en-GB"/>
              </w:rPr>
              <w:t>Address:</w:t>
            </w:r>
          </w:p>
          <w:p w14:paraId="45C0113F" w14:textId="77777777" w:rsidR="00570962" w:rsidRPr="001B270A" w:rsidRDefault="00570962">
            <w:pPr>
              <w:pStyle w:val="INDKBOverskrift1"/>
              <w:rPr>
                <w:lang w:val="en-GB"/>
              </w:rPr>
            </w:pPr>
          </w:p>
        </w:tc>
        <w:tc>
          <w:tcPr>
            <w:tcW w:w="6240" w:type="dxa"/>
          </w:tcPr>
          <w:p w14:paraId="74627D7E" w14:textId="77777777" w:rsidR="00570962" w:rsidRPr="001B270A" w:rsidRDefault="00570962">
            <w:pPr>
              <w:pStyle w:val="INDKBOverskrift1"/>
              <w:rPr>
                <w:lang w:val="en-GB"/>
              </w:rPr>
            </w:pPr>
          </w:p>
        </w:tc>
      </w:tr>
      <w:tr w:rsidR="00570962" w:rsidRPr="001B270A" w14:paraId="52A51075" w14:textId="77777777" w:rsidTr="001B270A">
        <w:tc>
          <w:tcPr>
            <w:tcW w:w="2518" w:type="dxa"/>
            <w:shd w:val="clear" w:color="auto" w:fill="8DB3E2" w:themeFill="text2" w:themeFillTint="66"/>
          </w:tcPr>
          <w:p w14:paraId="0A7CB993" w14:textId="77777777" w:rsidR="00570962" w:rsidRPr="001B270A" w:rsidRDefault="00570962">
            <w:pPr>
              <w:pStyle w:val="INDKBOverskrift1"/>
              <w:rPr>
                <w:lang w:val="en-GB"/>
              </w:rPr>
            </w:pPr>
            <w:r w:rsidRPr="001B270A">
              <w:rPr>
                <w:lang w:val="en-GB"/>
              </w:rPr>
              <w:t>Company registration number:</w:t>
            </w:r>
          </w:p>
          <w:p w14:paraId="6DE7E1B7" w14:textId="77777777" w:rsidR="00570962" w:rsidRPr="001B270A" w:rsidRDefault="00570962">
            <w:pPr>
              <w:pStyle w:val="INDKBOverskrift1"/>
              <w:rPr>
                <w:lang w:val="en-GB"/>
              </w:rPr>
            </w:pPr>
          </w:p>
        </w:tc>
        <w:tc>
          <w:tcPr>
            <w:tcW w:w="6240" w:type="dxa"/>
          </w:tcPr>
          <w:p w14:paraId="73CB205A" w14:textId="77777777" w:rsidR="00570962" w:rsidRPr="001B270A" w:rsidRDefault="00570962">
            <w:pPr>
              <w:pStyle w:val="INDKBOverskrift1"/>
              <w:rPr>
                <w:lang w:val="en-GB"/>
              </w:rPr>
            </w:pPr>
          </w:p>
        </w:tc>
      </w:tr>
      <w:tr w:rsidR="00570962" w:rsidRPr="001B270A" w14:paraId="5E82196B" w14:textId="77777777" w:rsidTr="001B270A">
        <w:tc>
          <w:tcPr>
            <w:tcW w:w="2518" w:type="dxa"/>
            <w:shd w:val="clear" w:color="auto" w:fill="8DB3E2" w:themeFill="text2" w:themeFillTint="66"/>
          </w:tcPr>
          <w:p w14:paraId="21754AC6" w14:textId="77777777" w:rsidR="00570962" w:rsidRPr="001B270A" w:rsidRDefault="00570962">
            <w:pPr>
              <w:pStyle w:val="INDKBOverskrift1"/>
              <w:rPr>
                <w:lang w:val="en-GB"/>
              </w:rPr>
            </w:pPr>
            <w:r w:rsidRPr="001B270A">
              <w:rPr>
                <w:lang w:val="en-GB"/>
              </w:rPr>
              <w:t>Contact person:</w:t>
            </w:r>
          </w:p>
          <w:p w14:paraId="2BC2417B" w14:textId="77777777" w:rsidR="00570962" w:rsidRPr="001B270A" w:rsidRDefault="00570962">
            <w:pPr>
              <w:pStyle w:val="INDKBOverskrift1"/>
              <w:rPr>
                <w:lang w:val="en-GB"/>
              </w:rPr>
            </w:pPr>
          </w:p>
        </w:tc>
        <w:tc>
          <w:tcPr>
            <w:tcW w:w="6240" w:type="dxa"/>
          </w:tcPr>
          <w:p w14:paraId="5656E453" w14:textId="77777777" w:rsidR="00570962" w:rsidRPr="001B270A" w:rsidRDefault="00570962">
            <w:pPr>
              <w:pStyle w:val="INDKBOverskrift1"/>
              <w:rPr>
                <w:lang w:val="en-GB"/>
              </w:rPr>
            </w:pPr>
          </w:p>
        </w:tc>
      </w:tr>
      <w:tr w:rsidR="001B270A" w:rsidRPr="001B270A" w14:paraId="487E982F" w14:textId="77777777" w:rsidTr="001B270A">
        <w:tc>
          <w:tcPr>
            <w:tcW w:w="2518" w:type="dxa"/>
            <w:shd w:val="clear" w:color="auto" w:fill="8DB3E2" w:themeFill="text2" w:themeFillTint="66"/>
          </w:tcPr>
          <w:p w14:paraId="0A603921" w14:textId="54865330" w:rsidR="001B270A" w:rsidRPr="001B270A" w:rsidRDefault="001B270A" w:rsidP="001B270A">
            <w:pPr>
              <w:pStyle w:val="INDKBOverskrift1"/>
              <w:spacing w:after="240"/>
              <w:rPr>
                <w:lang w:val="en-GB"/>
              </w:rPr>
            </w:pPr>
            <w:r>
              <w:rPr>
                <w:lang w:val="en-GB"/>
              </w:rPr>
              <w:t xml:space="preserve">Name and title of authorised </w:t>
            </w:r>
            <w:r w:rsidR="0023006F">
              <w:rPr>
                <w:lang w:val="en-GB"/>
              </w:rPr>
              <w:t>signatory</w:t>
            </w:r>
            <w:r>
              <w:rPr>
                <w:lang w:val="en-GB"/>
              </w:rPr>
              <w:t xml:space="preserve">: </w:t>
            </w:r>
          </w:p>
        </w:tc>
        <w:tc>
          <w:tcPr>
            <w:tcW w:w="6240" w:type="dxa"/>
          </w:tcPr>
          <w:p w14:paraId="287C6D6C" w14:textId="77777777" w:rsidR="001B270A" w:rsidRPr="001B270A" w:rsidRDefault="001B270A">
            <w:pPr>
              <w:pStyle w:val="INDKBOverskrift1"/>
              <w:rPr>
                <w:lang w:val="en-GB"/>
              </w:rPr>
            </w:pPr>
          </w:p>
        </w:tc>
      </w:tr>
      <w:tr w:rsidR="00570962" w:rsidRPr="001B270A" w14:paraId="1D0CAB8F" w14:textId="77777777" w:rsidTr="001B270A">
        <w:tc>
          <w:tcPr>
            <w:tcW w:w="2518" w:type="dxa"/>
            <w:shd w:val="clear" w:color="auto" w:fill="8DB3E2" w:themeFill="text2" w:themeFillTint="66"/>
          </w:tcPr>
          <w:p w14:paraId="401612D6" w14:textId="77777777" w:rsidR="00570962" w:rsidRPr="001B270A" w:rsidRDefault="00570962">
            <w:pPr>
              <w:pStyle w:val="INDKBOverskrift1"/>
              <w:rPr>
                <w:lang w:val="en-GB"/>
              </w:rPr>
            </w:pPr>
            <w:r w:rsidRPr="001B270A">
              <w:rPr>
                <w:lang w:val="en-GB"/>
              </w:rPr>
              <w:t>E-mail:</w:t>
            </w:r>
          </w:p>
          <w:p w14:paraId="29DD63FA" w14:textId="77777777" w:rsidR="00570962" w:rsidRPr="001B270A" w:rsidRDefault="00570962">
            <w:pPr>
              <w:pStyle w:val="INDKBOverskrift1"/>
              <w:rPr>
                <w:lang w:val="en-GB"/>
              </w:rPr>
            </w:pPr>
          </w:p>
        </w:tc>
        <w:tc>
          <w:tcPr>
            <w:tcW w:w="6240" w:type="dxa"/>
          </w:tcPr>
          <w:p w14:paraId="2D512532" w14:textId="77777777" w:rsidR="00570962" w:rsidRPr="001B270A" w:rsidRDefault="00570962">
            <w:pPr>
              <w:pStyle w:val="INDKBOverskrift1"/>
              <w:rPr>
                <w:lang w:val="en-GB"/>
              </w:rPr>
            </w:pPr>
          </w:p>
        </w:tc>
      </w:tr>
    </w:tbl>
    <w:p w14:paraId="0A1E4FDD" w14:textId="77777777" w:rsidR="00570962" w:rsidRPr="001B270A" w:rsidRDefault="00570962">
      <w:pPr>
        <w:pStyle w:val="INDKBOverskrift1"/>
        <w:rPr>
          <w:lang w:val="en-GB"/>
        </w:rPr>
      </w:pPr>
    </w:p>
    <w:p w14:paraId="0C21D0F0" w14:textId="4FFEBFAA" w:rsidR="00A9153C" w:rsidRPr="001B270A" w:rsidRDefault="00570962" w:rsidP="001B270A">
      <w:pPr>
        <w:pStyle w:val="INDKBOverskrift"/>
      </w:pPr>
      <w:r w:rsidRPr="001B270A">
        <w:t>Provisos</w:t>
      </w:r>
    </w:p>
    <w:p w14:paraId="08592F81" w14:textId="77777777" w:rsidR="00570962" w:rsidRPr="001B270A" w:rsidRDefault="00570962">
      <w:pPr>
        <w:pStyle w:val="INDKBOverskrift1"/>
        <w:rPr>
          <w:lang w:val="en-GB"/>
        </w:rPr>
      </w:pPr>
    </w:p>
    <w:p w14:paraId="608010B3" w14:textId="77777777" w:rsidR="00397908" w:rsidRPr="001B270A" w:rsidRDefault="00397908" w:rsidP="00397908">
      <w:pPr>
        <w:rPr>
          <w:rFonts w:cs="Arial"/>
          <w:szCs w:val="20"/>
        </w:rPr>
      </w:pPr>
      <w:r w:rsidRPr="001B270A">
        <w:rPr>
          <w:rStyle w:val="hps"/>
          <w:rFonts w:cs="Arial"/>
        </w:rPr>
        <w:t>The Contracting Authority</w:t>
      </w:r>
      <w:r w:rsidRPr="001B270A">
        <w:rPr>
          <w:rFonts w:cs="Arial"/>
        </w:rPr>
        <w:t xml:space="preserve"> </w:t>
      </w:r>
      <w:r w:rsidRPr="001B270A">
        <w:rPr>
          <w:rStyle w:val="hps"/>
          <w:rFonts w:cs="Arial"/>
        </w:rPr>
        <w:t>recommends</w:t>
      </w:r>
      <w:r w:rsidRPr="001B270A">
        <w:rPr>
          <w:rFonts w:cs="Arial"/>
        </w:rPr>
        <w:t xml:space="preserve"> </w:t>
      </w:r>
      <w:r w:rsidRPr="001B270A">
        <w:rPr>
          <w:rStyle w:val="hps"/>
          <w:rFonts w:cs="Arial"/>
        </w:rPr>
        <w:t>that the tenderers</w:t>
      </w:r>
      <w:r w:rsidRPr="001B270A">
        <w:rPr>
          <w:rFonts w:cs="Arial"/>
        </w:rPr>
        <w:t xml:space="preserve"> </w:t>
      </w:r>
      <w:r w:rsidRPr="001B270A">
        <w:rPr>
          <w:rStyle w:val="hps"/>
          <w:rFonts w:cs="Arial"/>
        </w:rPr>
        <w:t>instead</w:t>
      </w:r>
      <w:r w:rsidRPr="001B270A">
        <w:rPr>
          <w:rFonts w:cs="Arial"/>
        </w:rPr>
        <w:t xml:space="preserve"> of taking provisos </w:t>
      </w:r>
      <w:r w:rsidRPr="001B270A">
        <w:rPr>
          <w:rStyle w:val="hps"/>
          <w:rFonts w:cs="Arial"/>
        </w:rPr>
        <w:t>use the opportunity to ask</w:t>
      </w:r>
      <w:r w:rsidRPr="001B270A">
        <w:rPr>
          <w:rFonts w:cs="Arial"/>
        </w:rPr>
        <w:t xml:space="preserve"> </w:t>
      </w:r>
      <w:r w:rsidRPr="001B270A">
        <w:rPr>
          <w:rStyle w:val="hps"/>
          <w:rFonts w:cs="Arial"/>
        </w:rPr>
        <w:t>questions about</w:t>
      </w:r>
      <w:r w:rsidRPr="001B270A">
        <w:rPr>
          <w:rFonts w:cs="Arial"/>
        </w:rPr>
        <w:t xml:space="preserve"> </w:t>
      </w:r>
      <w:r w:rsidRPr="001B270A">
        <w:rPr>
          <w:rStyle w:val="hps"/>
          <w:rFonts w:cs="Arial"/>
        </w:rPr>
        <w:t>the</w:t>
      </w:r>
      <w:r w:rsidRPr="001B270A">
        <w:rPr>
          <w:rFonts w:cs="Arial"/>
        </w:rPr>
        <w:t xml:space="preserve"> </w:t>
      </w:r>
      <w:r w:rsidRPr="001B270A">
        <w:rPr>
          <w:rStyle w:val="hps"/>
          <w:rFonts w:cs="Arial"/>
        </w:rPr>
        <w:t>circumstances giving</w:t>
      </w:r>
      <w:r w:rsidRPr="001B270A">
        <w:rPr>
          <w:rFonts w:cs="Arial"/>
        </w:rPr>
        <w:t xml:space="preserve"> </w:t>
      </w:r>
      <w:r w:rsidRPr="001B270A">
        <w:rPr>
          <w:rStyle w:val="hps"/>
          <w:rFonts w:cs="Arial"/>
        </w:rPr>
        <w:t>rise to</w:t>
      </w:r>
      <w:r w:rsidRPr="001B270A">
        <w:rPr>
          <w:rFonts w:cs="Arial"/>
        </w:rPr>
        <w:t xml:space="preserve"> take provisos. </w:t>
      </w:r>
    </w:p>
    <w:p w14:paraId="2C0D7CA5" w14:textId="77777777" w:rsidR="00397908" w:rsidRPr="001B270A" w:rsidRDefault="00397908" w:rsidP="00D7501C"/>
    <w:p w14:paraId="1C7382B6" w14:textId="2CD7EA21" w:rsidR="00397908" w:rsidRPr="001B270A" w:rsidRDefault="00397908" w:rsidP="00397908">
      <w:r w:rsidRPr="001B270A">
        <w:t xml:space="preserve">Please note that the inclusion of provisos may oblige the Contracting Authority to </w:t>
      </w:r>
      <w:r w:rsidRPr="001B270A">
        <w:rPr>
          <w:b/>
        </w:rPr>
        <w:t>reject</w:t>
      </w:r>
      <w:r w:rsidRPr="001B270A">
        <w:t xml:space="preserve"> the tender in full. More information is available in the</w:t>
      </w:r>
      <w:r w:rsidR="008E0737">
        <w:t xml:space="preserve"> “I</w:t>
      </w:r>
      <w:r w:rsidRPr="001B270A">
        <w:t xml:space="preserve">nstructions to </w:t>
      </w:r>
      <w:r w:rsidR="008E0737">
        <w:t>T</w:t>
      </w:r>
      <w:r w:rsidRPr="001B270A">
        <w:t>enderers</w:t>
      </w:r>
      <w:r w:rsidR="008E0737">
        <w:t>”</w:t>
      </w:r>
      <w:r w:rsidRPr="001B270A">
        <w:t xml:space="preserve"> </w:t>
      </w:r>
      <w:r w:rsidR="008E0737">
        <w:t>which should be read carefully.</w:t>
      </w:r>
    </w:p>
    <w:p w14:paraId="166A3F82" w14:textId="77777777" w:rsidR="00397908" w:rsidRPr="001B270A" w:rsidRDefault="00397908" w:rsidP="00D7501C"/>
    <w:p w14:paraId="1F701E5C" w14:textId="77777777" w:rsidR="008E0737" w:rsidRDefault="00397908" w:rsidP="00397908">
      <w:r w:rsidRPr="001B270A">
        <w:t xml:space="preserve">Please also note that in the event of unclear comments or statements these will be likely to be interpreted as provisos and that it is </w:t>
      </w:r>
      <w:r w:rsidRPr="001B270A">
        <w:rPr>
          <w:b/>
        </w:rPr>
        <w:t>not</w:t>
      </w:r>
      <w:r w:rsidRPr="001B270A">
        <w:t xml:space="preserve"> possible to submit suggestions for alternations of the contract or</w:t>
      </w:r>
      <w:r w:rsidR="008E0737">
        <w:t xml:space="preserve"> requirements in this template.</w:t>
      </w:r>
    </w:p>
    <w:p w14:paraId="05132B55" w14:textId="5503E696" w:rsidR="00397908" w:rsidRPr="001B270A" w:rsidRDefault="00397908" w:rsidP="00397908">
      <w:r w:rsidRPr="001B270A">
        <w:t>Any requests for alternations should be sent to the Contracting Authority prior to the deadli</w:t>
      </w:r>
      <w:r w:rsidR="008E0737">
        <w:t>ne for submission of questions.</w:t>
      </w:r>
    </w:p>
    <w:p w14:paraId="4B720BD5" w14:textId="77777777" w:rsidR="00397908" w:rsidRPr="001B270A" w:rsidRDefault="00397908" w:rsidP="00D7501C"/>
    <w:p w14:paraId="713CCDCE" w14:textId="77777777" w:rsidR="00D7501C" w:rsidRPr="001B270A" w:rsidRDefault="00D7501C" w:rsidP="00D7501C">
      <w:r w:rsidRPr="001B270A">
        <w:t xml:space="preserve">Please insert a complete list of all provisos below. </w:t>
      </w:r>
    </w:p>
    <w:p w14:paraId="44B05976" w14:textId="77777777" w:rsidR="00D7501C" w:rsidRPr="001B270A" w:rsidRDefault="00D7501C" w:rsidP="00D7501C"/>
    <w:p w14:paraId="3C64E6FF" w14:textId="77777777" w:rsidR="00D7501C" w:rsidRPr="001B270A" w:rsidRDefault="00D7501C" w:rsidP="00D7501C">
      <w:r w:rsidRPr="001B270A">
        <w:t xml:space="preserve">Finally please note that provisos in the tender may be considered as such even if they are not stated in this list of provisos. </w:t>
      </w:r>
    </w:p>
    <w:p w14:paraId="05FEAA65" w14:textId="77777777" w:rsidR="00D7501C" w:rsidRPr="001B270A" w:rsidRDefault="00D7501C" w:rsidP="00D7501C"/>
    <w:p w14:paraId="15DB8B6F" w14:textId="4F629BE5" w:rsidR="00D7501C" w:rsidRPr="001B270A" w:rsidRDefault="00D7501C" w:rsidP="00D7501C">
      <w:r w:rsidRPr="001B270A">
        <w:t xml:space="preserve">Provisos regarding the minimum requirements set out in </w:t>
      </w:r>
      <w:r w:rsidR="008E0737">
        <w:t xml:space="preserve">the tender material </w:t>
      </w:r>
      <w:r w:rsidRPr="001B270A">
        <w:t xml:space="preserve">are not accepted and provisos regarding any clause in the Contract will entail a very high risk of the tender being rejected in full. </w:t>
      </w:r>
    </w:p>
    <w:p w14:paraId="2280D148" w14:textId="77777777" w:rsidR="00570962" w:rsidRPr="001B270A" w:rsidRDefault="00570962" w:rsidP="0057096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6240"/>
      </w:tblGrid>
      <w:tr w:rsidR="00D7501C" w:rsidRPr="001B270A" w14:paraId="21B8FAB8" w14:textId="77777777" w:rsidTr="001B270A">
        <w:tc>
          <w:tcPr>
            <w:tcW w:w="1242" w:type="dxa"/>
            <w:shd w:val="clear" w:color="auto" w:fill="8DB3E2" w:themeFill="text2" w:themeFillTint="66"/>
          </w:tcPr>
          <w:p w14:paraId="42E97439" w14:textId="77777777" w:rsidR="00D7501C" w:rsidRPr="001B270A" w:rsidRDefault="00D7501C" w:rsidP="00570962">
            <w:pPr>
              <w:rPr>
                <w:b/>
              </w:rPr>
            </w:pPr>
            <w:r w:rsidRPr="001B270A">
              <w:rPr>
                <w:b/>
              </w:rPr>
              <w:t>Appendix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11C89F9" w14:textId="77777777" w:rsidR="00D7501C" w:rsidRPr="001B270A" w:rsidRDefault="00D7501C" w:rsidP="00570962">
            <w:pPr>
              <w:rPr>
                <w:b/>
              </w:rPr>
            </w:pPr>
            <w:r w:rsidRPr="001B270A">
              <w:rPr>
                <w:b/>
              </w:rPr>
              <w:t>Clause</w:t>
            </w:r>
          </w:p>
        </w:tc>
        <w:tc>
          <w:tcPr>
            <w:tcW w:w="6240" w:type="dxa"/>
            <w:shd w:val="clear" w:color="auto" w:fill="8DB3E2" w:themeFill="text2" w:themeFillTint="66"/>
          </w:tcPr>
          <w:p w14:paraId="0EE5D214" w14:textId="77777777" w:rsidR="00D7501C" w:rsidRPr="001B270A" w:rsidRDefault="00D7501C" w:rsidP="00570962">
            <w:pPr>
              <w:rPr>
                <w:b/>
              </w:rPr>
            </w:pPr>
            <w:r w:rsidRPr="001B270A">
              <w:rPr>
                <w:b/>
              </w:rPr>
              <w:t>Tenderers provisos</w:t>
            </w:r>
          </w:p>
        </w:tc>
      </w:tr>
      <w:tr w:rsidR="00D7501C" w:rsidRPr="001B270A" w14:paraId="53946A6E" w14:textId="77777777" w:rsidTr="00D7501C">
        <w:tc>
          <w:tcPr>
            <w:tcW w:w="1242" w:type="dxa"/>
            <w:shd w:val="clear" w:color="auto" w:fill="FFFFFF" w:themeFill="background1"/>
          </w:tcPr>
          <w:p w14:paraId="50773A30" w14:textId="77777777" w:rsidR="00D7501C" w:rsidRPr="001B270A" w:rsidRDefault="00D7501C" w:rsidP="00570962">
            <w:pPr>
              <w:rPr>
                <w:b/>
              </w:rPr>
            </w:pPr>
          </w:p>
          <w:p w14:paraId="09001902" w14:textId="77777777" w:rsidR="00D7501C" w:rsidRPr="001B270A" w:rsidRDefault="00D7501C" w:rsidP="0057096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3CC25D6" w14:textId="77777777" w:rsidR="00D7501C" w:rsidRPr="001B270A" w:rsidRDefault="00D7501C" w:rsidP="00570962">
            <w:pPr>
              <w:rPr>
                <w:b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29D460DB" w14:textId="77777777" w:rsidR="00D7501C" w:rsidRPr="001B270A" w:rsidRDefault="00D7501C" w:rsidP="00570962">
            <w:pPr>
              <w:rPr>
                <w:b/>
              </w:rPr>
            </w:pPr>
          </w:p>
        </w:tc>
      </w:tr>
      <w:tr w:rsidR="00D7501C" w:rsidRPr="001B270A" w14:paraId="7817557D" w14:textId="77777777" w:rsidTr="00D7501C">
        <w:tc>
          <w:tcPr>
            <w:tcW w:w="1242" w:type="dxa"/>
            <w:shd w:val="clear" w:color="auto" w:fill="FFFFFF" w:themeFill="background1"/>
          </w:tcPr>
          <w:p w14:paraId="7FC3D2A0" w14:textId="77777777" w:rsidR="00D7501C" w:rsidRPr="001B270A" w:rsidRDefault="00D7501C" w:rsidP="00570962">
            <w:pPr>
              <w:rPr>
                <w:b/>
              </w:rPr>
            </w:pPr>
          </w:p>
          <w:p w14:paraId="16744E12" w14:textId="77777777" w:rsidR="00D7501C" w:rsidRPr="001B270A" w:rsidRDefault="00D7501C" w:rsidP="0057096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E3CB74" w14:textId="77777777" w:rsidR="00D7501C" w:rsidRPr="001B270A" w:rsidRDefault="00D7501C" w:rsidP="00570962">
            <w:pPr>
              <w:rPr>
                <w:b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6C00DC7B" w14:textId="77777777" w:rsidR="00D7501C" w:rsidRPr="001B270A" w:rsidRDefault="00D7501C" w:rsidP="00570962">
            <w:pPr>
              <w:rPr>
                <w:b/>
              </w:rPr>
            </w:pPr>
          </w:p>
        </w:tc>
      </w:tr>
      <w:tr w:rsidR="00D7501C" w:rsidRPr="001B270A" w14:paraId="482E238A" w14:textId="77777777" w:rsidTr="00D7501C">
        <w:tc>
          <w:tcPr>
            <w:tcW w:w="1242" w:type="dxa"/>
            <w:shd w:val="clear" w:color="auto" w:fill="FFFFFF" w:themeFill="background1"/>
          </w:tcPr>
          <w:p w14:paraId="32379186" w14:textId="77777777" w:rsidR="00D7501C" w:rsidRPr="001B270A" w:rsidRDefault="00D7501C" w:rsidP="00570962">
            <w:pPr>
              <w:rPr>
                <w:b/>
              </w:rPr>
            </w:pPr>
          </w:p>
          <w:p w14:paraId="18D697ED" w14:textId="77777777" w:rsidR="00D7501C" w:rsidRPr="001B270A" w:rsidRDefault="00D7501C" w:rsidP="0057096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8F1531" w14:textId="77777777" w:rsidR="00D7501C" w:rsidRPr="001B270A" w:rsidRDefault="00D7501C" w:rsidP="00570962">
            <w:pPr>
              <w:rPr>
                <w:b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3B2CFE8C" w14:textId="77777777" w:rsidR="00D7501C" w:rsidRPr="001B270A" w:rsidRDefault="00D7501C" w:rsidP="00570962">
            <w:pPr>
              <w:rPr>
                <w:b/>
              </w:rPr>
            </w:pPr>
          </w:p>
        </w:tc>
      </w:tr>
      <w:tr w:rsidR="00D7501C" w:rsidRPr="001B270A" w14:paraId="20B96561" w14:textId="77777777" w:rsidTr="00D7501C">
        <w:tc>
          <w:tcPr>
            <w:tcW w:w="1242" w:type="dxa"/>
            <w:shd w:val="clear" w:color="auto" w:fill="FFFFFF" w:themeFill="background1"/>
          </w:tcPr>
          <w:p w14:paraId="2D164771" w14:textId="77777777" w:rsidR="00D7501C" w:rsidRPr="001B270A" w:rsidRDefault="00D7501C" w:rsidP="0057096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BF7984" w14:textId="77777777" w:rsidR="00D7501C" w:rsidRPr="001B270A" w:rsidRDefault="00D7501C" w:rsidP="00570962">
            <w:pPr>
              <w:rPr>
                <w:b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2EA59106" w14:textId="77777777" w:rsidR="00D7501C" w:rsidRPr="001B270A" w:rsidRDefault="00D7501C" w:rsidP="00570962">
            <w:pPr>
              <w:rPr>
                <w:b/>
              </w:rPr>
            </w:pPr>
          </w:p>
        </w:tc>
      </w:tr>
    </w:tbl>
    <w:p w14:paraId="02F913C8" w14:textId="77777777" w:rsidR="0022432D" w:rsidRPr="001B270A" w:rsidRDefault="0022432D" w:rsidP="0022432D">
      <w:pPr>
        <w:pStyle w:val="Overskrift1"/>
        <w:numPr>
          <w:ilvl w:val="0"/>
          <w:numId w:val="0"/>
        </w:numPr>
        <w:ind w:left="720"/>
        <w:rPr>
          <w:lang w:val="en-GB"/>
        </w:rPr>
      </w:pPr>
    </w:p>
    <w:p w14:paraId="0372F7AF" w14:textId="60CBA321" w:rsidR="00D7501C" w:rsidRPr="001B270A" w:rsidRDefault="00D7501C" w:rsidP="001B270A">
      <w:pPr>
        <w:pStyle w:val="INDKBOverskrift"/>
      </w:pPr>
      <w:r w:rsidRPr="001B270A">
        <w:t>Price</w:t>
      </w:r>
    </w:p>
    <w:p w14:paraId="6C94A5F3" w14:textId="77777777" w:rsidR="00D7501C" w:rsidRPr="001B270A" w:rsidRDefault="00D7501C">
      <w:pPr>
        <w:pStyle w:val="INDKBOverskrift1"/>
        <w:rPr>
          <w:lang w:val="en-GB"/>
        </w:rPr>
      </w:pPr>
    </w:p>
    <w:p w14:paraId="1DAF5005" w14:textId="49869CDD" w:rsidR="00D7501C" w:rsidRDefault="00D7501C" w:rsidP="008E0737">
      <w:r w:rsidRPr="001B270A">
        <w:t>Pl</w:t>
      </w:r>
      <w:r w:rsidR="00445831" w:rsidRPr="001B270A">
        <w:t>ease indicate the price in DKK, EUR or USD offered, exclusive VAT, but inclusive of installation,</w:t>
      </w:r>
      <w:r w:rsidR="003842A8" w:rsidRPr="001B270A">
        <w:t xml:space="preserve"> delivery test,</w:t>
      </w:r>
      <w:r w:rsidR="00445831" w:rsidRPr="001B270A">
        <w:t xml:space="preserve"> duties </w:t>
      </w:r>
      <w:r w:rsidR="00BA5DDD" w:rsidRPr="001B270A">
        <w:t>and taxes</w:t>
      </w:r>
      <w:r w:rsidR="00445831" w:rsidRPr="001B270A">
        <w:t>, handling fees, freight and all other expenses.</w:t>
      </w:r>
    </w:p>
    <w:p w14:paraId="17793086" w14:textId="77777777" w:rsidR="0023006F" w:rsidRDefault="0023006F" w:rsidP="008E0737"/>
    <w:p w14:paraId="5AC2A5EB" w14:textId="77777777" w:rsidR="00D44DAB" w:rsidRPr="008E0737" w:rsidRDefault="00FE049B" w:rsidP="008E0737">
      <w:r w:rsidRPr="008E0737">
        <w:rPr>
          <w:rStyle w:val="hps"/>
          <w:rFonts w:cs="Arial"/>
        </w:rPr>
        <w:t>Prices</w:t>
      </w:r>
      <w:r w:rsidR="00D44DAB" w:rsidRPr="008E0737">
        <w:rPr>
          <w:rStyle w:val="hps"/>
          <w:rFonts w:cs="Arial"/>
        </w:rPr>
        <w:t xml:space="preserve"> quoted</w:t>
      </w:r>
      <w:r w:rsidR="00D44DAB" w:rsidRPr="008E0737">
        <w:t xml:space="preserve"> </w:t>
      </w:r>
      <w:r w:rsidR="00D44DAB" w:rsidRPr="008E0737">
        <w:rPr>
          <w:rStyle w:val="hps"/>
          <w:rFonts w:cs="Arial"/>
        </w:rPr>
        <w:t>in the EU</w:t>
      </w:r>
      <w:r w:rsidRPr="008E0737">
        <w:rPr>
          <w:rStyle w:val="hps"/>
          <w:rFonts w:cs="Arial"/>
        </w:rPr>
        <w:t>R</w:t>
      </w:r>
      <w:r w:rsidR="00D44DAB" w:rsidRPr="008E0737">
        <w:t xml:space="preserve"> </w:t>
      </w:r>
      <w:r w:rsidR="00D44DAB" w:rsidRPr="008E0737">
        <w:rPr>
          <w:rStyle w:val="hps"/>
          <w:rFonts w:cs="Arial"/>
        </w:rPr>
        <w:t>and USD</w:t>
      </w:r>
      <w:r w:rsidR="00D44DAB" w:rsidRPr="008E0737">
        <w:t xml:space="preserve"> </w:t>
      </w:r>
      <w:r w:rsidR="00D44DAB" w:rsidRPr="008E0737">
        <w:rPr>
          <w:rStyle w:val="hps"/>
          <w:rFonts w:cs="Arial"/>
        </w:rPr>
        <w:t>will be converted into</w:t>
      </w:r>
      <w:r w:rsidR="00D44DAB" w:rsidRPr="008E0737">
        <w:t xml:space="preserve"> </w:t>
      </w:r>
      <w:r w:rsidR="00D44DAB" w:rsidRPr="008E0737">
        <w:rPr>
          <w:rStyle w:val="hps"/>
          <w:rFonts w:cs="Arial"/>
        </w:rPr>
        <w:t>DKK</w:t>
      </w:r>
      <w:r w:rsidR="00D44DAB" w:rsidRPr="008E0737">
        <w:t xml:space="preserve"> </w:t>
      </w:r>
      <w:r w:rsidR="00D44DAB" w:rsidRPr="008E0737">
        <w:rPr>
          <w:rStyle w:val="hps"/>
          <w:rFonts w:cs="Arial"/>
        </w:rPr>
        <w:t>at the exchange rate</w:t>
      </w:r>
      <w:r w:rsidR="00D44DAB" w:rsidRPr="008E0737">
        <w:t xml:space="preserve"> </w:t>
      </w:r>
      <w:r w:rsidR="00D44DAB" w:rsidRPr="008E0737">
        <w:rPr>
          <w:rStyle w:val="hps"/>
          <w:rFonts w:cs="Arial"/>
        </w:rPr>
        <w:t>at the time of</w:t>
      </w:r>
      <w:r w:rsidR="00D44DAB" w:rsidRPr="008E0737">
        <w:t xml:space="preserve"> </w:t>
      </w:r>
      <w:r w:rsidR="00D44DAB" w:rsidRPr="008E0737">
        <w:rPr>
          <w:rStyle w:val="hps"/>
          <w:rFonts w:cs="Arial"/>
        </w:rPr>
        <w:t>submission of tenders.</w:t>
      </w:r>
    </w:p>
    <w:p w14:paraId="786401C2" w14:textId="77777777" w:rsidR="00445831" w:rsidRPr="001B270A" w:rsidRDefault="00445831" w:rsidP="0044583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79"/>
        <w:gridCol w:w="4379"/>
      </w:tblGrid>
      <w:tr w:rsidR="00445831" w:rsidRPr="001B270A" w14:paraId="18939571" w14:textId="77777777" w:rsidTr="001B270A">
        <w:tc>
          <w:tcPr>
            <w:tcW w:w="4379" w:type="dxa"/>
            <w:shd w:val="clear" w:color="auto" w:fill="8DB3E2" w:themeFill="text2" w:themeFillTint="66"/>
          </w:tcPr>
          <w:p w14:paraId="2FA46411" w14:textId="77777777" w:rsidR="00445831" w:rsidRPr="001B270A" w:rsidRDefault="00185AC2" w:rsidP="00445831">
            <w:pPr>
              <w:rPr>
                <w:b/>
              </w:rPr>
            </w:pPr>
            <w:r w:rsidRPr="001B270A">
              <w:rPr>
                <w:b/>
              </w:rPr>
              <w:t>Product</w:t>
            </w:r>
          </w:p>
        </w:tc>
        <w:tc>
          <w:tcPr>
            <w:tcW w:w="4379" w:type="dxa"/>
            <w:shd w:val="clear" w:color="auto" w:fill="8DB3E2" w:themeFill="text2" w:themeFillTint="66"/>
          </w:tcPr>
          <w:p w14:paraId="509FABED" w14:textId="77777777" w:rsidR="00445831" w:rsidRPr="001B270A" w:rsidRDefault="00185AC2" w:rsidP="00445831">
            <w:pPr>
              <w:rPr>
                <w:b/>
              </w:rPr>
            </w:pPr>
            <w:r w:rsidRPr="001B270A">
              <w:rPr>
                <w:b/>
              </w:rPr>
              <w:t>Price</w:t>
            </w:r>
          </w:p>
        </w:tc>
      </w:tr>
      <w:tr w:rsidR="00185AC2" w:rsidRPr="001B270A" w14:paraId="7AF49E97" w14:textId="77777777" w:rsidTr="00185AC2">
        <w:tc>
          <w:tcPr>
            <w:tcW w:w="4379" w:type="dxa"/>
            <w:shd w:val="clear" w:color="auto" w:fill="FFFFFF" w:themeFill="background1"/>
          </w:tcPr>
          <w:p w14:paraId="70D8CA91" w14:textId="7F433116" w:rsidR="00185AC2" w:rsidRPr="008E0737" w:rsidRDefault="008E0737" w:rsidP="00445831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[</w:t>
            </w:r>
            <w:r w:rsidRPr="008E0737">
              <w:rPr>
                <w:i/>
                <w:highlight w:val="yellow"/>
              </w:rPr>
              <w:t>Insert description</w:t>
            </w:r>
            <w:r>
              <w:rPr>
                <w:i/>
                <w:highlight w:val="yellow"/>
              </w:rPr>
              <w:t>]</w:t>
            </w:r>
          </w:p>
        </w:tc>
        <w:tc>
          <w:tcPr>
            <w:tcW w:w="4379" w:type="dxa"/>
            <w:shd w:val="clear" w:color="auto" w:fill="FFFFFF" w:themeFill="background1"/>
          </w:tcPr>
          <w:p w14:paraId="47E0178F" w14:textId="6B8F0309" w:rsidR="00185AC2" w:rsidRPr="008E0737" w:rsidRDefault="008E0737" w:rsidP="00445831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[</w:t>
            </w:r>
            <w:r w:rsidRPr="008E0737">
              <w:rPr>
                <w:i/>
                <w:highlight w:val="yellow"/>
              </w:rPr>
              <w:t xml:space="preserve">Insert </w:t>
            </w:r>
            <w:r>
              <w:rPr>
                <w:i/>
                <w:highlight w:val="yellow"/>
              </w:rPr>
              <w:t>price]</w:t>
            </w:r>
          </w:p>
        </w:tc>
      </w:tr>
    </w:tbl>
    <w:p w14:paraId="1574F84D" w14:textId="77777777" w:rsidR="00445831" w:rsidRPr="001B270A" w:rsidRDefault="00445831" w:rsidP="00445831">
      <w:pPr>
        <w:rPr>
          <w:i/>
        </w:rPr>
      </w:pPr>
    </w:p>
    <w:p w14:paraId="286B34C3" w14:textId="77777777" w:rsidR="001B270A" w:rsidRPr="001B270A" w:rsidRDefault="001B270A" w:rsidP="001B270A">
      <w:pPr>
        <w:pStyle w:val="INDKBOverskrift"/>
      </w:pPr>
      <w:r w:rsidRPr="001B270A">
        <w:t>Validity period</w:t>
      </w:r>
    </w:p>
    <w:p w14:paraId="33D3D7F6" w14:textId="77777777" w:rsidR="001B270A" w:rsidRPr="001B270A" w:rsidRDefault="001B270A" w:rsidP="001B270A"/>
    <w:p w14:paraId="6110B7E8" w14:textId="35339978" w:rsidR="001B270A" w:rsidRPr="001B270A" w:rsidRDefault="001B270A" w:rsidP="001B270A">
      <w:pPr>
        <w:rPr>
          <w:color w:val="000000"/>
        </w:rPr>
      </w:pPr>
      <w:r w:rsidRPr="001B270A">
        <w:t>The tenderer stands by t</w:t>
      </w:r>
      <w:r w:rsidR="00D825E9">
        <w:t>his offer in three (3</w:t>
      </w:r>
      <w:r w:rsidRPr="001B270A">
        <w:t xml:space="preserve">) months from </w:t>
      </w:r>
      <w:r w:rsidRPr="001B270A">
        <w:rPr>
          <w:color w:val="000000"/>
        </w:rPr>
        <w:t>after expiry of the deadline for the submission of a tender.</w:t>
      </w:r>
    </w:p>
    <w:p w14:paraId="596C1A51" w14:textId="77777777" w:rsidR="001B270A" w:rsidRPr="001B270A" w:rsidRDefault="001B270A" w:rsidP="001B270A">
      <w:pPr>
        <w:rPr>
          <w:color w:val="000000"/>
        </w:rPr>
      </w:pPr>
    </w:p>
    <w:p w14:paraId="233A89DE" w14:textId="6F8A04D7" w:rsidR="001B270A" w:rsidRDefault="001B270A" w:rsidP="001B270A">
      <w:pPr>
        <w:rPr>
          <w:color w:val="000000"/>
        </w:rPr>
      </w:pPr>
      <w:r w:rsidRPr="001B270A">
        <w:rPr>
          <w:color w:val="000000"/>
        </w:rPr>
        <w:t>The tenderer acknowledges that in case of acceptance of the tender the validity period may be ex</w:t>
      </w:r>
      <w:r w:rsidR="00D825E9">
        <w:rPr>
          <w:color w:val="000000"/>
        </w:rPr>
        <w:t>tended for a period by up to three</w:t>
      </w:r>
      <w:r w:rsidRPr="001B270A">
        <w:rPr>
          <w:color w:val="000000"/>
        </w:rPr>
        <w:t xml:space="preserve"> (</w:t>
      </w:r>
      <w:r w:rsidR="00D825E9">
        <w:rPr>
          <w:color w:val="000000"/>
        </w:rPr>
        <w:t>3</w:t>
      </w:r>
      <w:r w:rsidRPr="001B270A">
        <w:rPr>
          <w:color w:val="000000"/>
        </w:rPr>
        <w:t>) months upon written notice to the tenderer’s contact person.</w:t>
      </w:r>
    </w:p>
    <w:p w14:paraId="5F515510" w14:textId="77777777" w:rsidR="008E0737" w:rsidRDefault="008E0737" w:rsidP="001B270A">
      <w:pPr>
        <w:rPr>
          <w:color w:val="000000"/>
        </w:rPr>
      </w:pPr>
    </w:p>
    <w:p w14:paraId="4E3928E5" w14:textId="484EA5AE" w:rsidR="008E0737" w:rsidRPr="001B270A" w:rsidRDefault="008E0737" w:rsidP="001B270A">
      <w:pPr>
        <w:rPr>
          <w:color w:val="000000"/>
        </w:rPr>
      </w:pPr>
      <w:r>
        <w:rPr>
          <w:color w:val="000000"/>
        </w:rPr>
        <w:t>Please tick of either “Yes” or “No”:</w:t>
      </w:r>
    </w:p>
    <w:p w14:paraId="17C7C778" w14:textId="77777777" w:rsidR="001B270A" w:rsidRPr="001B270A" w:rsidRDefault="001B270A" w:rsidP="001B270A">
      <w:pPr>
        <w:rPr>
          <w:color w:val="000000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418"/>
      </w:tblGrid>
      <w:tr w:rsidR="001B270A" w:rsidRPr="001B270A" w14:paraId="01582936" w14:textId="77777777" w:rsidTr="008E0737">
        <w:trPr>
          <w:jc w:val="center"/>
        </w:trPr>
        <w:tc>
          <w:tcPr>
            <w:tcW w:w="1384" w:type="dxa"/>
            <w:shd w:val="clear" w:color="auto" w:fill="8DB3E2" w:themeFill="text2" w:themeFillTint="66"/>
          </w:tcPr>
          <w:p w14:paraId="663BF473" w14:textId="77777777" w:rsidR="001B270A" w:rsidRPr="001B270A" w:rsidRDefault="001B270A" w:rsidP="00C24B48">
            <w:pPr>
              <w:jc w:val="center"/>
              <w:rPr>
                <w:b/>
                <w:color w:val="000000"/>
              </w:rPr>
            </w:pPr>
            <w:r w:rsidRPr="001B270A">
              <w:rPr>
                <w:b/>
                <w:color w:val="000000"/>
              </w:rPr>
              <w:t>Yes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251DBFEA" w14:textId="77777777" w:rsidR="001B270A" w:rsidRPr="001B270A" w:rsidRDefault="001B270A" w:rsidP="00C24B48">
            <w:pPr>
              <w:jc w:val="center"/>
              <w:rPr>
                <w:b/>
                <w:color w:val="000000"/>
              </w:rPr>
            </w:pPr>
            <w:r w:rsidRPr="001B270A">
              <w:rPr>
                <w:b/>
                <w:color w:val="000000"/>
              </w:rPr>
              <w:t>No</w:t>
            </w:r>
          </w:p>
        </w:tc>
      </w:tr>
      <w:tr w:rsidR="001B270A" w:rsidRPr="001B270A" w14:paraId="62CE212F" w14:textId="77777777" w:rsidTr="00C24B48">
        <w:trPr>
          <w:jc w:val="center"/>
        </w:trPr>
        <w:tc>
          <w:tcPr>
            <w:tcW w:w="1384" w:type="dxa"/>
          </w:tcPr>
          <w:p w14:paraId="2E31AEBF" w14:textId="77777777" w:rsidR="001B270A" w:rsidRPr="001B270A" w:rsidRDefault="001B270A" w:rsidP="00C24B4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14:paraId="43099CB8" w14:textId="77777777" w:rsidR="001B270A" w:rsidRPr="001B270A" w:rsidRDefault="001B270A" w:rsidP="00C24B48">
            <w:pPr>
              <w:rPr>
                <w:color w:val="000000"/>
              </w:rPr>
            </w:pPr>
          </w:p>
        </w:tc>
      </w:tr>
    </w:tbl>
    <w:p w14:paraId="18DC049C" w14:textId="77777777" w:rsidR="001B270A" w:rsidRPr="001B270A" w:rsidRDefault="001B270A" w:rsidP="001B270A">
      <w:pPr>
        <w:rPr>
          <w:color w:val="000000"/>
        </w:rPr>
      </w:pPr>
    </w:p>
    <w:p w14:paraId="4BA983CD" w14:textId="77777777" w:rsidR="001B270A" w:rsidRPr="001B270A" w:rsidRDefault="001B270A" w:rsidP="001B270A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  <w:rPr>
          <w:rFonts w:ascii="AU Passata" w:hAnsi="AU Passata"/>
          <w:b/>
          <w:color w:val="000000"/>
          <w:sz w:val="24"/>
        </w:rPr>
      </w:pPr>
    </w:p>
    <w:p w14:paraId="413232FA" w14:textId="77777777" w:rsidR="001B270A" w:rsidRPr="001B270A" w:rsidRDefault="001B270A" w:rsidP="001B270A">
      <w:pPr>
        <w:pStyle w:val="INDKBOverskrift"/>
      </w:pPr>
      <w:r w:rsidRPr="001B270A">
        <w:t>Signature</w:t>
      </w:r>
    </w:p>
    <w:p w14:paraId="3DDA830D" w14:textId="77777777" w:rsidR="001B270A" w:rsidRPr="001B270A" w:rsidRDefault="001B270A" w:rsidP="001B270A"/>
    <w:p w14:paraId="664606AC" w14:textId="43BA0910" w:rsidR="001B270A" w:rsidRPr="00EB21E3" w:rsidRDefault="001B270A" w:rsidP="001B270A">
      <w:r>
        <w:t>Place</w:t>
      </w:r>
      <w:r w:rsidRPr="00EB21E3">
        <w:t>:</w:t>
      </w:r>
      <w:r w:rsidRPr="00EB21E3">
        <w:tab/>
      </w:r>
      <w:r>
        <w:tab/>
        <w:t>____________                             Date</w:t>
      </w:r>
      <w:proofErr w:type="gramStart"/>
      <w:r w:rsidRPr="00EB21E3">
        <w:t>:</w:t>
      </w:r>
      <w:r>
        <w:t>_</w:t>
      </w:r>
      <w:proofErr w:type="gramEnd"/>
      <w:r>
        <w:t>_______</w:t>
      </w:r>
    </w:p>
    <w:p w14:paraId="277AEEFE" w14:textId="77777777" w:rsidR="001B270A" w:rsidRPr="00EB21E3" w:rsidRDefault="001B270A" w:rsidP="001B270A"/>
    <w:p w14:paraId="322F5F70" w14:textId="77777777" w:rsidR="001B270A" w:rsidRPr="00EB21E3" w:rsidRDefault="001B270A" w:rsidP="001B270A"/>
    <w:p w14:paraId="5E6D2B5F" w14:textId="77777777" w:rsidR="001B270A" w:rsidRPr="00EB21E3" w:rsidRDefault="001B270A" w:rsidP="001B270A"/>
    <w:p w14:paraId="1D25B3A1" w14:textId="77777777" w:rsidR="001B270A" w:rsidRPr="00EB21E3" w:rsidRDefault="001B270A" w:rsidP="001B270A"/>
    <w:p w14:paraId="4A68F257" w14:textId="0026DE32" w:rsidR="001B270A" w:rsidRPr="00EB21E3" w:rsidRDefault="001B270A" w:rsidP="001B270A">
      <w:r>
        <w:t>Signature:</w:t>
      </w:r>
      <w:r w:rsidRPr="00EB21E3">
        <w:tab/>
        <w:t>___________________________________</w:t>
      </w:r>
    </w:p>
    <w:p w14:paraId="626AD1B3" w14:textId="77777777" w:rsidR="001B270A" w:rsidRDefault="001B270A" w:rsidP="001B270A">
      <w:pPr>
        <w:pStyle w:val="INDKBOverskrift"/>
        <w:numPr>
          <w:ilvl w:val="0"/>
          <w:numId w:val="0"/>
        </w:numPr>
        <w:ind w:left="567"/>
      </w:pPr>
    </w:p>
    <w:bookmarkEnd w:id="0"/>
    <w:p w14:paraId="36FBB0A5" w14:textId="77777777" w:rsidR="001B270A" w:rsidRDefault="001B270A" w:rsidP="001B270A">
      <w:pPr>
        <w:pStyle w:val="INDKBOverskrift"/>
        <w:numPr>
          <w:ilvl w:val="0"/>
          <w:numId w:val="0"/>
        </w:numPr>
        <w:ind w:left="567"/>
      </w:pPr>
    </w:p>
    <w:sectPr w:rsidR="001B270A" w:rsidSect="002300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01" w:right="1871" w:bottom="1984" w:left="1417" w:header="426" w:footer="0" w:gutter="0"/>
      <w:paperSrc w:first="2" w:other="2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994CE3" w15:done="0"/>
  <w15:commentEx w15:paraId="7B275117" w15:done="0"/>
  <w15:commentEx w15:paraId="2E5EDB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C7C7F" w14:textId="77777777" w:rsidR="00D34517" w:rsidRDefault="00D34517">
      <w:r>
        <w:separator/>
      </w:r>
    </w:p>
  </w:endnote>
  <w:endnote w:type="continuationSeparator" w:id="0">
    <w:p w14:paraId="31977B5C" w14:textId="77777777" w:rsidR="00D34517" w:rsidRDefault="00D3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 Passata">
    <w:altName w:val="Andale Mono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08EBE" w14:textId="77777777" w:rsidR="0023006F" w:rsidRDefault="0023006F"/>
  <w:p w14:paraId="01DDB65C" w14:textId="77777777" w:rsidR="0023006F" w:rsidRDefault="0023006F"/>
  <w:p w14:paraId="31A9967A" w14:textId="77777777" w:rsidR="0023006F" w:rsidRDefault="0023006F"/>
  <w:p w14:paraId="51FEA2DC" w14:textId="77777777" w:rsidR="0023006F" w:rsidRDefault="0023006F"/>
  <w:tbl>
    <w:tblPr>
      <w:tblW w:w="0" w:type="auto"/>
      <w:tblLook w:val="01E0" w:firstRow="1" w:lastRow="1" w:firstColumn="1" w:lastColumn="1" w:noHBand="0" w:noVBand="0"/>
    </w:tblPr>
    <w:tblGrid>
      <w:gridCol w:w="4419"/>
      <w:gridCol w:w="4415"/>
    </w:tblGrid>
    <w:tr w:rsidR="008E0737" w:rsidRPr="001D762E" w14:paraId="0850884A" w14:textId="77777777" w:rsidTr="0023006F">
      <w:trPr>
        <w:trHeight w:val="80"/>
      </w:trPr>
      <w:tc>
        <w:tcPr>
          <w:tcW w:w="4419" w:type="dxa"/>
          <w:shd w:val="clear" w:color="auto" w:fill="auto"/>
        </w:tcPr>
        <w:p w14:paraId="3FDD2AF2" w14:textId="77777777" w:rsidR="008E0737" w:rsidRPr="001A42B1" w:rsidRDefault="008E0737" w:rsidP="00F33897">
          <w:pPr>
            <w:rPr>
              <w:lang w:val="fr-FR"/>
            </w:rPr>
          </w:pPr>
        </w:p>
      </w:tc>
      <w:tc>
        <w:tcPr>
          <w:tcW w:w="4415" w:type="dxa"/>
          <w:shd w:val="clear" w:color="auto" w:fill="auto"/>
        </w:tcPr>
        <w:p w14:paraId="22C55B69" w14:textId="77777777" w:rsidR="008E0737" w:rsidRPr="00C3573F" w:rsidRDefault="008E0737" w:rsidP="00F33897">
          <w:pPr>
            <w:jc w:val="right"/>
            <w:rPr>
              <w:sz w:val="16"/>
              <w:szCs w:val="16"/>
              <w:lang w:val="fr-FR"/>
            </w:rPr>
          </w:pPr>
        </w:p>
      </w:tc>
    </w:tr>
    <w:tr w:rsidR="008E0737" w:rsidRPr="001D762E" w14:paraId="5D2D56DC" w14:textId="77777777" w:rsidTr="0023006F">
      <w:tc>
        <w:tcPr>
          <w:tcW w:w="4419" w:type="dxa"/>
          <w:shd w:val="clear" w:color="auto" w:fill="auto"/>
        </w:tcPr>
        <w:p w14:paraId="14893AC1" w14:textId="0BC3EDDE" w:rsidR="008E0737" w:rsidRPr="00C3573F" w:rsidRDefault="008E0737" w:rsidP="00F33897">
          <w:pPr>
            <w:spacing w:after="240"/>
            <w:rPr>
              <w:sz w:val="16"/>
              <w:szCs w:val="16"/>
              <w:lang w:val="fr-FR"/>
            </w:rPr>
          </w:pPr>
        </w:p>
      </w:tc>
      <w:tc>
        <w:tcPr>
          <w:tcW w:w="4415" w:type="dxa"/>
          <w:shd w:val="clear" w:color="auto" w:fill="auto"/>
        </w:tcPr>
        <w:p w14:paraId="6F9FB69B" w14:textId="77777777" w:rsidR="008E0737" w:rsidRPr="001A42B1" w:rsidRDefault="008E0737" w:rsidP="00F33897">
          <w:pPr>
            <w:jc w:val="right"/>
            <w:rPr>
              <w:lang w:val="fr-FR"/>
            </w:rPr>
          </w:pPr>
          <w:r w:rsidRPr="00C3573F">
            <w:rPr>
              <w:rStyle w:val="Sidetal"/>
              <w:rFonts w:cs="Arial"/>
              <w:sz w:val="16"/>
              <w:szCs w:val="16"/>
            </w:rPr>
            <w:fldChar w:fldCharType="begin"/>
          </w:r>
          <w:r w:rsidRPr="00C3573F">
            <w:rPr>
              <w:rStyle w:val="Sidetal"/>
              <w:rFonts w:cs="Arial"/>
              <w:sz w:val="16"/>
              <w:szCs w:val="16"/>
            </w:rPr>
            <w:instrText xml:space="preserve"> PAGE </w:instrText>
          </w:r>
          <w:r w:rsidRPr="00C3573F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0B2E79">
            <w:rPr>
              <w:rStyle w:val="Sidetal"/>
              <w:rFonts w:cs="Arial"/>
              <w:noProof/>
              <w:sz w:val="16"/>
              <w:szCs w:val="16"/>
            </w:rPr>
            <w:t>1</w:t>
          </w:r>
          <w:r w:rsidRPr="00C3573F">
            <w:rPr>
              <w:rStyle w:val="Sidetal"/>
              <w:rFonts w:cs="Arial"/>
              <w:sz w:val="16"/>
              <w:szCs w:val="16"/>
            </w:rPr>
            <w:fldChar w:fldCharType="end"/>
          </w:r>
        </w:p>
      </w:tc>
    </w:tr>
  </w:tbl>
  <w:p w14:paraId="1A9488B5" w14:textId="77777777" w:rsidR="004B27AB" w:rsidRPr="00394F8A" w:rsidRDefault="004B27AB" w:rsidP="00B75438">
    <w:pPr>
      <w:pStyle w:val="Sidefod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9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87"/>
      <w:gridCol w:w="162"/>
    </w:tblGrid>
    <w:tr w:rsidR="001B270A" w:rsidRPr="0043482A" w14:paraId="5B63B8F0" w14:textId="77777777" w:rsidTr="00F33897">
      <w:trPr>
        <w:cantSplit/>
      </w:trPr>
      <w:tc>
        <w:tcPr>
          <w:tcW w:w="9949" w:type="dxa"/>
          <w:gridSpan w:val="2"/>
        </w:tcPr>
        <w:p w14:paraId="746499B5" w14:textId="77777777" w:rsidR="001B270A" w:rsidRPr="00A660CA" w:rsidRDefault="001B270A" w:rsidP="00F33897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  <w:lang w:val="en-US"/>
            </w:rPr>
          </w:pPr>
          <w:bookmarkStart w:id="4" w:name="BundÅrhDK"/>
          <w:r w:rsidRPr="00A660CA">
            <w:rPr>
              <w:rFonts w:ascii="AU Passata" w:hAnsi="AU Passata" w:cs="Calibri"/>
              <w:b/>
              <w:sz w:val="16"/>
              <w:szCs w:val="16"/>
              <w:lang w:val="en-US"/>
            </w:rPr>
            <w:t>Aarhus University</w:t>
          </w:r>
          <w:r w:rsidRPr="00A660CA">
            <w:rPr>
              <w:rFonts w:ascii="Calibri" w:hAnsi="Calibri" w:cs="Calibri"/>
              <w:sz w:val="16"/>
              <w:szCs w:val="16"/>
              <w:lang w:val="en-US"/>
            </w:rPr>
            <w:br/>
          </w:r>
          <w:r w:rsidRPr="00A660CA">
            <w:rPr>
              <w:rFonts w:ascii="Georgia" w:hAnsi="Georgia" w:cs="Calibri"/>
              <w:sz w:val="16"/>
              <w:szCs w:val="16"/>
              <w:lang w:val="en-US"/>
            </w:rPr>
            <w:t xml:space="preserve">Procurement </w:t>
          </w:r>
        </w:p>
        <w:p w14:paraId="5269B1BC" w14:textId="77777777" w:rsidR="001B270A" w:rsidRPr="00A660CA" w:rsidRDefault="001B270A" w:rsidP="00F33897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  <w:lang w:val="en-US"/>
            </w:rPr>
          </w:pPr>
          <w:r w:rsidRPr="00A660CA">
            <w:rPr>
              <w:rFonts w:ascii="Georgia" w:hAnsi="Georgia" w:cs="Calibri"/>
              <w:sz w:val="16"/>
              <w:szCs w:val="16"/>
              <w:lang w:val="en-US"/>
            </w:rPr>
            <w:t>Fuglesangs Allé 26</w:t>
          </w:r>
        </w:p>
        <w:p w14:paraId="3BD4523D" w14:textId="77777777" w:rsidR="001B270A" w:rsidRPr="00CE2E68" w:rsidRDefault="001B270A" w:rsidP="00F33897">
          <w:pPr>
            <w:pStyle w:val="Logo"/>
            <w:tabs>
              <w:tab w:val="left" w:pos="85"/>
              <w:tab w:val="left" w:pos="113"/>
              <w:tab w:val="left" w:pos="380"/>
              <w:tab w:val="left" w:pos="3005"/>
              <w:tab w:val="left" w:pos="6010"/>
              <w:tab w:val="left" w:pos="7371"/>
            </w:tabs>
            <w:rPr>
              <w:rFonts w:ascii="Calibri" w:hAnsi="Calibri" w:cs="Calibri"/>
              <w:sz w:val="16"/>
              <w:szCs w:val="16"/>
            </w:rPr>
          </w:pPr>
          <w:r w:rsidRPr="00FA289E">
            <w:rPr>
              <w:rFonts w:ascii="Georgia" w:hAnsi="Georgia" w:cs="Calibri"/>
              <w:sz w:val="16"/>
              <w:szCs w:val="16"/>
            </w:rPr>
            <w:t>82</w:t>
          </w:r>
          <w:r>
            <w:rPr>
              <w:rFonts w:ascii="Georgia" w:hAnsi="Georgia" w:cs="Calibri"/>
              <w:sz w:val="16"/>
              <w:szCs w:val="16"/>
            </w:rPr>
            <w:t>1</w:t>
          </w:r>
          <w:r w:rsidRPr="00FA289E">
            <w:rPr>
              <w:rFonts w:ascii="Georgia" w:hAnsi="Georgia" w:cs="Calibri"/>
              <w:sz w:val="16"/>
              <w:szCs w:val="16"/>
            </w:rPr>
            <w:t xml:space="preserve">0 Aarhus </w:t>
          </w:r>
          <w:r>
            <w:rPr>
              <w:rFonts w:ascii="Georgia" w:hAnsi="Georgia" w:cs="Calibri"/>
              <w:sz w:val="16"/>
              <w:szCs w:val="16"/>
            </w:rPr>
            <w:t>V</w:t>
          </w:r>
        </w:p>
      </w:tc>
    </w:tr>
    <w:tr w:rsidR="001B270A" w:rsidRPr="0043482A" w14:paraId="2DF97D88" w14:textId="77777777" w:rsidTr="00F33897">
      <w:trPr>
        <w:cantSplit/>
      </w:trPr>
      <w:tc>
        <w:tcPr>
          <w:tcW w:w="9787" w:type="dxa"/>
        </w:tcPr>
        <w:p w14:paraId="648B70D9" w14:textId="7689255A" w:rsidR="001B270A" w:rsidRPr="00CE2E68" w:rsidRDefault="001B270A" w:rsidP="001B270A">
          <w:pPr>
            <w:pStyle w:val="Ingenafstand"/>
            <w:spacing w:before="240"/>
          </w:pPr>
        </w:p>
      </w:tc>
      <w:tc>
        <w:tcPr>
          <w:tcW w:w="162" w:type="dxa"/>
        </w:tcPr>
        <w:p w14:paraId="54752AD8" w14:textId="77777777" w:rsidR="001B270A" w:rsidRPr="00CE2E68" w:rsidRDefault="001B270A" w:rsidP="00F33897"/>
      </w:tc>
    </w:tr>
    <w:bookmarkEnd w:id="4"/>
  </w:tbl>
  <w:p w14:paraId="52EF3285" w14:textId="77777777" w:rsidR="004B27AB" w:rsidRPr="00394F8A" w:rsidRDefault="004B27AB" w:rsidP="00294177">
    <w:pPr>
      <w:pStyle w:val="Sidefod"/>
      <w:spacing w:line="40" w:lineRule="exact"/>
      <w:rPr>
        <w:sz w:val="18"/>
        <w:szCs w:val="18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C14A0" w14:textId="77777777" w:rsidR="00D34517" w:rsidRDefault="00D34517">
      <w:r>
        <w:separator/>
      </w:r>
    </w:p>
  </w:footnote>
  <w:footnote w:type="continuationSeparator" w:id="0">
    <w:p w14:paraId="7BBF79F8" w14:textId="77777777" w:rsidR="00D34517" w:rsidRDefault="00D3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CA10" w14:textId="77777777" w:rsidR="004B27AB" w:rsidRPr="00D758BE" w:rsidRDefault="004B27AB" w:rsidP="0018066D">
    <w:pPr>
      <w:pStyle w:val="Sidehoved"/>
      <w:jc w:val="right"/>
    </w:pPr>
    <w:r>
      <w:rPr>
        <w:noProof/>
        <w:lang w:val="da-DK"/>
      </w:rPr>
      <w:drawing>
        <wp:anchor distT="0" distB="0" distL="114300" distR="114300" simplePos="0" relativeHeight="251663360" behindDoc="0" locked="0" layoutInCell="1" allowOverlap="1" wp14:anchorId="1C056979" wp14:editId="16ABFF4E">
          <wp:simplePos x="0" y="0"/>
          <wp:positionH relativeFrom="column">
            <wp:posOffset>147955</wp:posOffset>
          </wp:positionH>
          <wp:positionV relativeFrom="paragraph">
            <wp:posOffset>62865</wp:posOffset>
          </wp:positionV>
          <wp:extent cx="3206115" cy="48450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-logo-t-003d8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11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59FA1" w14:textId="77777777" w:rsidR="004B27AB" w:rsidRPr="00D758BE" w:rsidRDefault="004B27AB" w:rsidP="00012E31">
    <w:pPr>
      <w:pStyle w:val="Sidehoved"/>
    </w:pPr>
    <w:bookmarkStart w:id="3" w:name="Udkast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90260" w14:textId="77777777" w:rsidR="004B27AB" w:rsidRDefault="004B27AB">
    <w:pPr>
      <w:pStyle w:val="Sidehoved"/>
    </w:pPr>
    <w:r>
      <w:rPr>
        <w:noProof/>
        <w:lang w:val="da-DK"/>
      </w:rPr>
      <w:drawing>
        <wp:anchor distT="0" distB="0" distL="114300" distR="114300" simplePos="0" relativeHeight="251661312" behindDoc="0" locked="0" layoutInCell="1" allowOverlap="1" wp14:anchorId="5F6E1D97" wp14:editId="1E7203EC">
          <wp:simplePos x="0" y="0"/>
          <wp:positionH relativeFrom="column">
            <wp:posOffset>-4445</wp:posOffset>
          </wp:positionH>
          <wp:positionV relativeFrom="paragraph">
            <wp:posOffset>72390</wp:posOffset>
          </wp:positionV>
          <wp:extent cx="3206115" cy="484505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-logo-t-003d8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11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70D34F3" wp14:editId="70B51B4D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5" name="Lærred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52DFE30" id="Lærred 20" o:spid="_x0000_s1026" editas="canvas" style="position:absolute;margin-left:56.7pt;margin-top:28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iXXJl4QAAAAoBAAAPAAAAAAAAAAAA&#10;AAAAAG4DAABkcnMvZG93bnJldi54bWxQSwUGAAAAAAQABADzAAAAf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8341C3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AB67C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E1CD6"/>
    <w:multiLevelType w:val="multilevel"/>
    <w:tmpl w:val="7272FA4E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0881226"/>
    <w:multiLevelType w:val="hybridMultilevel"/>
    <w:tmpl w:val="EF122A26"/>
    <w:lvl w:ilvl="0" w:tplc="39BC437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C5C57"/>
    <w:multiLevelType w:val="hybridMultilevel"/>
    <w:tmpl w:val="2C4CAB8C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3D70B38"/>
    <w:multiLevelType w:val="hybridMultilevel"/>
    <w:tmpl w:val="0DE8C8BC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8765322"/>
    <w:multiLevelType w:val="multilevel"/>
    <w:tmpl w:val="FFAC2758"/>
    <w:lvl w:ilvl="0">
      <w:start w:val="1"/>
      <w:numFmt w:val="decimal"/>
      <w:lvlText w:val="§ 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4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7">
    <w:nsid w:val="088D45B3"/>
    <w:multiLevelType w:val="hybridMultilevel"/>
    <w:tmpl w:val="568EDAEE"/>
    <w:lvl w:ilvl="0" w:tplc="0ED68244">
      <w:start w:val="1"/>
      <w:numFmt w:val="decimal"/>
      <w:pStyle w:val="BBD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761335"/>
    <w:multiLevelType w:val="hybridMultilevel"/>
    <w:tmpl w:val="FB5C81C4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0AE93F73"/>
    <w:multiLevelType w:val="hybridMultilevel"/>
    <w:tmpl w:val="ACE423B8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0B1C5B05"/>
    <w:multiLevelType w:val="hybridMultilevel"/>
    <w:tmpl w:val="543846E4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00F449E"/>
    <w:multiLevelType w:val="multilevel"/>
    <w:tmpl w:val="28407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73B65BD"/>
    <w:multiLevelType w:val="multilevel"/>
    <w:tmpl w:val="CC5450D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866025B"/>
    <w:multiLevelType w:val="hybridMultilevel"/>
    <w:tmpl w:val="29E23FE2"/>
    <w:lvl w:ilvl="0" w:tplc="B55E7E6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90846"/>
    <w:multiLevelType w:val="hybridMultilevel"/>
    <w:tmpl w:val="7B0CF6CC"/>
    <w:lvl w:ilvl="0" w:tplc="70D879C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D185E"/>
    <w:multiLevelType w:val="hybridMultilevel"/>
    <w:tmpl w:val="CF2A0DF8"/>
    <w:lvl w:ilvl="0" w:tplc="B55E7E68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636D4"/>
    <w:multiLevelType w:val="hybridMultilevel"/>
    <w:tmpl w:val="676CF38A"/>
    <w:lvl w:ilvl="0" w:tplc="9120FA5A">
      <w:start w:val="1"/>
      <w:numFmt w:val="decimal"/>
      <w:pStyle w:val="INDKB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238F"/>
    <w:multiLevelType w:val="hybridMultilevel"/>
    <w:tmpl w:val="C6289AEA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BC81D6E"/>
    <w:multiLevelType w:val="multilevel"/>
    <w:tmpl w:val="D44E3B0A"/>
    <w:lvl w:ilvl="0">
      <w:start w:val="1"/>
      <w:numFmt w:val="decimal"/>
      <w:pStyle w:val="Overskrift1"/>
      <w:lvlText w:val="%1."/>
      <w:lvlJc w:val="left"/>
      <w:pPr>
        <w:ind w:left="720" w:hanging="360"/>
      </w:pPr>
    </w:lvl>
    <w:lvl w:ilvl="1">
      <w:start w:val="1"/>
      <w:numFmt w:val="decimal"/>
      <w:pStyle w:val="Overskrift2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9">
    <w:nsid w:val="3CFB1722"/>
    <w:multiLevelType w:val="multilevel"/>
    <w:tmpl w:val="52EA7304"/>
    <w:lvl w:ilvl="0">
      <w:start w:val="1"/>
      <w:numFmt w:val="decimal"/>
      <w:pStyle w:val="BBDParagraf1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Paragraf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Paragraf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Paragraf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0">
    <w:nsid w:val="40D034AE"/>
    <w:multiLevelType w:val="hybridMultilevel"/>
    <w:tmpl w:val="50540728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3D50AAB"/>
    <w:multiLevelType w:val="hybridMultilevel"/>
    <w:tmpl w:val="DAF6CBE4"/>
    <w:lvl w:ilvl="0" w:tplc="0406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F00C38"/>
    <w:multiLevelType w:val="hybridMultilevel"/>
    <w:tmpl w:val="E3D649CE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42A3DF6"/>
    <w:multiLevelType w:val="hybridMultilevel"/>
    <w:tmpl w:val="A9A253F0"/>
    <w:lvl w:ilvl="0" w:tplc="D1B23C24">
      <w:start w:val="1"/>
      <w:numFmt w:val="upperRoman"/>
      <w:pStyle w:val="Kapitel"/>
      <w:lvlText w:val="Part %1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05879"/>
    <w:multiLevelType w:val="hybridMultilevel"/>
    <w:tmpl w:val="DBA8652C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>
    <w:nsid w:val="4A881148"/>
    <w:multiLevelType w:val="hybridMultilevel"/>
    <w:tmpl w:val="CED45482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09E07C4"/>
    <w:multiLevelType w:val="hybridMultilevel"/>
    <w:tmpl w:val="404860A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550DB"/>
    <w:multiLevelType w:val="hybridMultilevel"/>
    <w:tmpl w:val="54825100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8406230"/>
    <w:multiLevelType w:val="hybridMultilevel"/>
    <w:tmpl w:val="416080B6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5C573D81"/>
    <w:multiLevelType w:val="hybridMultilevel"/>
    <w:tmpl w:val="6BB8E156"/>
    <w:lvl w:ilvl="0" w:tplc="B55E7E6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D21CE5"/>
    <w:multiLevelType w:val="multilevel"/>
    <w:tmpl w:val="33548A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31">
    <w:nsid w:val="5DBD586E"/>
    <w:multiLevelType w:val="multilevel"/>
    <w:tmpl w:val="A05A0D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4F7338C"/>
    <w:multiLevelType w:val="hybridMultilevel"/>
    <w:tmpl w:val="8EEC7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36A9C"/>
    <w:multiLevelType w:val="hybridMultilevel"/>
    <w:tmpl w:val="3C4E053E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C704B7E"/>
    <w:multiLevelType w:val="hybridMultilevel"/>
    <w:tmpl w:val="EBA818D0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F126114"/>
    <w:multiLevelType w:val="multilevel"/>
    <w:tmpl w:val="2236D07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A6A0B8A"/>
    <w:multiLevelType w:val="hybridMultilevel"/>
    <w:tmpl w:val="FDC637BC"/>
    <w:lvl w:ilvl="0" w:tplc="9314F2BA">
      <w:start w:val="1"/>
      <w:numFmt w:val="decimal"/>
      <w:pStyle w:val="BB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824A9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ED3246"/>
    <w:multiLevelType w:val="hybridMultilevel"/>
    <w:tmpl w:val="EF0ADDD2"/>
    <w:lvl w:ilvl="0" w:tplc="97869A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"/>
  </w:num>
  <w:num w:numId="4">
    <w:abstractNumId w:val="19"/>
  </w:num>
  <w:num w:numId="5">
    <w:abstractNumId w:val="36"/>
  </w:num>
  <w:num w:numId="6">
    <w:abstractNumId w:val="15"/>
  </w:num>
  <w:num w:numId="7">
    <w:abstractNumId w:val="7"/>
  </w:num>
  <w:num w:numId="8">
    <w:abstractNumId w:val="30"/>
  </w:num>
  <w:num w:numId="9">
    <w:abstractNumId w:val="6"/>
  </w:num>
  <w:num w:numId="10">
    <w:abstractNumId w:val="13"/>
  </w:num>
  <w:num w:numId="11">
    <w:abstractNumId w:val="21"/>
  </w:num>
  <w:num w:numId="12">
    <w:abstractNumId w:val="29"/>
  </w:num>
  <w:num w:numId="13">
    <w:abstractNumId w:val="24"/>
  </w:num>
  <w:num w:numId="14">
    <w:abstractNumId w:val="5"/>
  </w:num>
  <w:num w:numId="15">
    <w:abstractNumId w:val="20"/>
  </w:num>
  <w:num w:numId="16">
    <w:abstractNumId w:val="17"/>
  </w:num>
  <w:num w:numId="17">
    <w:abstractNumId w:val="32"/>
  </w:num>
  <w:num w:numId="18">
    <w:abstractNumId w:val="14"/>
  </w:num>
  <w:num w:numId="19">
    <w:abstractNumId w:val="28"/>
  </w:num>
  <w:num w:numId="20">
    <w:abstractNumId w:val="8"/>
  </w:num>
  <w:num w:numId="21">
    <w:abstractNumId w:val="33"/>
  </w:num>
  <w:num w:numId="22">
    <w:abstractNumId w:val="9"/>
  </w:num>
  <w:num w:numId="23">
    <w:abstractNumId w:val="34"/>
  </w:num>
  <w:num w:numId="24">
    <w:abstractNumId w:val="27"/>
  </w:num>
  <w:num w:numId="25">
    <w:abstractNumId w:val="4"/>
  </w:num>
  <w:num w:numId="26">
    <w:abstractNumId w:val="25"/>
  </w:num>
  <w:num w:numId="27">
    <w:abstractNumId w:val="22"/>
  </w:num>
  <w:num w:numId="28">
    <w:abstractNumId w:val="10"/>
  </w:num>
  <w:num w:numId="29">
    <w:abstractNumId w:val="11"/>
  </w:num>
  <w:num w:numId="30">
    <w:abstractNumId w:val="18"/>
  </w:num>
  <w:num w:numId="31">
    <w:abstractNumId w:val="3"/>
  </w:num>
  <w:num w:numId="32">
    <w:abstractNumId w:val="1"/>
  </w:num>
  <w:num w:numId="33">
    <w:abstractNumId w:val="12"/>
  </w:num>
  <w:num w:numId="34">
    <w:abstractNumId w:val="35"/>
  </w:num>
  <w:num w:numId="35">
    <w:abstractNumId w:val="26"/>
  </w:num>
  <w:num w:numId="36">
    <w:abstractNumId w:val="37"/>
  </w:num>
  <w:num w:numId="37">
    <w:abstractNumId w:val="0"/>
  </w:num>
  <w:num w:numId="38">
    <w:abstractNumId w:val="1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kel@kongsfelt.dk">
    <w15:presenceInfo w15:providerId="Windows Live" w15:userId="8ebdb335833901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rog" w:val="1030"/>
  </w:docVars>
  <w:rsids>
    <w:rsidRoot w:val="00B75438"/>
    <w:rsid w:val="000012D5"/>
    <w:rsid w:val="00003322"/>
    <w:rsid w:val="00003528"/>
    <w:rsid w:val="00003F67"/>
    <w:rsid w:val="00005477"/>
    <w:rsid w:val="0000720E"/>
    <w:rsid w:val="000122A8"/>
    <w:rsid w:val="00012E31"/>
    <w:rsid w:val="00013733"/>
    <w:rsid w:val="0001530F"/>
    <w:rsid w:val="00016060"/>
    <w:rsid w:val="00021706"/>
    <w:rsid w:val="00021B1A"/>
    <w:rsid w:val="00022293"/>
    <w:rsid w:val="00022834"/>
    <w:rsid w:val="0002656A"/>
    <w:rsid w:val="000265B8"/>
    <w:rsid w:val="00030222"/>
    <w:rsid w:val="00032DB4"/>
    <w:rsid w:val="000337CB"/>
    <w:rsid w:val="00034CDC"/>
    <w:rsid w:val="00034F90"/>
    <w:rsid w:val="00035AB1"/>
    <w:rsid w:val="00036101"/>
    <w:rsid w:val="0003686A"/>
    <w:rsid w:val="00040F6F"/>
    <w:rsid w:val="00041A9B"/>
    <w:rsid w:val="00041BEC"/>
    <w:rsid w:val="000451D4"/>
    <w:rsid w:val="00045C98"/>
    <w:rsid w:val="00046C7D"/>
    <w:rsid w:val="00046D99"/>
    <w:rsid w:val="0005181A"/>
    <w:rsid w:val="000545D0"/>
    <w:rsid w:val="00060A44"/>
    <w:rsid w:val="000629D8"/>
    <w:rsid w:val="00062D71"/>
    <w:rsid w:val="00071D28"/>
    <w:rsid w:val="00074302"/>
    <w:rsid w:val="0007515C"/>
    <w:rsid w:val="000802D8"/>
    <w:rsid w:val="00081455"/>
    <w:rsid w:val="00081A87"/>
    <w:rsid w:val="00081CFF"/>
    <w:rsid w:val="00082E00"/>
    <w:rsid w:val="000831D4"/>
    <w:rsid w:val="00083FAE"/>
    <w:rsid w:val="00084CF0"/>
    <w:rsid w:val="00085D09"/>
    <w:rsid w:val="00086B5F"/>
    <w:rsid w:val="0008757E"/>
    <w:rsid w:val="000902B9"/>
    <w:rsid w:val="00090534"/>
    <w:rsid w:val="000908AF"/>
    <w:rsid w:val="000915DA"/>
    <w:rsid w:val="000924B4"/>
    <w:rsid w:val="00092DB5"/>
    <w:rsid w:val="000931A7"/>
    <w:rsid w:val="000945E3"/>
    <w:rsid w:val="00095368"/>
    <w:rsid w:val="00095594"/>
    <w:rsid w:val="00096298"/>
    <w:rsid w:val="000A0AEA"/>
    <w:rsid w:val="000A1240"/>
    <w:rsid w:val="000A1C70"/>
    <w:rsid w:val="000A256B"/>
    <w:rsid w:val="000A25A3"/>
    <w:rsid w:val="000A2D4A"/>
    <w:rsid w:val="000A6F82"/>
    <w:rsid w:val="000A70AD"/>
    <w:rsid w:val="000A70E9"/>
    <w:rsid w:val="000A7783"/>
    <w:rsid w:val="000B03ED"/>
    <w:rsid w:val="000B1681"/>
    <w:rsid w:val="000B213B"/>
    <w:rsid w:val="000B2E79"/>
    <w:rsid w:val="000B4360"/>
    <w:rsid w:val="000B49FF"/>
    <w:rsid w:val="000B5910"/>
    <w:rsid w:val="000B727D"/>
    <w:rsid w:val="000C0E9C"/>
    <w:rsid w:val="000C2A2B"/>
    <w:rsid w:val="000C2D37"/>
    <w:rsid w:val="000C3BA7"/>
    <w:rsid w:val="000C5A2E"/>
    <w:rsid w:val="000C799F"/>
    <w:rsid w:val="000D0D86"/>
    <w:rsid w:val="000D0DF7"/>
    <w:rsid w:val="000D305F"/>
    <w:rsid w:val="000D356B"/>
    <w:rsid w:val="000D39DF"/>
    <w:rsid w:val="000D44B5"/>
    <w:rsid w:val="000D48CE"/>
    <w:rsid w:val="000D4B2E"/>
    <w:rsid w:val="000D5CC7"/>
    <w:rsid w:val="000D7112"/>
    <w:rsid w:val="000E1EDB"/>
    <w:rsid w:val="000E2600"/>
    <w:rsid w:val="000E4928"/>
    <w:rsid w:val="000E4AF2"/>
    <w:rsid w:val="000E4C24"/>
    <w:rsid w:val="000E4CF8"/>
    <w:rsid w:val="000E52E2"/>
    <w:rsid w:val="000E6CC0"/>
    <w:rsid w:val="000F0E2E"/>
    <w:rsid w:val="000F4E82"/>
    <w:rsid w:val="000F62E5"/>
    <w:rsid w:val="0010066B"/>
    <w:rsid w:val="001015EF"/>
    <w:rsid w:val="001023CF"/>
    <w:rsid w:val="00104791"/>
    <w:rsid w:val="001047C2"/>
    <w:rsid w:val="00104810"/>
    <w:rsid w:val="00104BE9"/>
    <w:rsid w:val="0010656D"/>
    <w:rsid w:val="0011012D"/>
    <w:rsid w:val="001107AA"/>
    <w:rsid w:val="001123A3"/>
    <w:rsid w:val="00112BB9"/>
    <w:rsid w:val="00112C7E"/>
    <w:rsid w:val="00116E17"/>
    <w:rsid w:val="001210F8"/>
    <w:rsid w:val="00121B78"/>
    <w:rsid w:val="001226BC"/>
    <w:rsid w:val="00123C21"/>
    <w:rsid w:val="00124E3D"/>
    <w:rsid w:val="00125854"/>
    <w:rsid w:val="001261E3"/>
    <w:rsid w:val="0012651E"/>
    <w:rsid w:val="0012691D"/>
    <w:rsid w:val="00126B87"/>
    <w:rsid w:val="0012799F"/>
    <w:rsid w:val="00127A3D"/>
    <w:rsid w:val="00127A6D"/>
    <w:rsid w:val="00130906"/>
    <w:rsid w:val="00133450"/>
    <w:rsid w:val="00133A24"/>
    <w:rsid w:val="001362CE"/>
    <w:rsid w:val="00136C1A"/>
    <w:rsid w:val="001404F1"/>
    <w:rsid w:val="00145CE5"/>
    <w:rsid w:val="0014635E"/>
    <w:rsid w:val="001507B5"/>
    <w:rsid w:val="00151A3B"/>
    <w:rsid w:val="00151CF7"/>
    <w:rsid w:val="0015727D"/>
    <w:rsid w:val="00157B1F"/>
    <w:rsid w:val="00162544"/>
    <w:rsid w:val="00162AC7"/>
    <w:rsid w:val="0016623F"/>
    <w:rsid w:val="0017044A"/>
    <w:rsid w:val="00172ABC"/>
    <w:rsid w:val="0017344F"/>
    <w:rsid w:val="00176EF2"/>
    <w:rsid w:val="00177D1F"/>
    <w:rsid w:val="0018066D"/>
    <w:rsid w:val="00182F86"/>
    <w:rsid w:val="001833AE"/>
    <w:rsid w:val="001839ED"/>
    <w:rsid w:val="00184508"/>
    <w:rsid w:val="001850FE"/>
    <w:rsid w:val="00185AC2"/>
    <w:rsid w:val="00185F2A"/>
    <w:rsid w:val="001913FB"/>
    <w:rsid w:val="00191EB8"/>
    <w:rsid w:val="00194798"/>
    <w:rsid w:val="001A29E1"/>
    <w:rsid w:val="001A3833"/>
    <w:rsid w:val="001A3BB8"/>
    <w:rsid w:val="001A63B7"/>
    <w:rsid w:val="001A64E8"/>
    <w:rsid w:val="001A7221"/>
    <w:rsid w:val="001B1676"/>
    <w:rsid w:val="001B270A"/>
    <w:rsid w:val="001B6EC0"/>
    <w:rsid w:val="001C0101"/>
    <w:rsid w:val="001C191F"/>
    <w:rsid w:val="001C728B"/>
    <w:rsid w:val="001D264C"/>
    <w:rsid w:val="001D50A2"/>
    <w:rsid w:val="001D64BD"/>
    <w:rsid w:val="001D6A27"/>
    <w:rsid w:val="001D78FF"/>
    <w:rsid w:val="001E0E90"/>
    <w:rsid w:val="001E18C7"/>
    <w:rsid w:val="001E2531"/>
    <w:rsid w:val="001E2EA6"/>
    <w:rsid w:val="001E3361"/>
    <w:rsid w:val="001E402B"/>
    <w:rsid w:val="001E41EC"/>
    <w:rsid w:val="001E59DC"/>
    <w:rsid w:val="001E63BA"/>
    <w:rsid w:val="001E7296"/>
    <w:rsid w:val="001E7896"/>
    <w:rsid w:val="001F18E4"/>
    <w:rsid w:val="001F34A5"/>
    <w:rsid w:val="001F4040"/>
    <w:rsid w:val="001F59F1"/>
    <w:rsid w:val="001F60A8"/>
    <w:rsid w:val="001F651B"/>
    <w:rsid w:val="001F6ADE"/>
    <w:rsid w:val="00200BB7"/>
    <w:rsid w:val="00201AF4"/>
    <w:rsid w:val="002027F9"/>
    <w:rsid w:val="0020295F"/>
    <w:rsid w:val="00202E00"/>
    <w:rsid w:val="00203964"/>
    <w:rsid w:val="00204ED2"/>
    <w:rsid w:val="00205D6C"/>
    <w:rsid w:val="0020701A"/>
    <w:rsid w:val="0020732B"/>
    <w:rsid w:val="00210787"/>
    <w:rsid w:val="0021348D"/>
    <w:rsid w:val="002134C4"/>
    <w:rsid w:val="00214BAA"/>
    <w:rsid w:val="00216573"/>
    <w:rsid w:val="00216B8F"/>
    <w:rsid w:val="00221B4F"/>
    <w:rsid w:val="00223340"/>
    <w:rsid w:val="002238F5"/>
    <w:rsid w:val="00223D67"/>
    <w:rsid w:val="0022432D"/>
    <w:rsid w:val="00225F20"/>
    <w:rsid w:val="0023006F"/>
    <w:rsid w:val="0023044E"/>
    <w:rsid w:val="002313FB"/>
    <w:rsid w:val="002319E2"/>
    <w:rsid w:val="00232C69"/>
    <w:rsid w:val="00232EF7"/>
    <w:rsid w:val="00233408"/>
    <w:rsid w:val="00235192"/>
    <w:rsid w:val="00235B07"/>
    <w:rsid w:val="0023679A"/>
    <w:rsid w:val="00236A0A"/>
    <w:rsid w:val="00236E29"/>
    <w:rsid w:val="002408EE"/>
    <w:rsid w:val="00241310"/>
    <w:rsid w:val="00241DCA"/>
    <w:rsid w:val="00243238"/>
    <w:rsid w:val="002443A3"/>
    <w:rsid w:val="00251C07"/>
    <w:rsid w:val="00251DEA"/>
    <w:rsid w:val="00256018"/>
    <w:rsid w:val="002561E2"/>
    <w:rsid w:val="00257E78"/>
    <w:rsid w:val="00261442"/>
    <w:rsid w:val="002627D4"/>
    <w:rsid w:val="00263116"/>
    <w:rsid w:val="00266619"/>
    <w:rsid w:val="00271711"/>
    <w:rsid w:val="00273054"/>
    <w:rsid w:val="002743E6"/>
    <w:rsid w:val="00274EED"/>
    <w:rsid w:val="0028208D"/>
    <w:rsid w:val="00282D1B"/>
    <w:rsid w:val="0028521B"/>
    <w:rsid w:val="0028577E"/>
    <w:rsid w:val="00287808"/>
    <w:rsid w:val="00291B9D"/>
    <w:rsid w:val="00294177"/>
    <w:rsid w:val="002960BF"/>
    <w:rsid w:val="00297748"/>
    <w:rsid w:val="002A1566"/>
    <w:rsid w:val="002A1F9C"/>
    <w:rsid w:val="002A3EFC"/>
    <w:rsid w:val="002A5F7E"/>
    <w:rsid w:val="002A6DFB"/>
    <w:rsid w:val="002B1B60"/>
    <w:rsid w:val="002B2170"/>
    <w:rsid w:val="002B3F0E"/>
    <w:rsid w:val="002B47A7"/>
    <w:rsid w:val="002B5ECA"/>
    <w:rsid w:val="002C1BF2"/>
    <w:rsid w:val="002C2DB1"/>
    <w:rsid w:val="002C7451"/>
    <w:rsid w:val="002D4607"/>
    <w:rsid w:val="002D501E"/>
    <w:rsid w:val="002D60A9"/>
    <w:rsid w:val="002D63BD"/>
    <w:rsid w:val="002D7706"/>
    <w:rsid w:val="002E0A98"/>
    <w:rsid w:val="002E31CC"/>
    <w:rsid w:val="002E68D0"/>
    <w:rsid w:val="002F1791"/>
    <w:rsid w:val="002F4644"/>
    <w:rsid w:val="002F5B74"/>
    <w:rsid w:val="002F66A4"/>
    <w:rsid w:val="003003D0"/>
    <w:rsid w:val="00301C20"/>
    <w:rsid w:val="00303875"/>
    <w:rsid w:val="00304D0F"/>
    <w:rsid w:val="00310978"/>
    <w:rsid w:val="003137B3"/>
    <w:rsid w:val="0031728A"/>
    <w:rsid w:val="00320496"/>
    <w:rsid w:val="00321698"/>
    <w:rsid w:val="00324625"/>
    <w:rsid w:val="00326BEF"/>
    <w:rsid w:val="003277C7"/>
    <w:rsid w:val="00331A01"/>
    <w:rsid w:val="00331B1E"/>
    <w:rsid w:val="00332A39"/>
    <w:rsid w:val="00332B24"/>
    <w:rsid w:val="00332D32"/>
    <w:rsid w:val="00336C02"/>
    <w:rsid w:val="00340C55"/>
    <w:rsid w:val="00341DC9"/>
    <w:rsid w:val="0034248B"/>
    <w:rsid w:val="003431E4"/>
    <w:rsid w:val="00343CFD"/>
    <w:rsid w:val="0034586F"/>
    <w:rsid w:val="00346151"/>
    <w:rsid w:val="003467A0"/>
    <w:rsid w:val="00347D5D"/>
    <w:rsid w:val="00350C6F"/>
    <w:rsid w:val="003510B7"/>
    <w:rsid w:val="00351890"/>
    <w:rsid w:val="00351DF7"/>
    <w:rsid w:val="0035372D"/>
    <w:rsid w:val="00355CBA"/>
    <w:rsid w:val="00355F3C"/>
    <w:rsid w:val="00356FC5"/>
    <w:rsid w:val="0035743A"/>
    <w:rsid w:val="0036283E"/>
    <w:rsid w:val="00362E4F"/>
    <w:rsid w:val="00363F8B"/>
    <w:rsid w:val="00367B8A"/>
    <w:rsid w:val="003711AD"/>
    <w:rsid w:val="00371A35"/>
    <w:rsid w:val="00372854"/>
    <w:rsid w:val="003730C1"/>
    <w:rsid w:val="00374CDD"/>
    <w:rsid w:val="003766E4"/>
    <w:rsid w:val="00381022"/>
    <w:rsid w:val="003811F8"/>
    <w:rsid w:val="0038179A"/>
    <w:rsid w:val="00381BD4"/>
    <w:rsid w:val="00382783"/>
    <w:rsid w:val="00382A33"/>
    <w:rsid w:val="00383332"/>
    <w:rsid w:val="003842A8"/>
    <w:rsid w:val="00385D13"/>
    <w:rsid w:val="003870BB"/>
    <w:rsid w:val="00387C1A"/>
    <w:rsid w:val="0039148E"/>
    <w:rsid w:val="00392665"/>
    <w:rsid w:val="00394F8A"/>
    <w:rsid w:val="00395C16"/>
    <w:rsid w:val="00397908"/>
    <w:rsid w:val="003A0D7A"/>
    <w:rsid w:val="003A0FD0"/>
    <w:rsid w:val="003A163C"/>
    <w:rsid w:val="003A2FF3"/>
    <w:rsid w:val="003A4267"/>
    <w:rsid w:val="003A6603"/>
    <w:rsid w:val="003A715B"/>
    <w:rsid w:val="003B4017"/>
    <w:rsid w:val="003C181B"/>
    <w:rsid w:val="003C344D"/>
    <w:rsid w:val="003C7610"/>
    <w:rsid w:val="003D10DA"/>
    <w:rsid w:val="003D16D8"/>
    <w:rsid w:val="003D4343"/>
    <w:rsid w:val="003D4451"/>
    <w:rsid w:val="003E0817"/>
    <w:rsid w:val="003E09D7"/>
    <w:rsid w:val="003E6D16"/>
    <w:rsid w:val="003F1CC5"/>
    <w:rsid w:val="003F1ED6"/>
    <w:rsid w:val="003F334A"/>
    <w:rsid w:val="003F3DC8"/>
    <w:rsid w:val="003F4182"/>
    <w:rsid w:val="003F4515"/>
    <w:rsid w:val="003F46B5"/>
    <w:rsid w:val="003F501E"/>
    <w:rsid w:val="003F738E"/>
    <w:rsid w:val="0040091E"/>
    <w:rsid w:val="00400E86"/>
    <w:rsid w:val="00401E2A"/>
    <w:rsid w:val="00407D9A"/>
    <w:rsid w:val="0041364E"/>
    <w:rsid w:val="00413A16"/>
    <w:rsid w:val="00416DD1"/>
    <w:rsid w:val="0041780E"/>
    <w:rsid w:val="00425C60"/>
    <w:rsid w:val="0043390D"/>
    <w:rsid w:val="004363C7"/>
    <w:rsid w:val="004454D9"/>
    <w:rsid w:val="00445831"/>
    <w:rsid w:val="00445C2E"/>
    <w:rsid w:val="004478BE"/>
    <w:rsid w:val="00447BEA"/>
    <w:rsid w:val="0045149C"/>
    <w:rsid w:val="00453A41"/>
    <w:rsid w:val="00454DE3"/>
    <w:rsid w:val="00461BD7"/>
    <w:rsid w:val="004637E9"/>
    <w:rsid w:val="00465091"/>
    <w:rsid w:val="00466730"/>
    <w:rsid w:val="00466BF7"/>
    <w:rsid w:val="004674EC"/>
    <w:rsid w:val="00467802"/>
    <w:rsid w:val="004709D8"/>
    <w:rsid w:val="00472377"/>
    <w:rsid w:val="0047344E"/>
    <w:rsid w:val="0047378A"/>
    <w:rsid w:val="00481B6E"/>
    <w:rsid w:val="0048233E"/>
    <w:rsid w:val="00483F20"/>
    <w:rsid w:val="00490D60"/>
    <w:rsid w:val="00491631"/>
    <w:rsid w:val="00492115"/>
    <w:rsid w:val="0049776E"/>
    <w:rsid w:val="004A1BFA"/>
    <w:rsid w:val="004A2302"/>
    <w:rsid w:val="004A2BB9"/>
    <w:rsid w:val="004A65C0"/>
    <w:rsid w:val="004A6CE4"/>
    <w:rsid w:val="004A7A3E"/>
    <w:rsid w:val="004B04B4"/>
    <w:rsid w:val="004B27AB"/>
    <w:rsid w:val="004B4236"/>
    <w:rsid w:val="004B6A54"/>
    <w:rsid w:val="004B6CCA"/>
    <w:rsid w:val="004C42F9"/>
    <w:rsid w:val="004C7F5B"/>
    <w:rsid w:val="004D1730"/>
    <w:rsid w:val="004D3330"/>
    <w:rsid w:val="004D33AF"/>
    <w:rsid w:val="004D662F"/>
    <w:rsid w:val="004E0E99"/>
    <w:rsid w:val="004E2B88"/>
    <w:rsid w:val="004E3BB8"/>
    <w:rsid w:val="004E5FAF"/>
    <w:rsid w:val="004F113D"/>
    <w:rsid w:val="004F1390"/>
    <w:rsid w:val="004F17D6"/>
    <w:rsid w:val="004F240F"/>
    <w:rsid w:val="004F3EB2"/>
    <w:rsid w:val="004F5277"/>
    <w:rsid w:val="004F5CB0"/>
    <w:rsid w:val="00501A24"/>
    <w:rsid w:val="0050464C"/>
    <w:rsid w:val="00505514"/>
    <w:rsid w:val="005055E9"/>
    <w:rsid w:val="005068FF"/>
    <w:rsid w:val="00511F53"/>
    <w:rsid w:val="005123B6"/>
    <w:rsid w:val="005129D4"/>
    <w:rsid w:val="00513176"/>
    <w:rsid w:val="00513752"/>
    <w:rsid w:val="00514200"/>
    <w:rsid w:val="00514440"/>
    <w:rsid w:val="00514677"/>
    <w:rsid w:val="005152BE"/>
    <w:rsid w:val="0052297A"/>
    <w:rsid w:val="00530D64"/>
    <w:rsid w:val="005317D0"/>
    <w:rsid w:val="00531BC7"/>
    <w:rsid w:val="005329E9"/>
    <w:rsid w:val="0053308C"/>
    <w:rsid w:val="005352F6"/>
    <w:rsid w:val="0053655F"/>
    <w:rsid w:val="0054281D"/>
    <w:rsid w:val="00542913"/>
    <w:rsid w:val="005442DA"/>
    <w:rsid w:val="00546573"/>
    <w:rsid w:val="00552AC2"/>
    <w:rsid w:val="00553E4D"/>
    <w:rsid w:val="00555AF6"/>
    <w:rsid w:val="00556782"/>
    <w:rsid w:val="005575DC"/>
    <w:rsid w:val="00557CA1"/>
    <w:rsid w:val="005608E5"/>
    <w:rsid w:val="0056174D"/>
    <w:rsid w:val="005619D3"/>
    <w:rsid w:val="00562859"/>
    <w:rsid w:val="005628C1"/>
    <w:rsid w:val="00570962"/>
    <w:rsid w:val="0057126F"/>
    <w:rsid w:val="005720F8"/>
    <w:rsid w:val="00572A84"/>
    <w:rsid w:val="00573571"/>
    <w:rsid w:val="0057401E"/>
    <w:rsid w:val="00574193"/>
    <w:rsid w:val="00574813"/>
    <w:rsid w:val="00574BCC"/>
    <w:rsid w:val="00574CC8"/>
    <w:rsid w:val="00575130"/>
    <w:rsid w:val="00576EE3"/>
    <w:rsid w:val="00576EF4"/>
    <w:rsid w:val="00577892"/>
    <w:rsid w:val="0058041D"/>
    <w:rsid w:val="005810D7"/>
    <w:rsid w:val="0058413B"/>
    <w:rsid w:val="005860B9"/>
    <w:rsid w:val="005865A6"/>
    <w:rsid w:val="0058697A"/>
    <w:rsid w:val="005872D1"/>
    <w:rsid w:val="0059023A"/>
    <w:rsid w:val="0059257D"/>
    <w:rsid w:val="00592C29"/>
    <w:rsid w:val="00594821"/>
    <w:rsid w:val="00594BE3"/>
    <w:rsid w:val="005970FD"/>
    <w:rsid w:val="00597287"/>
    <w:rsid w:val="0059797B"/>
    <w:rsid w:val="005A0C3B"/>
    <w:rsid w:val="005A1065"/>
    <w:rsid w:val="005A123D"/>
    <w:rsid w:val="005A70D1"/>
    <w:rsid w:val="005B3107"/>
    <w:rsid w:val="005B36B5"/>
    <w:rsid w:val="005B47A8"/>
    <w:rsid w:val="005B4EB3"/>
    <w:rsid w:val="005B7980"/>
    <w:rsid w:val="005C2D8F"/>
    <w:rsid w:val="005C3C0D"/>
    <w:rsid w:val="005C5014"/>
    <w:rsid w:val="005C5219"/>
    <w:rsid w:val="005C5EE3"/>
    <w:rsid w:val="005C66F4"/>
    <w:rsid w:val="005C6942"/>
    <w:rsid w:val="005D233B"/>
    <w:rsid w:val="005D3BEB"/>
    <w:rsid w:val="005D7804"/>
    <w:rsid w:val="005D7B70"/>
    <w:rsid w:val="005E19D0"/>
    <w:rsid w:val="005E3670"/>
    <w:rsid w:val="005E72E2"/>
    <w:rsid w:val="005E7824"/>
    <w:rsid w:val="005F09D4"/>
    <w:rsid w:val="005F241B"/>
    <w:rsid w:val="005F2C9F"/>
    <w:rsid w:val="005F3976"/>
    <w:rsid w:val="005F4D64"/>
    <w:rsid w:val="005F5B2A"/>
    <w:rsid w:val="005F7CEC"/>
    <w:rsid w:val="00600E7D"/>
    <w:rsid w:val="006042B7"/>
    <w:rsid w:val="00610C9F"/>
    <w:rsid w:val="00610F0F"/>
    <w:rsid w:val="00615191"/>
    <w:rsid w:val="00615228"/>
    <w:rsid w:val="006207DB"/>
    <w:rsid w:val="006242BA"/>
    <w:rsid w:val="006252EE"/>
    <w:rsid w:val="00627375"/>
    <w:rsid w:val="006273C8"/>
    <w:rsid w:val="00630141"/>
    <w:rsid w:val="00631F33"/>
    <w:rsid w:val="006341B4"/>
    <w:rsid w:val="00635785"/>
    <w:rsid w:val="006369E4"/>
    <w:rsid w:val="00637E87"/>
    <w:rsid w:val="00642365"/>
    <w:rsid w:val="00644719"/>
    <w:rsid w:val="00644C9A"/>
    <w:rsid w:val="00645B1A"/>
    <w:rsid w:val="0064666C"/>
    <w:rsid w:val="00646BE7"/>
    <w:rsid w:val="00651434"/>
    <w:rsid w:val="006514AE"/>
    <w:rsid w:val="006530B4"/>
    <w:rsid w:val="00653E1E"/>
    <w:rsid w:val="006548E6"/>
    <w:rsid w:val="0065775E"/>
    <w:rsid w:val="00664039"/>
    <w:rsid w:val="00664F85"/>
    <w:rsid w:val="006650B8"/>
    <w:rsid w:val="00665715"/>
    <w:rsid w:val="00667F53"/>
    <w:rsid w:val="00670BB6"/>
    <w:rsid w:val="00670CC7"/>
    <w:rsid w:val="006711C6"/>
    <w:rsid w:val="00672C6F"/>
    <w:rsid w:val="006733D3"/>
    <w:rsid w:val="0067462C"/>
    <w:rsid w:val="00675773"/>
    <w:rsid w:val="0067612D"/>
    <w:rsid w:val="00677F47"/>
    <w:rsid w:val="00680272"/>
    <w:rsid w:val="00680FA7"/>
    <w:rsid w:val="0068160A"/>
    <w:rsid w:val="00686CE0"/>
    <w:rsid w:val="00686EE2"/>
    <w:rsid w:val="0069104F"/>
    <w:rsid w:val="00691CFA"/>
    <w:rsid w:val="006921D2"/>
    <w:rsid w:val="006941C3"/>
    <w:rsid w:val="006954D6"/>
    <w:rsid w:val="0069580A"/>
    <w:rsid w:val="00697EEA"/>
    <w:rsid w:val="006A0E9E"/>
    <w:rsid w:val="006A2058"/>
    <w:rsid w:val="006A29B0"/>
    <w:rsid w:val="006A29F1"/>
    <w:rsid w:val="006A4AA6"/>
    <w:rsid w:val="006A5164"/>
    <w:rsid w:val="006B0AC5"/>
    <w:rsid w:val="006B130C"/>
    <w:rsid w:val="006B2443"/>
    <w:rsid w:val="006B2689"/>
    <w:rsid w:val="006B4EE3"/>
    <w:rsid w:val="006B6D1A"/>
    <w:rsid w:val="006B6DA3"/>
    <w:rsid w:val="006B7BEE"/>
    <w:rsid w:val="006C0633"/>
    <w:rsid w:val="006C120C"/>
    <w:rsid w:val="006C2F1D"/>
    <w:rsid w:val="006C3A69"/>
    <w:rsid w:val="006C4087"/>
    <w:rsid w:val="006C46CB"/>
    <w:rsid w:val="006D1954"/>
    <w:rsid w:val="006D61AD"/>
    <w:rsid w:val="006D660B"/>
    <w:rsid w:val="006D7362"/>
    <w:rsid w:val="006E19E8"/>
    <w:rsid w:val="006E63F4"/>
    <w:rsid w:val="006E709A"/>
    <w:rsid w:val="006E7773"/>
    <w:rsid w:val="006F1264"/>
    <w:rsid w:val="006F2077"/>
    <w:rsid w:val="006F28BE"/>
    <w:rsid w:val="006F6A4F"/>
    <w:rsid w:val="006F70E7"/>
    <w:rsid w:val="0070027C"/>
    <w:rsid w:val="00700955"/>
    <w:rsid w:val="00700C6F"/>
    <w:rsid w:val="00701079"/>
    <w:rsid w:val="00703951"/>
    <w:rsid w:val="00703F91"/>
    <w:rsid w:val="00704978"/>
    <w:rsid w:val="00705011"/>
    <w:rsid w:val="00706DEA"/>
    <w:rsid w:val="0071212A"/>
    <w:rsid w:val="00713BC4"/>
    <w:rsid w:val="00714034"/>
    <w:rsid w:val="00714517"/>
    <w:rsid w:val="0071675E"/>
    <w:rsid w:val="007205BC"/>
    <w:rsid w:val="00720C4F"/>
    <w:rsid w:val="00722F5A"/>
    <w:rsid w:val="0072404D"/>
    <w:rsid w:val="00727282"/>
    <w:rsid w:val="00730A5E"/>
    <w:rsid w:val="00731026"/>
    <w:rsid w:val="00734692"/>
    <w:rsid w:val="00734FE7"/>
    <w:rsid w:val="00735D03"/>
    <w:rsid w:val="007363AD"/>
    <w:rsid w:val="00737993"/>
    <w:rsid w:val="00741CFF"/>
    <w:rsid w:val="007425A6"/>
    <w:rsid w:val="00742EE5"/>
    <w:rsid w:val="0074322E"/>
    <w:rsid w:val="00744777"/>
    <w:rsid w:val="00745781"/>
    <w:rsid w:val="00745EF2"/>
    <w:rsid w:val="007475FF"/>
    <w:rsid w:val="00747704"/>
    <w:rsid w:val="00753C09"/>
    <w:rsid w:val="0075581D"/>
    <w:rsid w:val="00755ED1"/>
    <w:rsid w:val="007608BF"/>
    <w:rsid w:val="00760BEA"/>
    <w:rsid w:val="00760DC8"/>
    <w:rsid w:val="00761FD7"/>
    <w:rsid w:val="00762385"/>
    <w:rsid w:val="00762AC4"/>
    <w:rsid w:val="00763131"/>
    <w:rsid w:val="0076327E"/>
    <w:rsid w:val="00763E87"/>
    <w:rsid w:val="00766643"/>
    <w:rsid w:val="00766C5E"/>
    <w:rsid w:val="0076706C"/>
    <w:rsid w:val="007673DA"/>
    <w:rsid w:val="007702AC"/>
    <w:rsid w:val="00770BD2"/>
    <w:rsid w:val="00771C8C"/>
    <w:rsid w:val="00772E47"/>
    <w:rsid w:val="007761B2"/>
    <w:rsid w:val="007771D6"/>
    <w:rsid w:val="00777AD9"/>
    <w:rsid w:val="00780F00"/>
    <w:rsid w:val="007823D6"/>
    <w:rsid w:val="00782639"/>
    <w:rsid w:val="007832EC"/>
    <w:rsid w:val="00783498"/>
    <w:rsid w:val="00784986"/>
    <w:rsid w:val="0078572F"/>
    <w:rsid w:val="0078789A"/>
    <w:rsid w:val="00790650"/>
    <w:rsid w:val="007940BA"/>
    <w:rsid w:val="007957EA"/>
    <w:rsid w:val="007972E8"/>
    <w:rsid w:val="007A14BC"/>
    <w:rsid w:val="007A1CDE"/>
    <w:rsid w:val="007A35C4"/>
    <w:rsid w:val="007A4330"/>
    <w:rsid w:val="007A4363"/>
    <w:rsid w:val="007A4746"/>
    <w:rsid w:val="007A525A"/>
    <w:rsid w:val="007A5D82"/>
    <w:rsid w:val="007A6632"/>
    <w:rsid w:val="007A6AED"/>
    <w:rsid w:val="007A7206"/>
    <w:rsid w:val="007A7429"/>
    <w:rsid w:val="007B267E"/>
    <w:rsid w:val="007B2C94"/>
    <w:rsid w:val="007B2D63"/>
    <w:rsid w:val="007B3941"/>
    <w:rsid w:val="007B4B9A"/>
    <w:rsid w:val="007B56B4"/>
    <w:rsid w:val="007B627D"/>
    <w:rsid w:val="007B66D2"/>
    <w:rsid w:val="007B71F8"/>
    <w:rsid w:val="007C346D"/>
    <w:rsid w:val="007C3804"/>
    <w:rsid w:val="007C3BD6"/>
    <w:rsid w:val="007C48CE"/>
    <w:rsid w:val="007C6EC0"/>
    <w:rsid w:val="007C7F2F"/>
    <w:rsid w:val="007D1770"/>
    <w:rsid w:val="007D2017"/>
    <w:rsid w:val="007D2DCF"/>
    <w:rsid w:val="007D3B4C"/>
    <w:rsid w:val="007D4589"/>
    <w:rsid w:val="007D468E"/>
    <w:rsid w:val="007D54B1"/>
    <w:rsid w:val="007D746A"/>
    <w:rsid w:val="007E21BD"/>
    <w:rsid w:val="007E2DBA"/>
    <w:rsid w:val="007E3AA9"/>
    <w:rsid w:val="007E3F88"/>
    <w:rsid w:val="007E54F7"/>
    <w:rsid w:val="007E78A5"/>
    <w:rsid w:val="007F2A8E"/>
    <w:rsid w:val="007F3133"/>
    <w:rsid w:val="007F3460"/>
    <w:rsid w:val="007F34EA"/>
    <w:rsid w:val="007F5495"/>
    <w:rsid w:val="007F61EC"/>
    <w:rsid w:val="0080386C"/>
    <w:rsid w:val="00803C88"/>
    <w:rsid w:val="00805B72"/>
    <w:rsid w:val="0080746C"/>
    <w:rsid w:val="00807E66"/>
    <w:rsid w:val="008109E6"/>
    <w:rsid w:val="00812556"/>
    <w:rsid w:val="00812EDB"/>
    <w:rsid w:val="008140A9"/>
    <w:rsid w:val="008143F0"/>
    <w:rsid w:val="00814D07"/>
    <w:rsid w:val="00815546"/>
    <w:rsid w:val="00815F86"/>
    <w:rsid w:val="00817B57"/>
    <w:rsid w:val="00820CE1"/>
    <w:rsid w:val="0082218B"/>
    <w:rsid w:val="00822858"/>
    <w:rsid w:val="00822E5D"/>
    <w:rsid w:val="00823B31"/>
    <w:rsid w:val="00825710"/>
    <w:rsid w:val="00825C55"/>
    <w:rsid w:val="00825E59"/>
    <w:rsid w:val="00826020"/>
    <w:rsid w:val="00826806"/>
    <w:rsid w:val="00827375"/>
    <w:rsid w:val="00827497"/>
    <w:rsid w:val="00827C8F"/>
    <w:rsid w:val="00830449"/>
    <w:rsid w:val="008307CF"/>
    <w:rsid w:val="00831DDD"/>
    <w:rsid w:val="00832390"/>
    <w:rsid w:val="00833214"/>
    <w:rsid w:val="00835190"/>
    <w:rsid w:val="0083570D"/>
    <w:rsid w:val="00837B52"/>
    <w:rsid w:val="008421CB"/>
    <w:rsid w:val="0084522A"/>
    <w:rsid w:val="00845945"/>
    <w:rsid w:val="00845F22"/>
    <w:rsid w:val="00846CB9"/>
    <w:rsid w:val="00847A62"/>
    <w:rsid w:val="00847BE3"/>
    <w:rsid w:val="00850CC3"/>
    <w:rsid w:val="0085148B"/>
    <w:rsid w:val="008522A5"/>
    <w:rsid w:val="00852E85"/>
    <w:rsid w:val="00854814"/>
    <w:rsid w:val="008553A5"/>
    <w:rsid w:val="0085547C"/>
    <w:rsid w:val="00855B58"/>
    <w:rsid w:val="00861C1D"/>
    <w:rsid w:val="00862FD7"/>
    <w:rsid w:val="00863633"/>
    <w:rsid w:val="00864A0C"/>
    <w:rsid w:val="00864DD1"/>
    <w:rsid w:val="0086588A"/>
    <w:rsid w:val="00866E23"/>
    <w:rsid w:val="00872C0D"/>
    <w:rsid w:val="00872EB9"/>
    <w:rsid w:val="008739AC"/>
    <w:rsid w:val="0087451D"/>
    <w:rsid w:val="008754AE"/>
    <w:rsid w:val="008755A2"/>
    <w:rsid w:val="008763C6"/>
    <w:rsid w:val="008776AF"/>
    <w:rsid w:val="008809D8"/>
    <w:rsid w:val="00881310"/>
    <w:rsid w:val="0088583C"/>
    <w:rsid w:val="00892959"/>
    <w:rsid w:val="0089298C"/>
    <w:rsid w:val="008936E7"/>
    <w:rsid w:val="0089433C"/>
    <w:rsid w:val="00896221"/>
    <w:rsid w:val="00897E08"/>
    <w:rsid w:val="008A5C8D"/>
    <w:rsid w:val="008B01EA"/>
    <w:rsid w:val="008B13C3"/>
    <w:rsid w:val="008C574F"/>
    <w:rsid w:val="008D03A5"/>
    <w:rsid w:val="008D2BB5"/>
    <w:rsid w:val="008D351B"/>
    <w:rsid w:val="008E0737"/>
    <w:rsid w:val="008E1851"/>
    <w:rsid w:val="008E29CE"/>
    <w:rsid w:val="008E3DF8"/>
    <w:rsid w:val="008E52A2"/>
    <w:rsid w:val="008F04CD"/>
    <w:rsid w:val="008F1D3E"/>
    <w:rsid w:val="008F1DA4"/>
    <w:rsid w:val="008F2CED"/>
    <w:rsid w:val="008F3BE1"/>
    <w:rsid w:val="008F4EAA"/>
    <w:rsid w:val="008F75A7"/>
    <w:rsid w:val="00900BD4"/>
    <w:rsid w:val="00901439"/>
    <w:rsid w:val="009018DA"/>
    <w:rsid w:val="0090204A"/>
    <w:rsid w:val="0090271F"/>
    <w:rsid w:val="009064D1"/>
    <w:rsid w:val="0091060A"/>
    <w:rsid w:val="00911573"/>
    <w:rsid w:val="0091169C"/>
    <w:rsid w:val="00913B51"/>
    <w:rsid w:val="00922585"/>
    <w:rsid w:val="00922969"/>
    <w:rsid w:val="009269ED"/>
    <w:rsid w:val="00927239"/>
    <w:rsid w:val="00927D7A"/>
    <w:rsid w:val="00927FBE"/>
    <w:rsid w:val="00930D9B"/>
    <w:rsid w:val="00931380"/>
    <w:rsid w:val="009314B1"/>
    <w:rsid w:val="00931D21"/>
    <w:rsid w:val="00932111"/>
    <w:rsid w:val="0093250C"/>
    <w:rsid w:val="00933616"/>
    <w:rsid w:val="0093368D"/>
    <w:rsid w:val="00937B49"/>
    <w:rsid w:val="00941906"/>
    <w:rsid w:val="00945965"/>
    <w:rsid w:val="00945FBF"/>
    <w:rsid w:val="00946AAA"/>
    <w:rsid w:val="0095069A"/>
    <w:rsid w:val="0095292E"/>
    <w:rsid w:val="00952F40"/>
    <w:rsid w:val="00953933"/>
    <w:rsid w:val="00954F8F"/>
    <w:rsid w:val="009552E0"/>
    <w:rsid w:val="00956014"/>
    <w:rsid w:val="0095605F"/>
    <w:rsid w:val="009614F4"/>
    <w:rsid w:val="009623F2"/>
    <w:rsid w:val="00963590"/>
    <w:rsid w:val="00963BD9"/>
    <w:rsid w:val="00965755"/>
    <w:rsid w:val="00970FD0"/>
    <w:rsid w:val="00971F35"/>
    <w:rsid w:val="00973DFB"/>
    <w:rsid w:val="00977859"/>
    <w:rsid w:val="00981835"/>
    <w:rsid w:val="00981E4C"/>
    <w:rsid w:val="00983E4B"/>
    <w:rsid w:val="00984FFB"/>
    <w:rsid w:val="00985034"/>
    <w:rsid w:val="00986BE5"/>
    <w:rsid w:val="00987021"/>
    <w:rsid w:val="009926D1"/>
    <w:rsid w:val="009927FA"/>
    <w:rsid w:val="00994012"/>
    <w:rsid w:val="009966F6"/>
    <w:rsid w:val="00996866"/>
    <w:rsid w:val="00997B8D"/>
    <w:rsid w:val="009A0D08"/>
    <w:rsid w:val="009A116D"/>
    <w:rsid w:val="009A14DB"/>
    <w:rsid w:val="009A1FC3"/>
    <w:rsid w:val="009A556B"/>
    <w:rsid w:val="009A560E"/>
    <w:rsid w:val="009A624B"/>
    <w:rsid w:val="009A647D"/>
    <w:rsid w:val="009B1166"/>
    <w:rsid w:val="009B58F6"/>
    <w:rsid w:val="009B6E82"/>
    <w:rsid w:val="009B7E74"/>
    <w:rsid w:val="009C06C3"/>
    <w:rsid w:val="009C19D0"/>
    <w:rsid w:val="009C4BCB"/>
    <w:rsid w:val="009C54C2"/>
    <w:rsid w:val="009C62B1"/>
    <w:rsid w:val="009C6309"/>
    <w:rsid w:val="009C72A6"/>
    <w:rsid w:val="009C7FB0"/>
    <w:rsid w:val="009D1172"/>
    <w:rsid w:val="009D16A8"/>
    <w:rsid w:val="009D2377"/>
    <w:rsid w:val="009D28EB"/>
    <w:rsid w:val="009D2FEB"/>
    <w:rsid w:val="009D37B3"/>
    <w:rsid w:val="009D4100"/>
    <w:rsid w:val="009D46A0"/>
    <w:rsid w:val="009E5115"/>
    <w:rsid w:val="009E688C"/>
    <w:rsid w:val="009E7A12"/>
    <w:rsid w:val="009E7C65"/>
    <w:rsid w:val="009F0E5E"/>
    <w:rsid w:val="009F3D7C"/>
    <w:rsid w:val="009F562E"/>
    <w:rsid w:val="009F5CB6"/>
    <w:rsid w:val="009F6174"/>
    <w:rsid w:val="009F7057"/>
    <w:rsid w:val="00A0019D"/>
    <w:rsid w:val="00A013F3"/>
    <w:rsid w:val="00A02FBC"/>
    <w:rsid w:val="00A03580"/>
    <w:rsid w:val="00A03A88"/>
    <w:rsid w:val="00A0681B"/>
    <w:rsid w:val="00A06BDF"/>
    <w:rsid w:val="00A072AF"/>
    <w:rsid w:val="00A1273A"/>
    <w:rsid w:val="00A12A3F"/>
    <w:rsid w:val="00A1431C"/>
    <w:rsid w:val="00A1550A"/>
    <w:rsid w:val="00A1720A"/>
    <w:rsid w:val="00A20AE0"/>
    <w:rsid w:val="00A2377C"/>
    <w:rsid w:val="00A25DA7"/>
    <w:rsid w:val="00A25E6F"/>
    <w:rsid w:val="00A26D2A"/>
    <w:rsid w:val="00A27E31"/>
    <w:rsid w:val="00A30ED9"/>
    <w:rsid w:val="00A317B1"/>
    <w:rsid w:val="00A31B30"/>
    <w:rsid w:val="00A32307"/>
    <w:rsid w:val="00A33B8C"/>
    <w:rsid w:val="00A33EB7"/>
    <w:rsid w:val="00A359D5"/>
    <w:rsid w:val="00A37B72"/>
    <w:rsid w:val="00A37BB5"/>
    <w:rsid w:val="00A41376"/>
    <w:rsid w:val="00A41479"/>
    <w:rsid w:val="00A416F3"/>
    <w:rsid w:val="00A421C8"/>
    <w:rsid w:val="00A44C05"/>
    <w:rsid w:val="00A50291"/>
    <w:rsid w:val="00A51D3A"/>
    <w:rsid w:val="00A52FA1"/>
    <w:rsid w:val="00A53FB4"/>
    <w:rsid w:val="00A549EC"/>
    <w:rsid w:val="00A54CDE"/>
    <w:rsid w:val="00A560EA"/>
    <w:rsid w:val="00A60243"/>
    <w:rsid w:val="00A60333"/>
    <w:rsid w:val="00A615D5"/>
    <w:rsid w:val="00A6223D"/>
    <w:rsid w:val="00A63A33"/>
    <w:rsid w:val="00A64EA1"/>
    <w:rsid w:val="00A713EA"/>
    <w:rsid w:val="00A719C1"/>
    <w:rsid w:val="00A74F7D"/>
    <w:rsid w:val="00A759EB"/>
    <w:rsid w:val="00A829B0"/>
    <w:rsid w:val="00A859AE"/>
    <w:rsid w:val="00A87B33"/>
    <w:rsid w:val="00A90C66"/>
    <w:rsid w:val="00A9153C"/>
    <w:rsid w:val="00A91806"/>
    <w:rsid w:val="00A931D4"/>
    <w:rsid w:val="00A93643"/>
    <w:rsid w:val="00A9366B"/>
    <w:rsid w:val="00A96BCD"/>
    <w:rsid w:val="00A96F3B"/>
    <w:rsid w:val="00AA1842"/>
    <w:rsid w:val="00AA5CB7"/>
    <w:rsid w:val="00AB136E"/>
    <w:rsid w:val="00AB214C"/>
    <w:rsid w:val="00AB21DF"/>
    <w:rsid w:val="00AB40D6"/>
    <w:rsid w:val="00AB559C"/>
    <w:rsid w:val="00AC123D"/>
    <w:rsid w:val="00AC2389"/>
    <w:rsid w:val="00AC2A02"/>
    <w:rsid w:val="00AC4C4D"/>
    <w:rsid w:val="00AC6C63"/>
    <w:rsid w:val="00AD201F"/>
    <w:rsid w:val="00AE0074"/>
    <w:rsid w:val="00AE3213"/>
    <w:rsid w:val="00AE3B4F"/>
    <w:rsid w:val="00AE451C"/>
    <w:rsid w:val="00AE5A0B"/>
    <w:rsid w:val="00AE6C21"/>
    <w:rsid w:val="00AF00BB"/>
    <w:rsid w:val="00AF0D1B"/>
    <w:rsid w:val="00AF34DD"/>
    <w:rsid w:val="00AF5210"/>
    <w:rsid w:val="00AF6EF8"/>
    <w:rsid w:val="00B00F44"/>
    <w:rsid w:val="00B0137D"/>
    <w:rsid w:val="00B01822"/>
    <w:rsid w:val="00B05415"/>
    <w:rsid w:val="00B06668"/>
    <w:rsid w:val="00B071EA"/>
    <w:rsid w:val="00B074C9"/>
    <w:rsid w:val="00B1075F"/>
    <w:rsid w:val="00B13A88"/>
    <w:rsid w:val="00B1423D"/>
    <w:rsid w:val="00B14C3B"/>
    <w:rsid w:val="00B15A74"/>
    <w:rsid w:val="00B16777"/>
    <w:rsid w:val="00B16A06"/>
    <w:rsid w:val="00B207B4"/>
    <w:rsid w:val="00B2099D"/>
    <w:rsid w:val="00B21777"/>
    <w:rsid w:val="00B22D1C"/>
    <w:rsid w:val="00B22F14"/>
    <w:rsid w:val="00B23DE3"/>
    <w:rsid w:val="00B31460"/>
    <w:rsid w:val="00B31F67"/>
    <w:rsid w:val="00B32297"/>
    <w:rsid w:val="00B34353"/>
    <w:rsid w:val="00B354F0"/>
    <w:rsid w:val="00B3570C"/>
    <w:rsid w:val="00B3650B"/>
    <w:rsid w:val="00B41823"/>
    <w:rsid w:val="00B41BA5"/>
    <w:rsid w:val="00B447CB"/>
    <w:rsid w:val="00B468EB"/>
    <w:rsid w:val="00B51242"/>
    <w:rsid w:val="00B53087"/>
    <w:rsid w:val="00B61EBC"/>
    <w:rsid w:val="00B62228"/>
    <w:rsid w:val="00B62ED2"/>
    <w:rsid w:val="00B63526"/>
    <w:rsid w:val="00B63E0E"/>
    <w:rsid w:val="00B6551D"/>
    <w:rsid w:val="00B70628"/>
    <w:rsid w:val="00B74F23"/>
    <w:rsid w:val="00B75438"/>
    <w:rsid w:val="00B76AA5"/>
    <w:rsid w:val="00B80A11"/>
    <w:rsid w:val="00B8142F"/>
    <w:rsid w:val="00B81784"/>
    <w:rsid w:val="00B81C60"/>
    <w:rsid w:val="00B83A13"/>
    <w:rsid w:val="00B84DD0"/>
    <w:rsid w:val="00B90BD0"/>
    <w:rsid w:val="00B96682"/>
    <w:rsid w:val="00B96900"/>
    <w:rsid w:val="00B96B87"/>
    <w:rsid w:val="00BA5234"/>
    <w:rsid w:val="00BA5727"/>
    <w:rsid w:val="00BA5B5C"/>
    <w:rsid w:val="00BA5DDD"/>
    <w:rsid w:val="00BA601C"/>
    <w:rsid w:val="00BA6185"/>
    <w:rsid w:val="00BA7367"/>
    <w:rsid w:val="00BB1312"/>
    <w:rsid w:val="00BB2595"/>
    <w:rsid w:val="00BB3BE8"/>
    <w:rsid w:val="00BB60FB"/>
    <w:rsid w:val="00BB63CD"/>
    <w:rsid w:val="00BB7393"/>
    <w:rsid w:val="00BB73EB"/>
    <w:rsid w:val="00BC1D7F"/>
    <w:rsid w:val="00BC2F94"/>
    <w:rsid w:val="00BC6546"/>
    <w:rsid w:val="00BC6896"/>
    <w:rsid w:val="00BC7925"/>
    <w:rsid w:val="00BD1D8A"/>
    <w:rsid w:val="00BD46A1"/>
    <w:rsid w:val="00BD6D99"/>
    <w:rsid w:val="00BE0403"/>
    <w:rsid w:val="00BE198F"/>
    <w:rsid w:val="00BE3F8C"/>
    <w:rsid w:val="00BF2C71"/>
    <w:rsid w:val="00BF477C"/>
    <w:rsid w:val="00BF47F2"/>
    <w:rsid w:val="00BF4E86"/>
    <w:rsid w:val="00BF53D9"/>
    <w:rsid w:val="00BF5420"/>
    <w:rsid w:val="00BF582E"/>
    <w:rsid w:val="00BF5FBE"/>
    <w:rsid w:val="00BF68FB"/>
    <w:rsid w:val="00C02146"/>
    <w:rsid w:val="00C03B6C"/>
    <w:rsid w:val="00C05E69"/>
    <w:rsid w:val="00C060A6"/>
    <w:rsid w:val="00C06B84"/>
    <w:rsid w:val="00C07189"/>
    <w:rsid w:val="00C10B38"/>
    <w:rsid w:val="00C10C94"/>
    <w:rsid w:val="00C10DCD"/>
    <w:rsid w:val="00C14AAD"/>
    <w:rsid w:val="00C15473"/>
    <w:rsid w:val="00C15EBE"/>
    <w:rsid w:val="00C16C6C"/>
    <w:rsid w:val="00C200C2"/>
    <w:rsid w:val="00C23BD1"/>
    <w:rsid w:val="00C23DC4"/>
    <w:rsid w:val="00C25CAF"/>
    <w:rsid w:val="00C27312"/>
    <w:rsid w:val="00C3003F"/>
    <w:rsid w:val="00C335A8"/>
    <w:rsid w:val="00C36025"/>
    <w:rsid w:val="00C422B8"/>
    <w:rsid w:val="00C42B63"/>
    <w:rsid w:val="00C506CD"/>
    <w:rsid w:val="00C51522"/>
    <w:rsid w:val="00C52151"/>
    <w:rsid w:val="00C55DA0"/>
    <w:rsid w:val="00C56514"/>
    <w:rsid w:val="00C60A7F"/>
    <w:rsid w:val="00C62B46"/>
    <w:rsid w:val="00C633F4"/>
    <w:rsid w:val="00C6495A"/>
    <w:rsid w:val="00C649F6"/>
    <w:rsid w:val="00C64C31"/>
    <w:rsid w:val="00C66A71"/>
    <w:rsid w:val="00C66CFE"/>
    <w:rsid w:val="00C66DD8"/>
    <w:rsid w:val="00C67E94"/>
    <w:rsid w:val="00C67F2C"/>
    <w:rsid w:val="00C70A86"/>
    <w:rsid w:val="00C74672"/>
    <w:rsid w:val="00C7508B"/>
    <w:rsid w:val="00C816D8"/>
    <w:rsid w:val="00C84739"/>
    <w:rsid w:val="00C84FD4"/>
    <w:rsid w:val="00C8532D"/>
    <w:rsid w:val="00C85E5D"/>
    <w:rsid w:val="00C8784C"/>
    <w:rsid w:val="00C9049E"/>
    <w:rsid w:val="00C9093C"/>
    <w:rsid w:val="00C92BF7"/>
    <w:rsid w:val="00C9320E"/>
    <w:rsid w:val="00C93547"/>
    <w:rsid w:val="00C953A0"/>
    <w:rsid w:val="00C955A2"/>
    <w:rsid w:val="00C96011"/>
    <w:rsid w:val="00C961E2"/>
    <w:rsid w:val="00CA0869"/>
    <w:rsid w:val="00CA354B"/>
    <w:rsid w:val="00CB0378"/>
    <w:rsid w:val="00CB132D"/>
    <w:rsid w:val="00CB3F1E"/>
    <w:rsid w:val="00CB49E0"/>
    <w:rsid w:val="00CB5F74"/>
    <w:rsid w:val="00CB61D5"/>
    <w:rsid w:val="00CB6409"/>
    <w:rsid w:val="00CB7403"/>
    <w:rsid w:val="00CC170D"/>
    <w:rsid w:val="00CC2E0D"/>
    <w:rsid w:val="00CC3403"/>
    <w:rsid w:val="00CC5AA6"/>
    <w:rsid w:val="00CC77F2"/>
    <w:rsid w:val="00CD035B"/>
    <w:rsid w:val="00CD11DA"/>
    <w:rsid w:val="00CD160D"/>
    <w:rsid w:val="00CD23F4"/>
    <w:rsid w:val="00CD4CB6"/>
    <w:rsid w:val="00CD5F74"/>
    <w:rsid w:val="00CD6FD9"/>
    <w:rsid w:val="00CD78B0"/>
    <w:rsid w:val="00CE1931"/>
    <w:rsid w:val="00CE1E1D"/>
    <w:rsid w:val="00CE2FBA"/>
    <w:rsid w:val="00CE40AB"/>
    <w:rsid w:val="00CE4BD1"/>
    <w:rsid w:val="00CF021B"/>
    <w:rsid w:val="00CF023E"/>
    <w:rsid w:val="00CF1DA6"/>
    <w:rsid w:val="00CF25ED"/>
    <w:rsid w:val="00CF3265"/>
    <w:rsid w:val="00CF43BB"/>
    <w:rsid w:val="00CF4F57"/>
    <w:rsid w:val="00CF5480"/>
    <w:rsid w:val="00D00AFC"/>
    <w:rsid w:val="00D011F4"/>
    <w:rsid w:val="00D05544"/>
    <w:rsid w:val="00D0586E"/>
    <w:rsid w:val="00D105D0"/>
    <w:rsid w:val="00D144EB"/>
    <w:rsid w:val="00D1731B"/>
    <w:rsid w:val="00D17640"/>
    <w:rsid w:val="00D21E86"/>
    <w:rsid w:val="00D222D8"/>
    <w:rsid w:val="00D23B8A"/>
    <w:rsid w:val="00D257DC"/>
    <w:rsid w:val="00D25C6E"/>
    <w:rsid w:val="00D26061"/>
    <w:rsid w:val="00D26390"/>
    <w:rsid w:val="00D27F95"/>
    <w:rsid w:val="00D31078"/>
    <w:rsid w:val="00D322A6"/>
    <w:rsid w:val="00D322FC"/>
    <w:rsid w:val="00D3298D"/>
    <w:rsid w:val="00D32A02"/>
    <w:rsid w:val="00D330E0"/>
    <w:rsid w:val="00D33998"/>
    <w:rsid w:val="00D34517"/>
    <w:rsid w:val="00D345C1"/>
    <w:rsid w:val="00D35E23"/>
    <w:rsid w:val="00D427E3"/>
    <w:rsid w:val="00D44DAB"/>
    <w:rsid w:val="00D455AD"/>
    <w:rsid w:val="00D462B4"/>
    <w:rsid w:val="00D50E2E"/>
    <w:rsid w:val="00D51342"/>
    <w:rsid w:val="00D520B1"/>
    <w:rsid w:val="00D522DE"/>
    <w:rsid w:val="00D525DC"/>
    <w:rsid w:val="00D528E7"/>
    <w:rsid w:val="00D5343B"/>
    <w:rsid w:val="00D54A2D"/>
    <w:rsid w:val="00D557EA"/>
    <w:rsid w:val="00D561EE"/>
    <w:rsid w:val="00D57EAE"/>
    <w:rsid w:val="00D61A9A"/>
    <w:rsid w:val="00D61EAC"/>
    <w:rsid w:val="00D634CB"/>
    <w:rsid w:val="00D63D89"/>
    <w:rsid w:val="00D70D74"/>
    <w:rsid w:val="00D7111D"/>
    <w:rsid w:val="00D749EE"/>
    <w:rsid w:val="00D74A3E"/>
    <w:rsid w:val="00D7501C"/>
    <w:rsid w:val="00D75240"/>
    <w:rsid w:val="00D758BE"/>
    <w:rsid w:val="00D762BD"/>
    <w:rsid w:val="00D809BC"/>
    <w:rsid w:val="00D819B9"/>
    <w:rsid w:val="00D825E9"/>
    <w:rsid w:val="00D82B47"/>
    <w:rsid w:val="00D82D33"/>
    <w:rsid w:val="00D84001"/>
    <w:rsid w:val="00D84271"/>
    <w:rsid w:val="00D84702"/>
    <w:rsid w:val="00D858D6"/>
    <w:rsid w:val="00D87080"/>
    <w:rsid w:val="00D9181B"/>
    <w:rsid w:val="00D930BF"/>
    <w:rsid w:val="00D93F94"/>
    <w:rsid w:val="00D94253"/>
    <w:rsid w:val="00D97903"/>
    <w:rsid w:val="00DA0B7D"/>
    <w:rsid w:val="00DA0C26"/>
    <w:rsid w:val="00DA229C"/>
    <w:rsid w:val="00DA3988"/>
    <w:rsid w:val="00DA54D9"/>
    <w:rsid w:val="00DB17E1"/>
    <w:rsid w:val="00DB264E"/>
    <w:rsid w:val="00DB551D"/>
    <w:rsid w:val="00DB58C9"/>
    <w:rsid w:val="00DC09D7"/>
    <w:rsid w:val="00DC0A69"/>
    <w:rsid w:val="00DC1114"/>
    <w:rsid w:val="00DC1693"/>
    <w:rsid w:val="00DC18CF"/>
    <w:rsid w:val="00DC296C"/>
    <w:rsid w:val="00DC3AA3"/>
    <w:rsid w:val="00DC689D"/>
    <w:rsid w:val="00DC69B7"/>
    <w:rsid w:val="00DC7FE7"/>
    <w:rsid w:val="00DD00DA"/>
    <w:rsid w:val="00DD08B1"/>
    <w:rsid w:val="00DD1043"/>
    <w:rsid w:val="00DD39D1"/>
    <w:rsid w:val="00DD43C7"/>
    <w:rsid w:val="00DD67EF"/>
    <w:rsid w:val="00DD7700"/>
    <w:rsid w:val="00DE081A"/>
    <w:rsid w:val="00DE3CD7"/>
    <w:rsid w:val="00DE412C"/>
    <w:rsid w:val="00DE4D61"/>
    <w:rsid w:val="00DE6D42"/>
    <w:rsid w:val="00DE7138"/>
    <w:rsid w:val="00DE7FF9"/>
    <w:rsid w:val="00DF0760"/>
    <w:rsid w:val="00DF1012"/>
    <w:rsid w:val="00DF3384"/>
    <w:rsid w:val="00DF5FC6"/>
    <w:rsid w:val="00DF60A6"/>
    <w:rsid w:val="00E0148E"/>
    <w:rsid w:val="00E02626"/>
    <w:rsid w:val="00E04A05"/>
    <w:rsid w:val="00E0527D"/>
    <w:rsid w:val="00E052F8"/>
    <w:rsid w:val="00E061C6"/>
    <w:rsid w:val="00E109A0"/>
    <w:rsid w:val="00E10B3C"/>
    <w:rsid w:val="00E112A1"/>
    <w:rsid w:val="00E152DB"/>
    <w:rsid w:val="00E17060"/>
    <w:rsid w:val="00E23E92"/>
    <w:rsid w:val="00E23EF3"/>
    <w:rsid w:val="00E2464C"/>
    <w:rsid w:val="00E24F57"/>
    <w:rsid w:val="00E25785"/>
    <w:rsid w:val="00E25FDF"/>
    <w:rsid w:val="00E26180"/>
    <w:rsid w:val="00E34633"/>
    <w:rsid w:val="00E3507B"/>
    <w:rsid w:val="00E4095A"/>
    <w:rsid w:val="00E41770"/>
    <w:rsid w:val="00E41F79"/>
    <w:rsid w:val="00E42172"/>
    <w:rsid w:val="00E436BA"/>
    <w:rsid w:val="00E46C2E"/>
    <w:rsid w:val="00E5170B"/>
    <w:rsid w:val="00E553CF"/>
    <w:rsid w:val="00E5553C"/>
    <w:rsid w:val="00E558D0"/>
    <w:rsid w:val="00E564BE"/>
    <w:rsid w:val="00E6143F"/>
    <w:rsid w:val="00E663F5"/>
    <w:rsid w:val="00E70725"/>
    <w:rsid w:val="00E7114F"/>
    <w:rsid w:val="00E71FA6"/>
    <w:rsid w:val="00E72F11"/>
    <w:rsid w:val="00E73CB2"/>
    <w:rsid w:val="00E751B9"/>
    <w:rsid w:val="00E80A71"/>
    <w:rsid w:val="00E85BE4"/>
    <w:rsid w:val="00E85FC7"/>
    <w:rsid w:val="00E87403"/>
    <w:rsid w:val="00E9130A"/>
    <w:rsid w:val="00E91F7C"/>
    <w:rsid w:val="00E9258C"/>
    <w:rsid w:val="00E9276C"/>
    <w:rsid w:val="00E929D8"/>
    <w:rsid w:val="00E9300E"/>
    <w:rsid w:val="00E93529"/>
    <w:rsid w:val="00E94270"/>
    <w:rsid w:val="00E954AE"/>
    <w:rsid w:val="00E966AF"/>
    <w:rsid w:val="00E97422"/>
    <w:rsid w:val="00E97BB1"/>
    <w:rsid w:val="00EA18CF"/>
    <w:rsid w:val="00EA1D1A"/>
    <w:rsid w:val="00EA4272"/>
    <w:rsid w:val="00EA4970"/>
    <w:rsid w:val="00EB13E3"/>
    <w:rsid w:val="00EB2273"/>
    <w:rsid w:val="00EB244F"/>
    <w:rsid w:val="00EB25F3"/>
    <w:rsid w:val="00EB6B0E"/>
    <w:rsid w:val="00EB7322"/>
    <w:rsid w:val="00EB7352"/>
    <w:rsid w:val="00EB7B20"/>
    <w:rsid w:val="00EC33A5"/>
    <w:rsid w:val="00EC33B1"/>
    <w:rsid w:val="00EC36D7"/>
    <w:rsid w:val="00EC5F66"/>
    <w:rsid w:val="00EC664C"/>
    <w:rsid w:val="00EC68EB"/>
    <w:rsid w:val="00ED1375"/>
    <w:rsid w:val="00ED1EF7"/>
    <w:rsid w:val="00ED3018"/>
    <w:rsid w:val="00ED4B0E"/>
    <w:rsid w:val="00ED6FE0"/>
    <w:rsid w:val="00EE022C"/>
    <w:rsid w:val="00EE0C41"/>
    <w:rsid w:val="00EE1580"/>
    <w:rsid w:val="00EE15E1"/>
    <w:rsid w:val="00EE1C8C"/>
    <w:rsid w:val="00EE20F4"/>
    <w:rsid w:val="00EE7041"/>
    <w:rsid w:val="00EE72D1"/>
    <w:rsid w:val="00EF0348"/>
    <w:rsid w:val="00EF1C30"/>
    <w:rsid w:val="00EF318B"/>
    <w:rsid w:val="00EF4A57"/>
    <w:rsid w:val="00EF5A2F"/>
    <w:rsid w:val="00EF69F3"/>
    <w:rsid w:val="00F00186"/>
    <w:rsid w:val="00F00782"/>
    <w:rsid w:val="00F0110E"/>
    <w:rsid w:val="00F01E1D"/>
    <w:rsid w:val="00F020DA"/>
    <w:rsid w:val="00F0280F"/>
    <w:rsid w:val="00F03D62"/>
    <w:rsid w:val="00F0590B"/>
    <w:rsid w:val="00F06364"/>
    <w:rsid w:val="00F06D73"/>
    <w:rsid w:val="00F074BF"/>
    <w:rsid w:val="00F1151C"/>
    <w:rsid w:val="00F129C6"/>
    <w:rsid w:val="00F15284"/>
    <w:rsid w:val="00F153E7"/>
    <w:rsid w:val="00F155E2"/>
    <w:rsid w:val="00F158A2"/>
    <w:rsid w:val="00F15F8C"/>
    <w:rsid w:val="00F2031B"/>
    <w:rsid w:val="00F20585"/>
    <w:rsid w:val="00F21294"/>
    <w:rsid w:val="00F224C6"/>
    <w:rsid w:val="00F233FA"/>
    <w:rsid w:val="00F24F74"/>
    <w:rsid w:val="00F25227"/>
    <w:rsid w:val="00F267A9"/>
    <w:rsid w:val="00F267D4"/>
    <w:rsid w:val="00F27BDD"/>
    <w:rsid w:val="00F3183B"/>
    <w:rsid w:val="00F32615"/>
    <w:rsid w:val="00F3338F"/>
    <w:rsid w:val="00F36AC0"/>
    <w:rsid w:val="00F40998"/>
    <w:rsid w:val="00F41EA3"/>
    <w:rsid w:val="00F437C2"/>
    <w:rsid w:val="00F464B8"/>
    <w:rsid w:val="00F5191D"/>
    <w:rsid w:val="00F52711"/>
    <w:rsid w:val="00F565AB"/>
    <w:rsid w:val="00F565E4"/>
    <w:rsid w:val="00F56DF3"/>
    <w:rsid w:val="00F57900"/>
    <w:rsid w:val="00F6677B"/>
    <w:rsid w:val="00F70193"/>
    <w:rsid w:val="00F73AC8"/>
    <w:rsid w:val="00F73BE4"/>
    <w:rsid w:val="00F73FE3"/>
    <w:rsid w:val="00F7414C"/>
    <w:rsid w:val="00F75710"/>
    <w:rsid w:val="00F77C41"/>
    <w:rsid w:val="00F77DAE"/>
    <w:rsid w:val="00F811DA"/>
    <w:rsid w:val="00F86D63"/>
    <w:rsid w:val="00F87BD3"/>
    <w:rsid w:val="00F902FF"/>
    <w:rsid w:val="00F90B23"/>
    <w:rsid w:val="00F91C58"/>
    <w:rsid w:val="00FA0730"/>
    <w:rsid w:val="00FA157D"/>
    <w:rsid w:val="00FA20EB"/>
    <w:rsid w:val="00FA2841"/>
    <w:rsid w:val="00FA4480"/>
    <w:rsid w:val="00FA47B7"/>
    <w:rsid w:val="00FA4B75"/>
    <w:rsid w:val="00FA787F"/>
    <w:rsid w:val="00FB1D2F"/>
    <w:rsid w:val="00FB4020"/>
    <w:rsid w:val="00FB6929"/>
    <w:rsid w:val="00FC1398"/>
    <w:rsid w:val="00FC1CF6"/>
    <w:rsid w:val="00FC218B"/>
    <w:rsid w:val="00FC23F9"/>
    <w:rsid w:val="00FC4EF5"/>
    <w:rsid w:val="00FC5F9F"/>
    <w:rsid w:val="00FD0607"/>
    <w:rsid w:val="00FD0785"/>
    <w:rsid w:val="00FD1681"/>
    <w:rsid w:val="00FD1CBD"/>
    <w:rsid w:val="00FD215E"/>
    <w:rsid w:val="00FD221F"/>
    <w:rsid w:val="00FD2D19"/>
    <w:rsid w:val="00FD6BDA"/>
    <w:rsid w:val="00FD77D3"/>
    <w:rsid w:val="00FD7C93"/>
    <w:rsid w:val="00FE049B"/>
    <w:rsid w:val="00FE4FB7"/>
    <w:rsid w:val="00FE7A12"/>
    <w:rsid w:val="00FF04A4"/>
    <w:rsid w:val="00FF1DB6"/>
    <w:rsid w:val="00FF36BE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87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54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Georgia" w:hAnsi="Georgia"/>
      <w:szCs w:val="24"/>
      <w:lang w:val="en-GB"/>
    </w:rPr>
  </w:style>
  <w:style w:type="paragraph" w:styleId="Overskrift1">
    <w:name w:val="heading 1"/>
    <w:basedOn w:val="INDKBOverskrift1"/>
    <w:next w:val="Normal"/>
    <w:link w:val="Overskrift1Tegn"/>
    <w:qFormat/>
    <w:rsid w:val="0022432D"/>
    <w:pPr>
      <w:numPr>
        <w:numId w:val="30"/>
      </w:numPr>
      <w:outlineLvl w:val="0"/>
    </w:pPr>
  </w:style>
  <w:style w:type="paragraph" w:styleId="Overskrift2">
    <w:name w:val="heading 2"/>
    <w:basedOn w:val="INDKBOverskrift2"/>
    <w:next w:val="Normal"/>
    <w:link w:val="Overskrift2Tegn"/>
    <w:qFormat/>
    <w:rsid w:val="00C02146"/>
    <w:pPr>
      <w:numPr>
        <w:numId w:val="30"/>
      </w:numPr>
      <w:outlineLvl w:val="1"/>
    </w:p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1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1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2"/>
      </w:numPr>
      <w:tabs>
        <w:tab w:val="clear" w:pos="851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2"/>
      </w:numPr>
      <w:tabs>
        <w:tab w:val="clear" w:pos="851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2"/>
      </w:numPr>
      <w:tabs>
        <w:tab w:val="clear" w:pos="851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2"/>
      </w:numPr>
      <w:tabs>
        <w:tab w:val="clear" w:pos="851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2"/>
      </w:numPr>
      <w:tabs>
        <w:tab w:val="clear" w:pos="851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3B40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B40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uiPriority w:val="39"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800"/>
    </w:pPr>
  </w:style>
  <w:style w:type="paragraph" w:styleId="Opstilling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600"/>
    </w:pPr>
  </w:style>
  <w:style w:type="character" w:styleId="Hyperlink">
    <w:name w:val="Hyperlink"/>
    <w:uiPriority w:val="99"/>
    <w:rsid w:val="00847BE3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000"/>
    </w:pPr>
  </w:style>
  <w:style w:type="paragraph" w:styleId="Indholdsfortegnelse7">
    <w:name w:val="toc 7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200"/>
    </w:pPr>
  </w:style>
  <w:style w:type="paragraph" w:styleId="Indholdsfortegnelse8">
    <w:name w:val="toc 8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400"/>
    </w:pPr>
  </w:style>
  <w:style w:type="paragraph" w:styleId="Indholdsfortegnelse9">
    <w:name w:val="toc 9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600"/>
    </w:pPr>
  </w:style>
  <w:style w:type="paragraph" w:styleId="Fodnotetekst">
    <w:name w:val="footnote text"/>
    <w:basedOn w:val="Normal"/>
    <w:semiHidden/>
    <w:rsid w:val="00847BE3"/>
    <w:rPr>
      <w:sz w:val="16"/>
      <w:szCs w:val="20"/>
    </w:rPr>
  </w:style>
  <w:style w:type="character" w:styleId="Fodnotehenvisning">
    <w:name w:val="footnote reference"/>
    <w:semiHidden/>
    <w:rsid w:val="00847BE3"/>
    <w:rPr>
      <w:vertAlign w:val="superscript"/>
    </w:rPr>
  </w:style>
  <w:style w:type="paragraph" w:customStyle="1" w:styleId="Logo">
    <w:name w:val="Logo"/>
    <w:rsid w:val="00407D9A"/>
    <w:pPr>
      <w:spacing w:line="240" w:lineRule="exact"/>
    </w:pPr>
    <w:rPr>
      <w:rFonts w:ascii="Arial" w:hAnsi="Arial"/>
      <w:noProof/>
      <w:spacing w:val="4"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link w:val="BBDTitelTegn"/>
    <w:rsid w:val="00847BE3"/>
    <w:pPr>
      <w:jc w:val="left"/>
    </w:pPr>
    <w:rPr>
      <w:b/>
      <w:caps/>
      <w:spacing w:val="4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BBDOverskrift1">
    <w:name w:val="BBDOverskrift 1"/>
    <w:basedOn w:val="Normal"/>
    <w:next w:val="Normal"/>
    <w:link w:val="BBDOverskrift1Tegn"/>
    <w:rsid w:val="00394F8A"/>
    <w:pPr>
      <w:numPr>
        <w:numId w:val="3"/>
      </w:numPr>
      <w:jc w:val="left"/>
    </w:pPr>
    <w:rPr>
      <w:rFonts w:ascii="AU Passata" w:hAnsi="AU Passata" w:cstheme="minorHAnsi"/>
      <w:b/>
      <w:sz w:val="24"/>
      <w:lang w:val="da-DK"/>
    </w:rPr>
  </w:style>
  <w:style w:type="paragraph" w:customStyle="1" w:styleId="BBDOverskrift2">
    <w:name w:val="BBDOverskrift 2"/>
    <w:basedOn w:val="Normal"/>
    <w:next w:val="BBDIndryk2"/>
    <w:link w:val="BBDOverskrift2Tegn"/>
    <w:rsid w:val="00847BE3"/>
    <w:pPr>
      <w:numPr>
        <w:ilvl w:val="1"/>
        <w:numId w:val="3"/>
      </w:numPr>
    </w:pPr>
  </w:style>
  <w:style w:type="paragraph" w:customStyle="1" w:styleId="BBDOverskrift3">
    <w:name w:val="BBDOverskrift 3"/>
    <w:basedOn w:val="Normal"/>
    <w:next w:val="BBDIndryk2"/>
    <w:link w:val="BBDOverskrift3Tegn"/>
    <w:rsid w:val="00847BE3"/>
    <w:pPr>
      <w:numPr>
        <w:ilvl w:val="2"/>
        <w:numId w:val="3"/>
      </w:numPr>
    </w:pPr>
  </w:style>
  <w:style w:type="paragraph" w:customStyle="1" w:styleId="BBDOverskrift4">
    <w:name w:val="BBDOverskrift 4"/>
    <w:basedOn w:val="Normal"/>
    <w:next w:val="BBDIndryk2"/>
    <w:rsid w:val="00847BE3"/>
    <w:pPr>
      <w:numPr>
        <w:ilvl w:val="3"/>
        <w:numId w:val="3"/>
      </w:numPr>
    </w:pPr>
  </w:style>
  <w:style w:type="paragraph" w:customStyle="1" w:styleId="BBDParagraf1">
    <w:name w:val="BBDParagraf 1"/>
    <w:basedOn w:val="Normal"/>
    <w:next w:val="Normal"/>
    <w:rsid w:val="00847BE3"/>
    <w:pPr>
      <w:numPr>
        <w:numId w:val="4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847BE3"/>
    <w:pPr>
      <w:numPr>
        <w:ilvl w:val="1"/>
        <w:numId w:val="4"/>
      </w:numPr>
    </w:pPr>
  </w:style>
  <w:style w:type="paragraph" w:customStyle="1" w:styleId="BBDParagraf3">
    <w:name w:val="BBDParagraf 3"/>
    <w:basedOn w:val="Normal"/>
    <w:next w:val="BBDIndryk2"/>
    <w:rsid w:val="00847BE3"/>
    <w:pPr>
      <w:numPr>
        <w:ilvl w:val="2"/>
        <w:numId w:val="4"/>
      </w:numPr>
    </w:pPr>
  </w:style>
  <w:style w:type="paragraph" w:customStyle="1" w:styleId="BBDParagraf4">
    <w:name w:val="BBDParagraf 4"/>
    <w:basedOn w:val="Normal"/>
    <w:next w:val="BBDIndryk2"/>
    <w:rsid w:val="00847BE3"/>
    <w:pPr>
      <w:numPr>
        <w:ilvl w:val="3"/>
        <w:numId w:val="4"/>
      </w:numPr>
    </w:pPr>
  </w:style>
  <w:style w:type="paragraph" w:customStyle="1" w:styleId="Kapitel">
    <w:name w:val="Kapitel"/>
    <w:basedOn w:val="Normal"/>
    <w:next w:val="Normal"/>
    <w:rsid w:val="00847BE3"/>
    <w:pPr>
      <w:numPr>
        <w:numId w:val="1"/>
      </w:numPr>
      <w:tabs>
        <w:tab w:val="clear" w:pos="851"/>
        <w:tab w:val="clear" w:pos="1701"/>
      </w:tabs>
    </w:pPr>
    <w:rPr>
      <w:b/>
      <w:caps/>
      <w:szCs w:val="20"/>
    </w:rPr>
  </w:style>
  <w:style w:type="paragraph" w:customStyle="1" w:styleId="BBDIndryk2">
    <w:name w:val="BBDIndryk2"/>
    <w:basedOn w:val="Normal"/>
    <w:link w:val="BBDIndryk2Tegn"/>
    <w:rsid w:val="00847BE3"/>
    <w:pPr>
      <w:ind w:left="851"/>
    </w:pPr>
  </w:style>
  <w:style w:type="paragraph" w:customStyle="1" w:styleId="BB-Bullet">
    <w:name w:val="BB-Bullet"/>
    <w:basedOn w:val="Normal"/>
    <w:rsid w:val="00847BE3"/>
    <w:pPr>
      <w:numPr>
        <w:numId w:val="6"/>
      </w:num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</w:pPr>
  </w:style>
  <w:style w:type="paragraph" w:customStyle="1" w:styleId="BB-Tal">
    <w:name w:val="BB-Tal"/>
    <w:basedOn w:val="BB-Bullet"/>
    <w:rsid w:val="00847BE3"/>
    <w:pPr>
      <w:numPr>
        <w:numId w:val="5"/>
      </w:numPr>
    </w:pPr>
  </w:style>
  <w:style w:type="paragraph" w:customStyle="1" w:styleId="BBDCitat">
    <w:name w:val="BBDCitat"/>
    <w:basedOn w:val="Normal"/>
    <w:next w:val="Normal"/>
    <w:rsid w:val="00847BE3"/>
    <w:pPr>
      <w:ind w:left="851"/>
    </w:pPr>
    <w:rPr>
      <w:i/>
    </w:rPr>
  </w:style>
  <w:style w:type="paragraph" w:customStyle="1" w:styleId="BBDNiveau5">
    <w:name w:val="BBDNiveau5"/>
    <w:basedOn w:val="Normal"/>
    <w:rsid w:val="00847BE3"/>
    <w:pPr>
      <w:numPr>
        <w:numId w:val="7"/>
      </w:numPr>
      <w:ind w:left="1702" w:hanging="851"/>
    </w:pPr>
  </w:style>
  <w:style w:type="paragraph" w:customStyle="1" w:styleId="Typografi1">
    <w:name w:val="Typografi1"/>
    <w:basedOn w:val="Indholdsfortegnelse1"/>
    <w:rsid w:val="00847BE3"/>
    <w:pPr>
      <w:tabs>
        <w:tab w:val="clear" w:pos="8606"/>
        <w:tab w:val="right" w:leader="dot" w:pos="9923"/>
      </w:tabs>
    </w:pPr>
  </w:style>
  <w:style w:type="paragraph" w:styleId="Brdtekstindrykning">
    <w:name w:val="Body Text Indent"/>
    <w:basedOn w:val="Normal"/>
    <w:rsid w:val="00331A01"/>
    <w:pPr>
      <w:widowControl w:val="0"/>
      <w:tabs>
        <w:tab w:val="clear" w:pos="851"/>
        <w:tab w:val="clear" w:pos="2835"/>
        <w:tab w:val="clear" w:pos="5103"/>
        <w:tab w:val="clear" w:pos="6521"/>
        <w:tab w:val="clear" w:pos="7144"/>
        <w:tab w:val="clear" w:pos="8606"/>
        <w:tab w:val="left" w:pos="0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uto"/>
      <w:ind w:left="709"/>
    </w:pPr>
    <w:rPr>
      <w:rFonts w:ascii="Century Gothic" w:hAnsi="Century Gothic"/>
      <w:szCs w:val="20"/>
    </w:rPr>
  </w:style>
  <w:style w:type="paragraph" w:styleId="Brdtekstindrykning3">
    <w:name w:val="Body Text Indent 3"/>
    <w:basedOn w:val="Normal"/>
    <w:rsid w:val="00331A01"/>
    <w:pPr>
      <w:widowControl w:val="0"/>
      <w:tabs>
        <w:tab w:val="clear" w:pos="851"/>
        <w:tab w:val="clear" w:pos="2835"/>
        <w:tab w:val="clear" w:pos="5103"/>
        <w:tab w:val="clear" w:pos="6521"/>
        <w:tab w:val="clear" w:pos="7144"/>
        <w:tab w:val="clear" w:pos="8606"/>
        <w:tab w:val="left" w:pos="0"/>
        <w:tab w:val="left" w:pos="850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uto"/>
      <w:ind w:left="1701"/>
    </w:pPr>
    <w:rPr>
      <w:rFonts w:ascii="Century Gothic" w:hAnsi="Century Gothic"/>
      <w:szCs w:val="20"/>
    </w:rPr>
  </w:style>
  <w:style w:type="paragraph" w:styleId="Markeringsbobletekst">
    <w:name w:val="Balloon Text"/>
    <w:basedOn w:val="Normal"/>
    <w:semiHidden/>
    <w:rsid w:val="00331A01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331A01"/>
    <w:rPr>
      <w:sz w:val="16"/>
      <w:szCs w:val="16"/>
    </w:rPr>
  </w:style>
  <w:style w:type="paragraph" w:styleId="Kommentartekst">
    <w:name w:val="annotation text"/>
    <w:basedOn w:val="Normal"/>
    <w:semiHidden/>
    <w:rsid w:val="00331A01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331A01"/>
    <w:rPr>
      <w:b/>
      <w:bCs/>
    </w:rPr>
  </w:style>
  <w:style w:type="character" w:customStyle="1" w:styleId="BBDIndryk2Tegn">
    <w:name w:val="BBDIndryk2 Tegn"/>
    <w:link w:val="BBDIndryk2"/>
    <w:rsid w:val="006A5164"/>
    <w:rPr>
      <w:rFonts w:ascii="Arial" w:hAnsi="Arial"/>
      <w:szCs w:val="24"/>
      <w:lang w:val="en-GB" w:eastAsia="da-DK" w:bidi="ar-SA"/>
    </w:rPr>
  </w:style>
  <w:style w:type="character" w:customStyle="1" w:styleId="BBDOverskrift2Tegn">
    <w:name w:val="BBDOverskrift 2 Tegn"/>
    <w:link w:val="BBDOverskrift2"/>
    <w:locked/>
    <w:rsid w:val="006A5164"/>
    <w:rPr>
      <w:rFonts w:ascii="Georgia" w:hAnsi="Georgia"/>
      <w:szCs w:val="24"/>
      <w:lang w:val="en-GB"/>
    </w:rPr>
  </w:style>
  <w:style w:type="paragraph" w:styleId="Dokumentoversigt">
    <w:name w:val="Document Map"/>
    <w:basedOn w:val="Normal"/>
    <w:semiHidden/>
    <w:rsid w:val="007A4330"/>
    <w:pPr>
      <w:shd w:val="clear" w:color="auto" w:fill="000080"/>
    </w:pPr>
    <w:rPr>
      <w:rFonts w:ascii="Tahoma" w:hAnsi="Tahoma" w:cs="Tahoma"/>
      <w:szCs w:val="20"/>
    </w:rPr>
  </w:style>
  <w:style w:type="paragraph" w:styleId="NormalWeb">
    <w:name w:val="Normal (Web)"/>
    <w:basedOn w:val="Normal"/>
    <w:rsid w:val="00492115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a-DK"/>
    </w:rPr>
  </w:style>
  <w:style w:type="character" w:styleId="Fremhv">
    <w:name w:val="Emphasis"/>
    <w:qFormat/>
    <w:rsid w:val="00594BE3"/>
    <w:rPr>
      <w:b/>
      <w:bCs/>
      <w:i w:val="0"/>
      <w:iCs w:val="0"/>
    </w:rPr>
  </w:style>
  <w:style w:type="character" w:styleId="Strk">
    <w:name w:val="Strong"/>
    <w:qFormat/>
    <w:rsid w:val="005C5014"/>
    <w:rPr>
      <w:b/>
      <w:bCs/>
    </w:rPr>
  </w:style>
  <w:style w:type="character" w:customStyle="1" w:styleId="BBDOverskrift3Tegn">
    <w:name w:val="BBDOverskrift 3 Tegn"/>
    <w:link w:val="BBDOverskrift3"/>
    <w:rsid w:val="001D6A27"/>
    <w:rPr>
      <w:rFonts w:ascii="Georgia" w:hAnsi="Georgia"/>
      <w:szCs w:val="24"/>
      <w:lang w:val="en-GB"/>
    </w:rPr>
  </w:style>
  <w:style w:type="paragraph" w:styleId="Listeafsnit">
    <w:name w:val="List Paragraph"/>
    <w:basedOn w:val="Normal"/>
    <w:link w:val="ListeafsnitTegn"/>
    <w:uiPriority w:val="34"/>
    <w:qFormat/>
    <w:rsid w:val="004B04B4"/>
    <w:pPr>
      <w:ind w:left="720"/>
      <w:contextualSpacing/>
    </w:pPr>
  </w:style>
  <w:style w:type="paragraph" w:customStyle="1" w:styleId="INDKBOverskrift1">
    <w:name w:val="INDKØB Overskrift 1"/>
    <w:basedOn w:val="BBDOverskrift1"/>
    <w:link w:val="INDKBOverskrift1Tegn"/>
    <w:autoRedefine/>
    <w:qFormat/>
    <w:rsid w:val="00803C88"/>
    <w:pPr>
      <w:numPr>
        <w:numId w:val="0"/>
      </w:numPr>
      <w:tabs>
        <w:tab w:val="left" w:pos="851"/>
      </w:tabs>
    </w:pPr>
    <w:rPr>
      <w:rFonts w:ascii="Georgia" w:hAnsi="Georgia"/>
      <w:sz w:val="20"/>
      <w:szCs w:val="20"/>
      <w:lang w:val="en-US"/>
    </w:rPr>
  </w:style>
  <w:style w:type="paragraph" w:customStyle="1" w:styleId="INDKBOverskrift">
    <w:name w:val="INDKØB Overskrift"/>
    <w:basedOn w:val="BBDTitel"/>
    <w:link w:val="INDKBOverskriftTegn"/>
    <w:qFormat/>
    <w:rsid w:val="001B270A"/>
    <w:pPr>
      <w:numPr>
        <w:numId w:val="38"/>
      </w:numPr>
      <w:tabs>
        <w:tab w:val="clear" w:pos="1701"/>
        <w:tab w:val="clear" w:pos="2835"/>
        <w:tab w:val="clear" w:pos="5103"/>
        <w:tab w:val="clear" w:pos="6521"/>
        <w:tab w:val="clear" w:pos="7144"/>
      </w:tabs>
      <w:ind w:left="567" w:hanging="567"/>
      <w:outlineLvl w:val="0"/>
    </w:pPr>
    <w:rPr>
      <w:rFonts w:ascii="AU Passata" w:hAnsi="AU Passata" w:cstheme="minorHAnsi"/>
      <w:caps w:val="0"/>
      <w:sz w:val="24"/>
      <w:szCs w:val="24"/>
    </w:rPr>
  </w:style>
  <w:style w:type="character" w:customStyle="1" w:styleId="BBDOverskrift1Tegn">
    <w:name w:val="BBDOverskrift 1 Tegn"/>
    <w:basedOn w:val="Standardskrifttypeiafsnit"/>
    <w:link w:val="BBDOverskrift1"/>
    <w:rsid w:val="004B6A54"/>
    <w:rPr>
      <w:rFonts w:ascii="AU Passata" w:hAnsi="AU Passata" w:cstheme="minorHAnsi"/>
      <w:b/>
      <w:sz w:val="24"/>
      <w:szCs w:val="24"/>
    </w:rPr>
  </w:style>
  <w:style w:type="character" w:customStyle="1" w:styleId="INDKBOverskrift1Tegn">
    <w:name w:val="INDKØB Overskrift 1 Tegn"/>
    <w:basedOn w:val="BBDOverskrift1Tegn"/>
    <w:link w:val="INDKBOverskrift1"/>
    <w:rsid w:val="00803C88"/>
    <w:rPr>
      <w:rFonts w:ascii="Georgia" w:hAnsi="Georgia" w:cstheme="minorHAnsi"/>
      <w:b/>
      <w:sz w:val="24"/>
      <w:szCs w:val="24"/>
      <w:lang w:val="en-US"/>
    </w:rPr>
  </w:style>
  <w:style w:type="paragraph" w:customStyle="1" w:styleId="INDKBOverskrift2">
    <w:name w:val="INDKØB Overskrift 2"/>
    <w:basedOn w:val="BBDOverskrift2"/>
    <w:link w:val="INDKBOverskrift2Tegn"/>
    <w:qFormat/>
    <w:rsid w:val="004B6A54"/>
    <w:pPr>
      <w:jc w:val="left"/>
    </w:pPr>
    <w:rPr>
      <w:rFonts w:cstheme="minorHAnsi"/>
      <w:lang w:val="da-DK"/>
    </w:rPr>
  </w:style>
  <w:style w:type="character" w:customStyle="1" w:styleId="BBDTitelTegn">
    <w:name w:val="BBDTitel Tegn"/>
    <w:basedOn w:val="Standardskrifttypeiafsnit"/>
    <w:link w:val="BBDTitel"/>
    <w:rsid w:val="004B6A54"/>
    <w:rPr>
      <w:rFonts w:ascii="Arial" w:hAnsi="Arial"/>
      <w:b/>
      <w:caps/>
      <w:spacing w:val="4"/>
      <w:lang w:val="en-GB"/>
    </w:rPr>
  </w:style>
  <w:style w:type="character" w:customStyle="1" w:styleId="INDKBOverskriftTegn">
    <w:name w:val="INDKØB Overskrift Tegn"/>
    <w:basedOn w:val="BBDTitelTegn"/>
    <w:link w:val="INDKBOverskrift"/>
    <w:rsid w:val="001B270A"/>
    <w:rPr>
      <w:rFonts w:ascii="AU Passata" w:hAnsi="AU Passata" w:cstheme="minorHAnsi"/>
      <w:b/>
      <w:caps w:val="0"/>
      <w:spacing w:val="4"/>
      <w:sz w:val="24"/>
      <w:szCs w:val="24"/>
      <w:lang w:val="en-GB"/>
    </w:rPr>
  </w:style>
  <w:style w:type="character" w:customStyle="1" w:styleId="INDKBOverskrift2Tegn">
    <w:name w:val="INDKØB Overskrift 2 Tegn"/>
    <w:basedOn w:val="BBDOverskrift2Tegn"/>
    <w:link w:val="INDKBOverskrift2"/>
    <w:rsid w:val="004B6A54"/>
    <w:rPr>
      <w:rFonts w:ascii="Georgia" w:hAnsi="Georgia" w:cstheme="minorHAnsi"/>
      <w:szCs w:val="24"/>
      <w:lang w:val="en-GB"/>
    </w:rPr>
  </w:style>
  <w:style w:type="paragraph" w:styleId="Overskrift">
    <w:name w:val="TOC Heading"/>
    <w:basedOn w:val="Overskrift1"/>
    <w:next w:val="Normal"/>
    <w:uiPriority w:val="39"/>
    <w:unhideWhenUsed/>
    <w:qFormat/>
    <w:rsid w:val="003A0D7A"/>
    <w:pPr>
      <w:keepLines/>
      <w:tabs>
        <w:tab w:val="clear" w:pos="851"/>
        <w:tab w:val="clear" w:pos="8606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w4winPopup">
    <w:name w:val="tw4winPopup"/>
    <w:rsid w:val="007A14BC"/>
    <w:rPr>
      <w:rFonts w:ascii="Courier New" w:hAnsi="Courier New"/>
      <w:noProof/>
      <w:color w:val="008000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D2BB5"/>
    <w:rPr>
      <w:rFonts w:ascii="Georgia" w:hAnsi="Georgia"/>
      <w:szCs w:val="24"/>
      <w:lang w:val="en-GB"/>
    </w:rPr>
  </w:style>
  <w:style w:type="character" w:customStyle="1" w:styleId="hps">
    <w:name w:val="hps"/>
    <w:basedOn w:val="Standardskrifttypeiafsnit"/>
    <w:rsid w:val="00D44DAB"/>
  </w:style>
  <w:style w:type="paragraph" w:styleId="Korrektur">
    <w:name w:val="Revision"/>
    <w:hidden/>
    <w:uiPriority w:val="99"/>
    <w:semiHidden/>
    <w:rsid w:val="00C67E94"/>
    <w:rPr>
      <w:rFonts w:ascii="Georgia" w:hAnsi="Georgia"/>
      <w:szCs w:val="24"/>
      <w:lang w:val="en-GB"/>
    </w:rPr>
  </w:style>
  <w:style w:type="character" w:customStyle="1" w:styleId="Overskrift2Tegn">
    <w:name w:val="Overskrift 2 Tegn"/>
    <w:basedOn w:val="INDKBOverskrift2Tegn"/>
    <w:link w:val="Overskrift2"/>
    <w:rsid w:val="00C02146"/>
    <w:rPr>
      <w:rFonts w:ascii="Georgia" w:hAnsi="Georgia" w:cstheme="minorHAnsi"/>
      <w:szCs w:val="24"/>
      <w:lang w:val="en-GB"/>
    </w:rPr>
  </w:style>
  <w:style w:type="character" w:customStyle="1" w:styleId="Overskrift1Tegn">
    <w:name w:val="Overskrift 1 Tegn"/>
    <w:basedOn w:val="INDKBOverskrift1Tegn"/>
    <w:link w:val="Overskrift1"/>
    <w:rsid w:val="0022432D"/>
    <w:rPr>
      <w:rFonts w:ascii="Georgia" w:hAnsi="Georgia" w:cstheme="minorHAnsi"/>
      <w:b/>
      <w:sz w:val="24"/>
      <w:szCs w:val="24"/>
      <w:lang w:val="en-US"/>
    </w:rPr>
  </w:style>
  <w:style w:type="paragraph" w:styleId="Ingenafstand">
    <w:name w:val="No Spacing"/>
    <w:basedOn w:val="Normal"/>
    <w:link w:val="IngenafstandTegn"/>
    <w:uiPriority w:val="1"/>
    <w:qFormat/>
    <w:rsid w:val="00D525DC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567" w:hanging="567"/>
      <w:contextualSpacing/>
    </w:pPr>
    <w:rPr>
      <w:sz w:val="16"/>
      <w:szCs w:val="16"/>
      <w:lang w:val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525DC"/>
    <w:rPr>
      <w:rFonts w:ascii="Georgia" w:hAnsi="Georgia"/>
      <w:sz w:val="16"/>
      <w:szCs w:val="16"/>
      <w:lang w:val="en-US"/>
    </w:rPr>
  </w:style>
  <w:style w:type="paragraph" w:styleId="Opstilling-punkttegn">
    <w:name w:val="List Bullet"/>
    <w:basedOn w:val="Normal"/>
    <w:semiHidden/>
    <w:unhideWhenUsed/>
    <w:rsid w:val="00E17060"/>
    <w:pPr>
      <w:numPr>
        <w:numId w:val="32"/>
      </w:numPr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1B270A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jc w:val="left"/>
    </w:pPr>
    <w:rPr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001B270A"/>
    <w:rPr>
      <w:rFonts w:ascii="Georgia" w:hAnsi="Georgia"/>
      <w:szCs w:val="24"/>
    </w:rPr>
  </w:style>
  <w:style w:type="character" w:styleId="Kraftigfremhvning">
    <w:name w:val="Intense Emphasis"/>
    <w:uiPriority w:val="21"/>
    <w:qFormat/>
    <w:rsid w:val="001B270A"/>
    <w:rPr>
      <w:rFonts w:ascii="AU Passata" w:hAnsi="AU Passata"/>
      <w:sz w:val="24"/>
      <w:szCs w:val="24"/>
    </w:rPr>
  </w:style>
  <w:style w:type="paragraph" w:styleId="Opstilling-talellerbogst">
    <w:name w:val="List Number"/>
    <w:basedOn w:val="Normal"/>
    <w:rsid w:val="001B270A"/>
    <w:pPr>
      <w:numPr>
        <w:numId w:val="3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54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Georgia" w:hAnsi="Georgia"/>
      <w:szCs w:val="24"/>
      <w:lang w:val="en-GB"/>
    </w:rPr>
  </w:style>
  <w:style w:type="paragraph" w:styleId="Overskrift1">
    <w:name w:val="heading 1"/>
    <w:basedOn w:val="INDKBOverskrift1"/>
    <w:next w:val="Normal"/>
    <w:link w:val="Overskrift1Tegn"/>
    <w:qFormat/>
    <w:rsid w:val="0022432D"/>
    <w:pPr>
      <w:numPr>
        <w:numId w:val="30"/>
      </w:numPr>
      <w:outlineLvl w:val="0"/>
    </w:pPr>
  </w:style>
  <w:style w:type="paragraph" w:styleId="Overskrift2">
    <w:name w:val="heading 2"/>
    <w:basedOn w:val="INDKBOverskrift2"/>
    <w:next w:val="Normal"/>
    <w:link w:val="Overskrift2Tegn"/>
    <w:qFormat/>
    <w:rsid w:val="00C02146"/>
    <w:pPr>
      <w:numPr>
        <w:numId w:val="30"/>
      </w:numPr>
      <w:outlineLvl w:val="1"/>
    </w:p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1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1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2"/>
      </w:numPr>
      <w:tabs>
        <w:tab w:val="clear" w:pos="851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2"/>
      </w:numPr>
      <w:tabs>
        <w:tab w:val="clear" w:pos="851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2"/>
      </w:numPr>
      <w:tabs>
        <w:tab w:val="clear" w:pos="851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2"/>
      </w:numPr>
      <w:tabs>
        <w:tab w:val="clear" w:pos="851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2"/>
      </w:numPr>
      <w:tabs>
        <w:tab w:val="clear" w:pos="851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3B40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B40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uiPriority w:val="39"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800"/>
    </w:pPr>
  </w:style>
  <w:style w:type="paragraph" w:styleId="Opstilling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600"/>
    </w:pPr>
  </w:style>
  <w:style w:type="character" w:styleId="Hyperlink">
    <w:name w:val="Hyperlink"/>
    <w:uiPriority w:val="99"/>
    <w:rsid w:val="00847BE3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000"/>
    </w:pPr>
  </w:style>
  <w:style w:type="paragraph" w:styleId="Indholdsfortegnelse7">
    <w:name w:val="toc 7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200"/>
    </w:pPr>
  </w:style>
  <w:style w:type="paragraph" w:styleId="Indholdsfortegnelse8">
    <w:name w:val="toc 8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400"/>
    </w:pPr>
  </w:style>
  <w:style w:type="paragraph" w:styleId="Indholdsfortegnelse9">
    <w:name w:val="toc 9"/>
    <w:basedOn w:val="Normal"/>
    <w:next w:val="Normal"/>
    <w:autoRedefine/>
    <w:semiHidden/>
    <w:rsid w:val="00847BE3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600"/>
    </w:pPr>
  </w:style>
  <w:style w:type="paragraph" w:styleId="Fodnotetekst">
    <w:name w:val="footnote text"/>
    <w:basedOn w:val="Normal"/>
    <w:semiHidden/>
    <w:rsid w:val="00847BE3"/>
    <w:rPr>
      <w:sz w:val="16"/>
      <w:szCs w:val="20"/>
    </w:rPr>
  </w:style>
  <w:style w:type="character" w:styleId="Fodnotehenvisning">
    <w:name w:val="footnote reference"/>
    <w:semiHidden/>
    <w:rsid w:val="00847BE3"/>
    <w:rPr>
      <w:vertAlign w:val="superscript"/>
    </w:rPr>
  </w:style>
  <w:style w:type="paragraph" w:customStyle="1" w:styleId="Logo">
    <w:name w:val="Logo"/>
    <w:rsid w:val="00407D9A"/>
    <w:pPr>
      <w:spacing w:line="240" w:lineRule="exact"/>
    </w:pPr>
    <w:rPr>
      <w:rFonts w:ascii="Arial" w:hAnsi="Arial"/>
      <w:noProof/>
      <w:spacing w:val="4"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link w:val="BBDTitelTegn"/>
    <w:rsid w:val="00847BE3"/>
    <w:pPr>
      <w:jc w:val="left"/>
    </w:pPr>
    <w:rPr>
      <w:b/>
      <w:caps/>
      <w:spacing w:val="4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BBDOverskrift1">
    <w:name w:val="BBDOverskrift 1"/>
    <w:basedOn w:val="Normal"/>
    <w:next w:val="Normal"/>
    <w:link w:val="BBDOverskrift1Tegn"/>
    <w:rsid w:val="00394F8A"/>
    <w:pPr>
      <w:numPr>
        <w:numId w:val="3"/>
      </w:numPr>
      <w:jc w:val="left"/>
    </w:pPr>
    <w:rPr>
      <w:rFonts w:ascii="AU Passata" w:hAnsi="AU Passata" w:cstheme="minorHAnsi"/>
      <w:b/>
      <w:sz w:val="24"/>
      <w:lang w:val="da-DK"/>
    </w:rPr>
  </w:style>
  <w:style w:type="paragraph" w:customStyle="1" w:styleId="BBDOverskrift2">
    <w:name w:val="BBDOverskrift 2"/>
    <w:basedOn w:val="Normal"/>
    <w:next w:val="BBDIndryk2"/>
    <w:link w:val="BBDOverskrift2Tegn"/>
    <w:rsid w:val="00847BE3"/>
    <w:pPr>
      <w:numPr>
        <w:ilvl w:val="1"/>
        <w:numId w:val="3"/>
      </w:numPr>
    </w:pPr>
  </w:style>
  <w:style w:type="paragraph" w:customStyle="1" w:styleId="BBDOverskrift3">
    <w:name w:val="BBDOverskrift 3"/>
    <w:basedOn w:val="Normal"/>
    <w:next w:val="BBDIndryk2"/>
    <w:link w:val="BBDOverskrift3Tegn"/>
    <w:rsid w:val="00847BE3"/>
    <w:pPr>
      <w:numPr>
        <w:ilvl w:val="2"/>
        <w:numId w:val="3"/>
      </w:numPr>
    </w:pPr>
  </w:style>
  <w:style w:type="paragraph" w:customStyle="1" w:styleId="BBDOverskrift4">
    <w:name w:val="BBDOverskrift 4"/>
    <w:basedOn w:val="Normal"/>
    <w:next w:val="BBDIndryk2"/>
    <w:rsid w:val="00847BE3"/>
    <w:pPr>
      <w:numPr>
        <w:ilvl w:val="3"/>
        <w:numId w:val="3"/>
      </w:numPr>
    </w:pPr>
  </w:style>
  <w:style w:type="paragraph" w:customStyle="1" w:styleId="BBDParagraf1">
    <w:name w:val="BBDParagraf 1"/>
    <w:basedOn w:val="Normal"/>
    <w:next w:val="Normal"/>
    <w:rsid w:val="00847BE3"/>
    <w:pPr>
      <w:numPr>
        <w:numId w:val="4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847BE3"/>
    <w:pPr>
      <w:numPr>
        <w:ilvl w:val="1"/>
        <w:numId w:val="4"/>
      </w:numPr>
    </w:pPr>
  </w:style>
  <w:style w:type="paragraph" w:customStyle="1" w:styleId="BBDParagraf3">
    <w:name w:val="BBDParagraf 3"/>
    <w:basedOn w:val="Normal"/>
    <w:next w:val="BBDIndryk2"/>
    <w:rsid w:val="00847BE3"/>
    <w:pPr>
      <w:numPr>
        <w:ilvl w:val="2"/>
        <w:numId w:val="4"/>
      </w:numPr>
    </w:pPr>
  </w:style>
  <w:style w:type="paragraph" w:customStyle="1" w:styleId="BBDParagraf4">
    <w:name w:val="BBDParagraf 4"/>
    <w:basedOn w:val="Normal"/>
    <w:next w:val="BBDIndryk2"/>
    <w:rsid w:val="00847BE3"/>
    <w:pPr>
      <w:numPr>
        <w:ilvl w:val="3"/>
        <w:numId w:val="4"/>
      </w:numPr>
    </w:pPr>
  </w:style>
  <w:style w:type="paragraph" w:customStyle="1" w:styleId="Kapitel">
    <w:name w:val="Kapitel"/>
    <w:basedOn w:val="Normal"/>
    <w:next w:val="Normal"/>
    <w:rsid w:val="00847BE3"/>
    <w:pPr>
      <w:numPr>
        <w:numId w:val="1"/>
      </w:numPr>
      <w:tabs>
        <w:tab w:val="clear" w:pos="851"/>
        <w:tab w:val="clear" w:pos="1701"/>
      </w:tabs>
    </w:pPr>
    <w:rPr>
      <w:b/>
      <w:caps/>
      <w:szCs w:val="20"/>
    </w:rPr>
  </w:style>
  <w:style w:type="paragraph" w:customStyle="1" w:styleId="BBDIndryk2">
    <w:name w:val="BBDIndryk2"/>
    <w:basedOn w:val="Normal"/>
    <w:link w:val="BBDIndryk2Tegn"/>
    <w:rsid w:val="00847BE3"/>
    <w:pPr>
      <w:ind w:left="851"/>
    </w:pPr>
  </w:style>
  <w:style w:type="paragraph" w:customStyle="1" w:styleId="BB-Bullet">
    <w:name w:val="BB-Bullet"/>
    <w:basedOn w:val="Normal"/>
    <w:rsid w:val="00847BE3"/>
    <w:pPr>
      <w:numPr>
        <w:numId w:val="6"/>
      </w:num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</w:pPr>
  </w:style>
  <w:style w:type="paragraph" w:customStyle="1" w:styleId="BB-Tal">
    <w:name w:val="BB-Tal"/>
    <w:basedOn w:val="BB-Bullet"/>
    <w:rsid w:val="00847BE3"/>
    <w:pPr>
      <w:numPr>
        <w:numId w:val="5"/>
      </w:numPr>
    </w:pPr>
  </w:style>
  <w:style w:type="paragraph" w:customStyle="1" w:styleId="BBDCitat">
    <w:name w:val="BBDCitat"/>
    <w:basedOn w:val="Normal"/>
    <w:next w:val="Normal"/>
    <w:rsid w:val="00847BE3"/>
    <w:pPr>
      <w:ind w:left="851"/>
    </w:pPr>
    <w:rPr>
      <w:i/>
    </w:rPr>
  </w:style>
  <w:style w:type="paragraph" w:customStyle="1" w:styleId="BBDNiveau5">
    <w:name w:val="BBDNiveau5"/>
    <w:basedOn w:val="Normal"/>
    <w:rsid w:val="00847BE3"/>
    <w:pPr>
      <w:numPr>
        <w:numId w:val="7"/>
      </w:numPr>
      <w:ind w:left="1702" w:hanging="851"/>
    </w:pPr>
  </w:style>
  <w:style w:type="paragraph" w:customStyle="1" w:styleId="Typografi1">
    <w:name w:val="Typografi1"/>
    <w:basedOn w:val="Indholdsfortegnelse1"/>
    <w:rsid w:val="00847BE3"/>
    <w:pPr>
      <w:tabs>
        <w:tab w:val="clear" w:pos="8606"/>
        <w:tab w:val="right" w:leader="dot" w:pos="9923"/>
      </w:tabs>
    </w:pPr>
  </w:style>
  <w:style w:type="paragraph" w:styleId="Brdtekstindrykning">
    <w:name w:val="Body Text Indent"/>
    <w:basedOn w:val="Normal"/>
    <w:rsid w:val="00331A01"/>
    <w:pPr>
      <w:widowControl w:val="0"/>
      <w:tabs>
        <w:tab w:val="clear" w:pos="851"/>
        <w:tab w:val="clear" w:pos="2835"/>
        <w:tab w:val="clear" w:pos="5103"/>
        <w:tab w:val="clear" w:pos="6521"/>
        <w:tab w:val="clear" w:pos="7144"/>
        <w:tab w:val="clear" w:pos="8606"/>
        <w:tab w:val="left" w:pos="0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uto"/>
      <w:ind w:left="709"/>
    </w:pPr>
    <w:rPr>
      <w:rFonts w:ascii="Century Gothic" w:hAnsi="Century Gothic"/>
      <w:szCs w:val="20"/>
    </w:rPr>
  </w:style>
  <w:style w:type="paragraph" w:styleId="Brdtekstindrykning3">
    <w:name w:val="Body Text Indent 3"/>
    <w:basedOn w:val="Normal"/>
    <w:rsid w:val="00331A01"/>
    <w:pPr>
      <w:widowControl w:val="0"/>
      <w:tabs>
        <w:tab w:val="clear" w:pos="851"/>
        <w:tab w:val="clear" w:pos="2835"/>
        <w:tab w:val="clear" w:pos="5103"/>
        <w:tab w:val="clear" w:pos="6521"/>
        <w:tab w:val="clear" w:pos="7144"/>
        <w:tab w:val="clear" w:pos="8606"/>
        <w:tab w:val="left" w:pos="0"/>
        <w:tab w:val="left" w:pos="850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uto"/>
      <w:ind w:left="1701"/>
    </w:pPr>
    <w:rPr>
      <w:rFonts w:ascii="Century Gothic" w:hAnsi="Century Gothic"/>
      <w:szCs w:val="20"/>
    </w:rPr>
  </w:style>
  <w:style w:type="paragraph" w:styleId="Markeringsbobletekst">
    <w:name w:val="Balloon Text"/>
    <w:basedOn w:val="Normal"/>
    <w:semiHidden/>
    <w:rsid w:val="00331A01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331A01"/>
    <w:rPr>
      <w:sz w:val="16"/>
      <w:szCs w:val="16"/>
    </w:rPr>
  </w:style>
  <w:style w:type="paragraph" w:styleId="Kommentartekst">
    <w:name w:val="annotation text"/>
    <w:basedOn w:val="Normal"/>
    <w:semiHidden/>
    <w:rsid w:val="00331A01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331A01"/>
    <w:rPr>
      <w:b/>
      <w:bCs/>
    </w:rPr>
  </w:style>
  <w:style w:type="character" w:customStyle="1" w:styleId="BBDIndryk2Tegn">
    <w:name w:val="BBDIndryk2 Tegn"/>
    <w:link w:val="BBDIndryk2"/>
    <w:rsid w:val="006A5164"/>
    <w:rPr>
      <w:rFonts w:ascii="Arial" w:hAnsi="Arial"/>
      <w:szCs w:val="24"/>
      <w:lang w:val="en-GB" w:eastAsia="da-DK" w:bidi="ar-SA"/>
    </w:rPr>
  </w:style>
  <w:style w:type="character" w:customStyle="1" w:styleId="BBDOverskrift2Tegn">
    <w:name w:val="BBDOverskrift 2 Tegn"/>
    <w:link w:val="BBDOverskrift2"/>
    <w:locked/>
    <w:rsid w:val="006A5164"/>
    <w:rPr>
      <w:rFonts w:ascii="Georgia" w:hAnsi="Georgia"/>
      <w:szCs w:val="24"/>
      <w:lang w:val="en-GB"/>
    </w:rPr>
  </w:style>
  <w:style w:type="paragraph" w:styleId="Dokumentoversigt">
    <w:name w:val="Document Map"/>
    <w:basedOn w:val="Normal"/>
    <w:semiHidden/>
    <w:rsid w:val="007A4330"/>
    <w:pPr>
      <w:shd w:val="clear" w:color="auto" w:fill="000080"/>
    </w:pPr>
    <w:rPr>
      <w:rFonts w:ascii="Tahoma" w:hAnsi="Tahoma" w:cs="Tahoma"/>
      <w:szCs w:val="20"/>
    </w:rPr>
  </w:style>
  <w:style w:type="paragraph" w:styleId="NormalWeb">
    <w:name w:val="Normal (Web)"/>
    <w:basedOn w:val="Normal"/>
    <w:rsid w:val="00492115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a-DK"/>
    </w:rPr>
  </w:style>
  <w:style w:type="character" w:styleId="Fremhv">
    <w:name w:val="Emphasis"/>
    <w:qFormat/>
    <w:rsid w:val="00594BE3"/>
    <w:rPr>
      <w:b/>
      <w:bCs/>
      <w:i w:val="0"/>
      <w:iCs w:val="0"/>
    </w:rPr>
  </w:style>
  <w:style w:type="character" w:styleId="Strk">
    <w:name w:val="Strong"/>
    <w:qFormat/>
    <w:rsid w:val="005C5014"/>
    <w:rPr>
      <w:b/>
      <w:bCs/>
    </w:rPr>
  </w:style>
  <w:style w:type="character" w:customStyle="1" w:styleId="BBDOverskrift3Tegn">
    <w:name w:val="BBDOverskrift 3 Tegn"/>
    <w:link w:val="BBDOverskrift3"/>
    <w:rsid w:val="001D6A27"/>
    <w:rPr>
      <w:rFonts w:ascii="Georgia" w:hAnsi="Georgia"/>
      <w:szCs w:val="24"/>
      <w:lang w:val="en-GB"/>
    </w:rPr>
  </w:style>
  <w:style w:type="paragraph" w:styleId="Listeafsnit">
    <w:name w:val="List Paragraph"/>
    <w:basedOn w:val="Normal"/>
    <w:link w:val="ListeafsnitTegn"/>
    <w:uiPriority w:val="34"/>
    <w:qFormat/>
    <w:rsid w:val="004B04B4"/>
    <w:pPr>
      <w:ind w:left="720"/>
      <w:contextualSpacing/>
    </w:pPr>
  </w:style>
  <w:style w:type="paragraph" w:customStyle="1" w:styleId="INDKBOverskrift1">
    <w:name w:val="INDKØB Overskrift 1"/>
    <w:basedOn w:val="BBDOverskrift1"/>
    <w:link w:val="INDKBOverskrift1Tegn"/>
    <w:autoRedefine/>
    <w:qFormat/>
    <w:rsid w:val="00803C88"/>
    <w:pPr>
      <w:numPr>
        <w:numId w:val="0"/>
      </w:numPr>
      <w:tabs>
        <w:tab w:val="left" w:pos="851"/>
      </w:tabs>
    </w:pPr>
    <w:rPr>
      <w:rFonts w:ascii="Georgia" w:hAnsi="Georgia"/>
      <w:sz w:val="20"/>
      <w:szCs w:val="20"/>
      <w:lang w:val="en-US"/>
    </w:rPr>
  </w:style>
  <w:style w:type="paragraph" w:customStyle="1" w:styleId="INDKBOverskrift">
    <w:name w:val="INDKØB Overskrift"/>
    <w:basedOn w:val="BBDTitel"/>
    <w:link w:val="INDKBOverskriftTegn"/>
    <w:qFormat/>
    <w:rsid w:val="001B270A"/>
    <w:pPr>
      <w:numPr>
        <w:numId w:val="38"/>
      </w:numPr>
      <w:tabs>
        <w:tab w:val="clear" w:pos="1701"/>
        <w:tab w:val="clear" w:pos="2835"/>
        <w:tab w:val="clear" w:pos="5103"/>
        <w:tab w:val="clear" w:pos="6521"/>
        <w:tab w:val="clear" w:pos="7144"/>
      </w:tabs>
      <w:ind w:left="567" w:hanging="567"/>
      <w:outlineLvl w:val="0"/>
    </w:pPr>
    <w:rPr>
      <w:rFonts w:ascii="AU Passata" w:hAnsi="AU Passata" w:cstheme="minorHAnsi"/>
      <w:caps w:val="0"/>
      <w:sz w:val="24"/>
      <w:szCs w:val="24"/>
    </w:rPr>
  </w:style>
  <w:style w:type="character" w:customStyle="1" w:styleId="BBDOverskrift1Tegn">
    <w:name w:val="BBDOverskrift 1 Tegn"/>
    <w:basedOn w:val="Standardskrifttypeiafsnit"/>
    <w:link w:val="BBDOverskrift1"/>
    <w:rsid w:val="004B6A54"/>
    <w:rPr>
      <w:rFonts w:ascii="AU Passata" w:hAnsi="AU Passata" w:cstheme="minorHAnsi"/>
      <w:b/>
      <w:sz w:val="24"/>
      <w:szCs w:val="24"/>
    </w:rPr>
  </w:style>
  <w:style w:type="character" w:customStyle="1" w:styleId="INDKBOverskrift1Tegn">
    <w:name w:val="INDKØB Overskrift 1 Tegn"/>
    <w:basedOn w:val="BBDOverskrift1Tegn"/>
    <w:link w:val="INDKBOverskrift1"/>
    <w:rsid w:val="00803C88"/>
    <w:rPr>
      <w:rFonts w:ascii="Georgia" w:hAnsi="Georgia" w:cstheme="minorHAnsi"/>
      <w:b/>
      <w:sz w:val="24"/>
      <w:szCs w:val="24"/>
      <w:lang w:val="en-US"/>
    </w:rPr>
  </w:style>
  <w:style w:type="paragraph" w:customStyle="1" w:styleId="INDKBOverskrift2">
    <w:name w:val="INDKØB Overskrift 2"/>
    <w:basedOn w:val="BBDOverskrift2"/>
    <w:link w:val="INDKBOverskrift2Tegn"/>
    <w:qFormat/>
    <w:rsid w:val="004B6A54"/>
    <w:pPr>
      <w:jc w:val="left"/>
    </w:pPr>
    <w:rPr>
      <w:rFonts w:cstheme="minorHAnsi"/>
      <w:lang w:val="da-DK"/>
    </w:rPr>
  </w:style>
  <w:style w:type="character" w:customStyle="1" w:styleId="BBDTitelTegn">
    <w:name w:val="BBDTitel Tegn"/>
    <w:basedOn w:val="Standardskrifttypeiafsnit"/>
    <w:link w:val="BBDTitel"/>
    <w:rsid w:val="004B6A54"/>
    <w:rPr>
      <w:rFonts w:ascii="Arial" w:hAnsi="Arial"/>
      <w:b/>
      <w:caps/>
      <w:spacing w:val="4"/>
      <w:lang w:val="en-GB"/>
    </w:rPr>
  </w:style>
  <w:style w:type="character" w:customStyle="1" w:styleId="INDKBOverskriftTegn">
    <w:name w:val="INDKØB Overskrift Tegn"/>
    <w:basedOn w:val="BBDTitelTegn"/>
    <w:link w:val="INDKBOverskrift"/>
    <w:rsid w:val="001B270A"/>
    <w:rPr>
      <w:rFonts w:ascii="AU Passata" w:hAnsi="AU Passata" w:cstheme="minorHAnsi"/>
      <w:b/>
      <w:caps w:val="0"/>
      <w:spacing w:val="4"/>
      <w:sz w:val="24"/>
      <w:szCs w:val="24"/>
      <w:lang w:val="en-GB"/>
    </w:rPr>
  </w:style>
  <w:style w:type="character" w:customStyle="1" w:styleId="INDKBOverskrift2Tegn">
    <w:name w:val="INDKØB Overskrift 2 Tegn"/>
    <w:basedOn w:val="BBDOverskrift2Tegn"/>
    <w:link w:val="INDKBOverskrift2"/>
    <w:rsid w:val="004B6A54"/>
    <w:rPr>
      <w:rFonts w:ascii="Georgia" w:hAnsi="Georgia" w:cstheme="minorHAnsi"/>
      <w:szCs w:val="24"/>
      <w:lang w:val="en-GB"/>
    </w:rPr>
  </w:style>
  <w:style w:type="paragraph" w:styleId="Overskrift">
    <w:name w:val="TOC Heading"/>
    <w:basedOn w:val="Overskrift1"/>
    <w:next w:val="Normal"/>
    <w:uiPriority w:val="39"/>
    <w:unhideWhenUsed/>
    <w:qFormat/>
    <w:rsid w:val="003A0D7A"/>
    <w:pPr>
      <w:keepLines/>
      <w:tabs>
        <w:tab w:val="clear" w:pos="851"/>
        <w:tab w:val="clear" w:pos="8606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w4winPopup">
    <w:name w:val="tw4winPopup"/>
    <w:rsid w:val="007A14BC"/>
    <w:rPr>
      <w:rFonts w:ascii="Courier New" w:hAnsi="Courier New"/>
      <w:noProof/>
      <w:color w:val="008000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D2BB5"/>
    <w:rPr>
      <w:rFonts w:ascii="Georgia" w:hAnsi="Georgia"/>
      <w:szCs w:val="24"/>
      <w:lang w:val="en-GB"/>
    </w:rPr>
  </w:style>
  <w:style w:type="character" w:customStyle="1" w:styleId="hps">
    <w:name w:val="hps"/>
    <w:basedOn w:val="Standardskrifttypeiafsnit"/>
    <w:rsid w:val="00D44DAB"/>
  </w:style>
  <w:style w:type="paragraph" w:styleId="Korrektur">
    <w:name w:val="Revision"/>
    <w:hidden/>
    <w:uiPriority w:val="99"/>
    <w:semiHidden/>
    <w:rsid w:val="00C67E94"/>
    <w:rPr>
      <w:rFonts w:ascii="Georgia" w:hAnsi="Georgia"/>
      <w:szCs w:val="24"/>
      <w:lang w:val="en-GB"/>
    </w:rPr>
  </w:style>
  <w:style w:type="character" w:customStyle="1" w:styleId="Overskrift2Tegn">
    <w:name w:val="Overskrift 2 Tegn"/>
    <w:basedOn w:val="INDKBOverskrift2Tegn"/>
    <w:link w:val="Overskrift2"/>
    <w:rsid w:val="00C02146"/>
    <w:rPr>
      <w:rFonts w:ascii="Georgia" w:hAnsi="Georgia" w:cstheme="minorHAnsi"/>
      <w:szCs w:val="24"/>
      <w:lang w:val="en-GB"/>
    </w:rPr>
  </w:style>
  <w:style w:type="character" w:customStyle="1" w:styleId="Overskrift1Tegn">
    <w:name w:val="Overskrift 1 Tegn"/>
    <w:basedOn w:val="INDKBOverskrift1Tegn"/>
    <w:link w:val="Overskrift1"/>
    <w:rsid w:val="0022432D"/>
    <w:rPr>
      <w:rFonts w:ascii="Georgia" w:hAnsi="Georgia" w:cstheme="minorHAnsi"/>
      <w:b/>
      <w:sz w:val="24"/>
      <w:szCs w:val="24"/>
      <w:lang w:val="en-US"/>
    </w:rPr>
  </w:style>
  <w:style w:type="paragraph" w:styleId="Ingenafstand">
    <w:name w:val="No Spacing"/>
    <w:basedOn w:val="Normal"/>
    <w:link w:val="IngenafstandTegn"/>
    <w:uiPriority w:val="1"/>
    <w:qFormat/>
    <w:rsid w:val="00D525DC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567" w:hanging="567"/>
      <w:contextualSpacing/>
    </w:pPr>
    <w:rPr>
      <w:sz w:val="16"/>
      <w:szCs w:val="16"/>
      <w:lang w:val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525DC"/>
    <w:rPr>
      <w:rFonts w:ascii="Georgia" w:hAnsi="Georgia"/>
      <w:sz w:val="16"/>
      <w:szCs w:val="16"/>
      <w:lang w:val="en-US"/>
    </w:rPr>
  </w:style>
  <w:style w:type="paragraph" w:styleId="Opstilling-punkttegn">
    <w:name w:val="List Bullet"/>
    <w:basedOn w:val="Normal"/>
    <w:semiHidden/>
    <w:unhideWhenUsed/>
    <w:rsid w:val="00E17060"/>
    <w:pPr>
      <w:numPr>
        <w:numId w:val="32"/>
      </w:numPr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1B270A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jc w:val="left"/>
    </w:pPr>
    <w:rPr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001B270A"/>
    <w:rPr>
      <w:rFonts w:ascii="Georgia" w:hAnsi="Georgia"/>
      <w:szCs w:val="24"/>
    </w:rPr>
  </w:style>
  <w:style w:type="character" w:styleId="Kraftigfremhvning">
    <w:name w:val="Intense Emphasis"/>
    <w:uiPriority w:val="21"/>
    <w:qFormat/>
    <w:rsid w:val="001B270A"/>
    <w:rPr>
      <w:rFonts w:ascii="AU Passata" w:hAnsi="AU Passata"/>
      <w:sz w:val="24"/>
      <w:szCs w:val="24"/>
    </w:rPr>
  </w:style>
  <w:style w:type="paragraph" w:styleId="Opstilling-talellerbogst">
    <w:name w:val="List Number"/>
    <w:basedOn w:val="Normal"/>
    <w:rsid w:val="001B270A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57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6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506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\System\BasisU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D316-7616-4BBD-982B-FD4DA386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BasisUK</Template>
  <TotalTime>11</TotalTime>
  <Pages>3</Pages>
  <Words>338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Wizard</vt:lpstr>
      <vt:lpstr>Skabelon Wizard</vt:lpstr>
    </vt:vector>
  </TitlesOfParts>
  <Company>Bech-Bruun Dragsted</Company>
  <LinksUpToDate>false</LinksUpToDate>
  <CharactersWithSpaces>2398</CharactersWithSpaces>
  <SharedDoc>false</SharedDoc>
  <HLinks>
    <vt:vector size="150" baseType="variant">
      <vt:variant>
        <vt:i4>1114169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_Toc329635077</vt:lpwstr>
      </vt:variant>
      <vt:variant>
        <vt:i4>1114169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_Toc329635076</vt:lpwstr>
      </vt:variant>
      <vt:variant>
        <vt:i4>1114169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_Toc329635075</vt:lpwstr>
      </vt:variant>
      <vt:variant>
        <vt:i4>1114169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_Toc329635074</vt:lpwstr>
      </vt:variant>
      <vt:variant>
        <vt:i4>1114169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_Toc329635073</vt:lpwstr>
      </vt:variant>
      <vt:variant>
        <vt:i4>1114169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_Toc329635072</vt:lpwstr>
      </vt:variant>
      <vt:variant>
        <vt:i4>1114169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_Toc329635071</vt:lpwstr>
      </vt:variant>
      <vt:variant>
        <vt:i4>1114169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_Toc329635070</vt:lpwstr>
      </vt:variant>
      <vt:variant>
        <vt:i4>1048633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_Toc329635069</vt:lpwstr>
      </vt:variant>
      <vt:variant>
        <vt:i4>1048633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_Toc329635068</vt:lpwstr>
      </vt:variant>
      <vt:variant>
        <vt:i4>1048633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_Toc329635067</vt:lpwstr>
      </vt:variant>
      <vt:variant>
        <vt:i4>1048633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_Toc329635066</vt:lpwstr>
      </vt:variant>
      <vt:variant>
        <vt:i4>1048633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_Toc329635065</vt:lpwstr>
      </vt:variant>
      <vt:variant>
        <vt:i4>1048633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_Toc329635064</vt:lpwstr>
      </vt:variant>
      <vt:variant>
        <vt:i4>1048633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_Toc329635063</vt:lpwstr>
      </vt:variant>
      <vt:variant>
        <vt:i4>1048633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_Toc329635062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_Toc329635061</vt:lpwstr>
      </vt:variant>
      <vt:variant>
        <vt:i4>1048633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_Toc329635060</vt:lpwstr>
      </vt:variant>
      <vt:variant>
        <vt:i4>1245241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_Toc329635059</vt:lpwstr>
      </vt:variant>
      <vt:variant>
        <vt:i4>1245241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_Toc329635058</vt:lpwstr>
      </vt:variant>
      <vt:variant>
        <vt:i4>1245241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_Toc329635057</vt:lpwstr>
      </vt:variant>
      <vt:variant>
        <vt:i4>1245241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_Toc329635056</vt:lpwstr>
      </vt:variant>
      <vt:variant>
        <vt:i4>1245241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_Toc329635055</vt:lpwstr>
      </vt:variant>
      <vt:variant>
        <vt:i4>1245241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_Toc329635054</vt:lpwstr>
      </vt:variant>
      <vt:variant>
        <vt:i4>1245241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_Toc329635053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Wizard</dc:title>
  <dc:subject>Case-no. 86581</dc:subject>
  <dc:creator>Casper Ravn Uldbjerg</dc:creator>
  <cp:lastModifiedBy>Lasse Krongaard</cp:lastModifiedBy>
  <cp:revision>6</cp:revision>
  <cp:lastPrinted>2014-01-14T10:40:00Z</cp:lastPrinted>
  <dcterms:created xsi:type="dcterms:W3CDTF">2014-10-21T18:28:00Z</dcterms:created>
  <dcterms:modified xsi:type="dcterms:W3CDTF">2015-03-10T10:27:00Z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snr">
    <vt:lpwstr>041245-0178</vt:lpwstr>
  </property>
  <property fmtid="{D5CDD505-2E9C-101B-9397-08002B2CF9AE}" pid="3" name="bbdocref">
    <vt:lpwstr>8288065.1</vt:lpwstr>
  </property>
  <property fmtid="{D5CDD505-2E9C-101B-9397-08002B2CF9AE}" pid="4" name="bbClient">
    <vt:lpwstr>041245</vt:lpwstr>
  </property>
  <property fmtid="{D5CDD505-2E9C-101B-9397-08002B2CF9AE}" pid="5" name="bbMatter">
    <vt:lpwstr>041245-0178</vt:lpwstr>
  </property>
</Properties>
</file>