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D666" w14:textId="77777777" w:rsidR="004E4D12" w:rsidRDefault="004E4D12">
      <w:pPr>
        <w:jc w:val="right"/>
      </w:pPr>
    </w:p>
    <w:p w14:paraId="7704EB75" w14:textId="77777777" w:rsidR="004E4D12" w:rsidRDefault="004E4D12">
      <w:pPr>
        <w:jc w:val="right"/>
      </w:pPr>
    </w:p>
    <w:p w14:paraId="12C9D0A2" w14:textId="77777777" w:rsidR="004E4D12" w:rsidRDefault="004E4D12">
      <w:pPr>
        <w:jc w:val="right"/>
      </w:pPr>
    </w:p>
    <w:tbl>
      <w:tblPr>
        <w:tblW w:w="6480" w:type="dxa"/>
        <w:jc w:val="right"/>
        <w:tblLayout w:type="fixed"/>
        <w:tblLook w:val="04A0" w:firstRow="1" w:lastRow="0" w:firstColumn="1" w:lastColumn="0" w:noHBand="0" w:noVBand="1"/>
      </w:tblPr>
      <w:tblGrid>
        <w:gridCol w:w="6480"/>
      </w:tblGrid>
      <w:tr w:rsidR="00A9759D" w:rsidRPr="00BA009E" w14:paraId="1A1A7C8F" w14:textId="77777777" w:rsidTr="00CD7190">
        <w:trPr>
          <w:trHeight w:val="2880"/>
          <w:jc w:val="right"/>
        </w:trPr>
        <w:tc>
          <w:tcPr>
            <w:tcW w:w="6480" w:type="dxa"/>
            <w:tcBorders>
              <w:top w:val="single" w:sz="2" w:space="0" w:color="BFBFBF" w:themeColor="background1" w:themeShade="BF"/>
              <w:bottom w:val="single" w:sz="2" w:space="0" w:color="BFBFBF" w:themeColor="background1" w:themeShade="BF"/>
            </w:tcBorders>
            <w:vAlign w:val="bottom"/>
          </w:tcPr>
          <w:sdt>
            <w:sdtPr>
              <w:alias w:val="Title"/>
              <w:tag w:val=""/>
              <w:id w:val="-841541200"/>
              <w:placeholder>
                <w:docPart w:val="CE2F6595C001E440BF9D3E8FDD35AB95"/>
              </w:placeholder>
              <w:dataBinding w:prefixMappings="xmlns:ns0='http://purl.org/dc/elements/1.1/' xmlns:ns1='http://schemas.openxmlformats.org/package/2006/metadata/core-properties' " w:xpath="/ns1:coreProperties[1]/ns0:title[1]" w:storeItemID="{6C3C8BC8-F283-45AE-878A-BAB7291924A1}"/>
              <w:text w:multiLine="1"/>
            </w:sdtPr>
            <w:sdtContent>
              <w:p w14:paraId="524ADF59" w14:textId="431F5E58" w:rsidR="00DB5572" w:rsidRDefault="00BB7BBE">
                <w:pPr>
                  <w:pStyle w:val="Rubrik"/>
                  <w:jc w:val="both"/>
                </w:pPr>
                <w:r>
                  <w:t>ESDH system til EAL</w:t>
                </w:r>
              </w:p>
            </w:sdtContent>
          </w:sdt>
          <w:sdt>
            <w:sdtPr>
              <w:alias w:val="Undertitel"/>
              <w:tag w:val=""/>
              <w:id w:val="-1702467403"/>
              <w:placeholder>
                <w:docPart w:val="A8F411DA30C2DF47BBAEFDC61A3106E6"/>
              </w:placeholder>
              <w:dataBinding w:prefixMappings="xmlns:ns0='http://purl.org/dc/elements/1.1/' xmlns:ns1='http://schemas.openxmlformats.org/package/2006/metadata/core-properties' " w:xpath="/ns1:coreProperties[1]/ns0:subject[1]" w:storeItemID="{6C3C8BC8-F283-45AE-878A-BAB7291924A1}"/>
              <w:text w:multiLine="1"/>
            </w:sdtPr>
            <w:sdtContent>
              <w:p w14:paraId="1D672C48" w14:textId="06A390D2" w:rsidR="00DB5572" w:rsidRDefault="00195846" w:rsidP="00A9759D">
                <w:pPr>
                  <w:pStyle w:val="Undertitel"/>
                </w:pPr>
                <w:r>
                  <w:t xml:space="preserve">Erhvervsakademi Lillebælt - Specifikation af krav og ønsker til et </w:t>
                </w:r>
                <w:r w:rsidR="004E4D12">
                  <w:t>ESDH</w:t>
                </w:r>
                <w:r>
                  <w:t xml:space="preserve"> system</w:t>
                </w:r>
                <w:r>
                  <w:br/>
                </w:r>
              </w:p>
            </w:sdtContent>
          </w:sdt>
        </w:tc>
      </w:tr>
      <w:tr w:rsidR="00A9759D" w14:paraId="1702C8CF" w14:textId="77777777" w:rsidTr="00CD7190">
        <w:trPr>
          <w:trHeight w:val="1600"/>
          <w:jc w:val="right"/>
        </w:trPr>
        <w:tc>
          <w:tcPr>
            <w:tcW w:w="6480" w:type="dxa"/>
            <w:tcBorders>
              <w:top w:val="single" w:sz="2" w:space="0" w:color="BFBFBF" w:themeColor="background1" w:themeShade="BF"/>
            </w:tcBorders>
          </w:tcPr>
          <w:p w14:paraId="0529287C" w14:textId="252DE8E7" w:rsidR="00DB5572" w:rsidRDefault="000D34E9" w:rsidP="00A9759D">
            <w:pPr>
              <w:pStyle w:val="Sidefod"/>
            </w:pPr>
            <w:r>
              <w:t>August</w:t>
            </w:r>
            <w:r w:rsidR="00A9759D">
              <w:t>, 2015</w:t>
            </w:r>
          </w:p>
        </w:tc>
      </w:tr>
    </w:tbl>
    <w:p w14:paraId="60DE63AC" w14:textId="77777777" w:rsidR="00DB5572" w:rsidRDefault="00DB5572"/>
    <w:sdt>
      <w:sdtPr>
        <w:rPr>
          <w:rFonts w:asciiTheme="minorHAnsi" w:hAnsiTheme="minorHAnsi"/>
          <w:color w:val="auto"/>
          <w:sz w:val="24"/>
        </w:rPr>
        <w:id w:val="-857887824"/>
      </w:sdtPr>
      <w:sdtEndPr>
        <w:rPr>
          <w:b/>
          <w:bCs/>
          <w:noProof/>
        </w:rPr>
      </w:sdtEndPr>
      <w:sdtContent>
        <w:p w14:paraId="4EA29959" w14:textId="77777777" w:rsidR="00DB5572" w:rsidRDefault="0024269F">
          <w:pPr>
            <w:pStyle w:val="Overskrift"/>
          </w:pPr>
          <w:r>
            <w:t>Indholdsfortegnelse</w:t>
          </w:r>
        </w:p>
        <w:p w14:paraId="0F7539C3" w14:textId="77777777" w:rsidR="003319F7" w:rsidRDefault="003319F7">
          <w:pPr>
            <w:pStyle w:val="Indholdsfortegnelse1"/>
            <w:tabs>
              <w:tab w:val="right" w:leader="dot" w:pos="9350"/>
            </w:tabs>
            <w:rPr>
              <w:b w:val="0"/>
              <w:i/>
              <w:color w:val="4584D3" w:themeColor="accent2"/>
            </w:rPr>
          </w:pPr>
        </w:p>
        <w:p w14:paraId="27B47B3B" w14:textId="77777777" w:rsidR="00D3557A" w:rsidRDefault="00D3557A">
          <w:pPr>
            <w:pStyle w:val="Indholdsfortegnelse1"/>
            <w:tabs>
              <w:tab w:val="right" w:leader="dot" w:pos="9350"/>
            </w:tabs>
            <w:rPr>
              <w:b w:val="0"/>
              <w:caps w:val="0"/>
              <w:noProof/>
              <w:sz w:val="24"/>
              <w:szCs w:val="24"/>
              <w:lang w:eastAsia="ja-JP"/>
            </w:rPr>
          </w:pPr>
          <w:r>
            <w:rPr>
              <w:i/>
              <w:caps w:val="0"/>
              <w:color w:val="4584D3" w:themeColor="accent2"/>
            </w:rPr>
            <w:fldChar w:fldCharType="begin"/>
          </w:r>
          <w:r>
            <w:rPr>
              <w:i/>
              <w:caps w:val="0"/>
              <w:color w:val="4584D3" w:themeColor="accent2"/>
            </w:rPr>
            <w:instrText xml:space="preserve"> TOC \o "1-4" </w:instrText>
          </w:r>
          <w:r>
            <w:rPr>
              <w:i/>
              <w:caps w:val="0"/>
              <w:color w:val="4584D3" w:themeColor="accent2"/>
            </w:rPr>
            <w:fldChar w:fldCharType="separate"/>
          </w:r>
          <w:r>
            <w:rPr>
              <w:noProof/>
            </w:rPr>
            <w:t>Indledning</w:t>
          </w:r>
          <w:r>
            <w:rPr>
              <w:noProof/>
            </w:rPr>
            <w:tab/>
          </w:r>
          <w:r>
            <w:rPr>
              <w:noProof/>
            </w:rPr>
            <w:fldChar w:fldCharType="begin"/>
          </w:r>
          <w:r>
            <w:rPr>
              <w:noProof/>
            </w:rPr>
            <w:instrText xml:space="preserve"> PAGEREF _Toc301642481 \h </w:instrText>
          </w:r>
          <w:r>
            <w:rPr>
              <w:noProof/>
            </w:rPr>
          </w:r>
          <w:r>
            <w:rPr>
              <w:noProof/>
            </w:rPr>
            <w:fldChar w:fldCharType="separate"/>
          </w:r>
          <w:r>
            <w:rPr>
              <w:noProof/>
            </w:rPr>
            <w:t>1</w:t>
          </w:r>
          <w:r>
            <w:rPr>
              <w:noProof/>
            </w:rPr>
            <w:fldChar w:fldCharType="end"/>
          </w:r>
        </w:p>
        <w:p w14:paraId="51E8417A" w14:textId="77777777" w:rsidR="00D3557A" w:rsidRDefault="00D3557A">
          <w:pPr>
            <w:pStyle w:val="Indholdsfortegnelse1"/>
            <w:tabs>
              <w:tab w:val="right" w:leader="dot" w:pos="9350"/>
            </w:tabs>
            <w:rPr>
              <w:b w:val="0"/>
              <w:caps w:val="0"/>
              <w:noProof/>
              <w:sz w:val="24"/>
              <w:szCs w:val="24"/>
              <w:lang w:eastAsia="ja-JP"/>
            </w:rPr>
          </w:pPr>
          <w:r>
            <w:rPr>
              <w:noProof/>
            </w:rPr>
            <w:t>A. Strategiske mål for et ESDH system</w:t>
          </w:r>
          <w:r>
            <w:rPr>
              <w:noProof/>
            </w:rPr>
            <w:tab/>
          </w:r>
          <w:r>
            <w:rPr>
              <w:noProof/>
            </w:rPr>
            <w:fldChar w:fldCharType="begin"/>
          </w:r>
          <w:r>
            <w:rPr>
              <w:noProof/>
            </w:rPr>
            <w:instrText xml:space="preserve"> PAGEREF _Toc301642482 \h </w:instrText>
          </w:r>
          <w:r>
            <w:rPr>
              <w:noProof/>
            </w:rPr>
          </w:r>
          <w:r>
            <w:rPr>
              <w:noProof/>
            </w:rPr>
            <w:fldChar w:fldCharType="separate"/>
          </w:r>
          <w:r>
            <w:rPr>
              <w:noProof/>
            </w:rPr>
            <w:t>2</w:t>
          </w:r>
          <w:r>
            <w:rPr>
              <w:noProof/>
            </w:rPr>
            <w:fldChar w:fldCharType="end"/>
          </w:r>
        </w:p>
        <w:p w14:paraId="5624C441" w14:textId="77777777" w:rsidR="00D3557A" w:rsidRDefault="00D3557A">
          <w:pPr>
            <w:pStyle w:val="Indholdsfortegnelse1"/>
            <w:tabs>
              <w:tab w:val="right" w:leader="dot" w:pos="9350"/>
            </w:tabs>
            <w:rPr>
              <w:b w:val="0"/>
              <w:caps w:val="0"/>
              <w:noProof/>
              <w:sz w:val="24"/>
              <w:szCs w:val="24"/>
              <w:lang w:eastAsia="ja-JP"/>
            </w:rPr>
          </w:pPr>
          <w:r>
            <w:rPr>
              <w:noProof/>
            </w:rPr>
            <w:t>B. Operationelle mål for et ESDH system</w:t>
          </w:r>
          <w:r>
            <w:rPr>
              <w:noProof/>
            </w:rPr>
            <w:tab/>
          </w:r>
          <w:r>
            <w:rPr>
              <w:noProof/>
            </w:rPr>
            <w:fldChar w:fldCharType="begin"/>
          </w:r>
          <w:r>
            <w:rPr>
              <w:noProof/>
            </w:rPr>
            <w:instrText xml:space="preserve"> PAGEREF _Toc301642483 \h </w:instrText>
          </w:r>
          <w:r>
            <w:rPr>
              <w:noProof/>
            </w:rPr>
          </w:r>
          <w:r>
            <w:rPr>
              <w:noProof/>
            </w:rPr>
            <w:fldChar w:fldCharType="separate"/>
          </w:r>
          <w:r>
            <w:rPr>
              <w:noProof/>
            </w:rPr>
            <w:t>3</w:t>
          </w:r>
          <w:r>
            <w:rPr>
              <w:noProof/>
            </w:rPr>
            <w:fldChar w:fldCharType="end"/>
          </w:r>
        </w:p>
        <w:p w14:paraId="5B89D0C5" w14:textId="77777777" w:rsidR="00D3557A" w:rsidRDefault="00D3557A">
          <w:pPr>
            <w:pStyle w:val="Indholdsfortegnelse1"/>
            <w:tabs>
              <w:tab w:val="right" w:leader="dot" w:pos="9350"/>
            </w:tabs>
            <w:rPr>
              <w:b w:val="0"/>
              <w:caps w:val="0"/>
              <w:noProof/>
              <w:sz w:val="24"/>
              <w:szCs w:val="24"/>
              <w:lang w:eastAsia="ja-JP"/>
            </w:rPr>
          </w:pPr>
          <w:r>
            <w:rPr>
              <w:noProof/>
            </w:rPr>
            <w:t>C. Krav til et ESDH system</w:t>
          </w:r>
          <w:r>
            <w:rPr>
              <w:noProof/>
            </w:rPr>
            <w:tab/>
          </w:r>
          <w:r>
            <w:rPr>
              <w:noProof/>
            </w:rPr>
            <w:fldChar w:fldCharType="begin"/>
          </w:r>
          <w:r>
            <w:rPr>
              <w:noProof/>
            </w:rPr>
            <w:instrText xml:space="preserve"> PAGEREF _Toc301642484 \h </w:instrText>
          </w:r>
          <w:r>
            <w:rPr>
              <w:noProof/>
            </w:rPr>
          </w:r>
          <w:r>
            <w:rPr>
              <w:noProof/>
            </w:rPr>
            <w:fldChar w:fldCharType="separate"/>
          </w:r>
          <w:r>
            <w:rPr>
              <w:noProof/>
            </w:rPr>
            <w:t>4</w:t>
          </w:r>
          <w:r>
            <w:rPr>
              <w:noProof/>
            </w:rPr>
            <w:fldChar w:fldCharType="end"/>
          </w:r>
        </w:p>
        <w:p w14:paraId="511B09A1" w14:textId="77777777" w:rsidR="00D3557A" w:rsidRDefault="00D3557A">
          <w:pPr>
            <w:pStyle w:val="Indholdsfortegnelse2"/>
            <w:tabs>
              <w:tab w:val="right" w:leader="dot" w:pos="9350"/>
            </w:tabs>
            <w:rPr>
              <w:smallCaps w:val="0"/>
              <w:noProof/>
              <w:sz w:val="24"/>
              <w:szCs w:val="24"/>
              <w:lang w:eastAsia="ja-JP"/>
            </w:rPr>
          </w:pPr>
          <w:r>
            <w:rPr>
              <w:noProof/>
            </w:rPr>
            <w:t>C. 1. Systematik</w:t>
          </w:r>
          <w:r>
            <w:rPr>
              <w:noProof/>
            </w:rPr>
            <w:tab/>
          </w:r>
          <w:r>
            <w:rPr>
              <w:noProof/>
            </w:rPr>
            <w:fldChar w:fldCharType="begin"/>
          </w:r>
          <w:r>
            <w:rPr>
              <w:noProof/>
            </w:rPr>
            <w:instrText xml:space="preserve"> PAGEREF _Toc301642485 \h </w:instrText>
          </w:r>
          <w:r>
            <w:rPr>
              <w:noProof/>
            </w:rPr>
          </w:r>
          <w:r>
            <w:rPr>
              <w:noProof/>
            </w:rPr>
            <w:fldChar w:fldCharType="separate"/>
          </w:r>
          <w:r>
            <w:rPr>
              <w:noProof/>
            </w:rPr>
            <w:t>4</w:t>
          </w:r>
          <w:r>
            <w:rPr>
              <w:noProof/>
            </w:rPr>
            <w:fldChar w:fldCharType="end"/>
          </w:r>
        </w:p>
        <w:p w14:paraId="154D4D31" w14:textId="77777777" w:rsidR="00D3557A" w:rsidRDefault="00D3557A">
          <w:pPr>
            <w:pStyle w:val="Indholdsfortegnelse2"/>
            <w:tabs>
              <w:tab w:val="right" w:leader="dot" w:pos="9350"/>
            </w:tabs>
            <w:rPr>
              <w:smallCaps w:val="0"/>
              <w:noProof/>
              <w:sz w:val="24"/>
              <w:szCs w:val="24"/>
              <w:lang w:eastAsia="ja-JP"/>
            </w:rPr>
          </w:pPr>
          <w:r>
            <w:rPr>
              <w:noProof/>
            </w:rPr>
            <w:t>C. 2. Anvendelse</w:t>
          </w:r>
          <w:r>
            <w:rPr>
              <w:noProof/>
            </w:rPr>
            <w:tab/>
          </w:r>
          <w:r>
            <w:rPr>
              <w:noProof/>
            </w:rPr>
            <w:fldChar w:fldCharType="begin"/>
          </w:r>
          <w:r>
            <w:rPr>
              <w:noProof/>
            </w:rPr>
            <w:instrText xml:space="preserve"> PAGEREF _Toc301642486 \h </w:instrText>
          </w:r>
          <w:r>
            <w:rPr>
              <w:noProof/>
            </w:rPr>
          </w:r>
          <w:r>
            <w:rPr>
              <w:noProof/>
            </w:rPr>
            <w:fldChar w:fldCharType="separate"/>
          </w:r>
          <w:r>
            <w:rPr>
              <w:noProof/>
            </w:rPr>
            <w:t>4</w:t>
          </w:r>
          <w:r>
            <w:rPr>
              <w:noProof/>
            </w:rPr>
            <w:fldChar w:fldCharType="end"/>
          </w:r>
        </w:p>
        <w:p w14:paraId="51971343" w14:textId="77777777" w:rsidR="00D3557A" w:rsidRDefault="00D3557A">
          <w:pPr>
            <w:pStyle w:val="Indholdsfortegnelse3"/>
            <w:tabs>
              <w:tab w:val="right" w:leader="dot" w:pos="9350"/>
            </w:tabs>
            <w:rPr>
              <w:i w:val="0"/>
              <w:noProof/>
              <w:sz w:val="24"/>
              <w:szCs w:val="24"/>
              <w:lang w:eastAsia="ja-JP"/>
            </w:rPr>
          </w:pPr>
          <w:r>
            <w:rPr>
              <w:noProof/>
            </w:rPr>
            <w:t>C. 2. 1. Meget vigtigt</w:t>
          </w:r>
          <w:r>
            <w:rPr>
              <w:noProof/>
            </w:rPr>
            <w:tab/>
          </w:r>
          <w:r>
            <w:rPr>
              <w:noProof/>
            </w:rPr>
            <w:fldChar w:fldCharType="begin"/>
          </w:r>
          <w:r>
            <w:rPr>
              <w:noProof/>
            </w:rPr>
            <w:instrText xml:space="preserve"> PAGEREF _Toc301642487 \h </w:instrText>
          </w:r>
          <w:r>
            <w:rPr>
              <w:noProof/>
            </w:rPr>
          </w:r>
          <w:r>
            <w:rPr>
              <w:noProof/>
            </w:rPr>
            <w:fldChar w:fldCharType="separate"/>
          </w:r>
          <w:r>
            <w:rPr>
              <w:noProof/>
            </w:rPr>
            <w:t>4</w:t>
          </w:r>
          <w:r>
            <w:rPr>
              <w:noProof/>
            </w:rPr>
            <w:fldChar w:fldCharType="end"/>
          </w:r>
        </w:p>
        <w:p w14:paraId="2BCACF9A" w14:textId="77777777" w:rsidR="00D3557A" w:rsidRDefault="00D3557A">
          <w:pPr>
            <w:pStyle w:val="Indholdsfortegnelse3"/>
            <w:tabs>
              <w:tab w:val="right" w:leader="dot" w:pos="9350"/>
            </w:tabs>
            <w:rPr>
              <w:i w:val="0"/>
              <w:noProof/>
              <w:sz w:val="24"/>
              <w:szCs w:val="24"/>
              <w:lang w:eastAsia="ja-JP"/>
            </w:rPr>
          </w:pPr>
          <w:r>
            <w:rPr>
              <w:noProof/>
            </w:rPr>
            <w:t>C. 2. 2. Vigtigt</w:t>
          </w:r>
          <w:r>
            <w:rPr>
              <w:noProof/>
            </w:rPr>
            <w:tab/>
          </w:r>
          <w:r>
            <w:rPr>
              <w:noProof/>
            </w:rPr>
            <w:fldChar w:fldCharType="begin"/>
          </w:r>
          <w:r>
            <w:rPr>
              <w:noProof/>
            </w:rPr>
            <w:instrText xml:space="preserve"> PAGEREF _Toc301642488 \h </w:instrText>
          </w:r>
          <w:r>
            <w:rPr>
              <w:noProof/>
            </w:rPr>
          </w:r>
          <w:r>
            <w:rPr>
              <w:noProof/>
            </w:rPr>
            <w:fldChar w:fldCharType="separate"/>
          </w:r>
          <w:r>
            <w:rPr>
              <w:noProof/>
            </w:rPr>
            <w:t>4</w:t>
          </w:r>
          <w:r>
            <w:rPr>
              <w:noProof/>
            </w:rPr>
            <w:fldChar w:fldCharType="end"/>
          </w:r>
        </w:p>
        <w:p w14:paraId="1E8B0DC1" w14:textId="77777777" w:rsidR="00D3557A" w:rsidRDefault="00D3557A">
          <w:pPr>
            <w:pStyle w:val="Indholdsfortegnelse3"/>
            <w:tabs>
              <w:tab w:val="right" w:leader="dot" w:pos="9350"/>
            </w:tabs>
            <w:rPr>
              <w:i w:val="0"/>
              <w:noProof/>
              <w:sz w:val="24"/>
              <w:szCs w:val="24"/>
              <w:lang w:eastAsia="ja-JP"/>
            </w:rPr>
          </w:pPr>
          <w:r>
            <w:rPr>
              <w:noProof/>
            </w:rPr>
            <w:t>C. 2. 3. Ønsker</w:t>
          </w:r>
          <w:r>
            <w:rPr>
              <w:noProof/>
            </w:rPr>
            <w:tab/>
          </w:r>
          <w:r>
            <w:rPr>
              <w:noProof/>
            </w:rPr>
            <w:fldChar w:fldCharType="begin"/>
          </w:r>
          <w:r>
            <w:rPr>
              <w:noProof/>
            </w:rPr>
            <w:instrText xml:space="preserve"> PAGEREF _Toc301642489 \h </w:instrText>
          </w:r>
          <w:r>
            <w:rPr>
              <w:noProof/>
            </w:rPr>
          </w:r>
          <w:r>
            <w:rPr>
              <w:noProof/>
            </w:rPr>
            <w:fldChar w:fldCharType="separate"/>
          </w:r>
          <w:r>
            <w:rPr>
              <w:noProof/>
            </w:rPr>
            <w:t>5</w:t>
          </w:r>
          <w:r>
            <w:rPr>
              <w:noProof/>
            </w:rPr>
            <w:fldChar w:fldCharType="end"/>
          </w:r>
        </w:p>
        <w:p w14:paraId="579B718A" w14:textId="77777777" w:rsidR="00D3557A" w:rsidRDefault="00D3557A">
          <w:pPr>
            <w:pStyle w:val="Indholdsfortegnelse2"/>
            <w:tabs>
              <w:tab w:val="right" w:leader="dot" w:pos="9350"/>
            </w:tabs>
            <w:rPr>
              <w:smallCaps w:val="0"/>
              <w:noProof/>
              <w:sz w:val="24"/>
              <w:szCs w:val="24"/>
              <w:lang w:eastAsia="ja-JP"/>
            </w:rPr>
          </w:pPr>
          <w:r>
            <w:rPr>
              <w:noProof/>
            </w:rPr>
            <w:t>C. 3. Funktioner/features</w:t>
          </w:r>
          <w:r>
            <w:rPr>
              <w:noProof/>
            </w:rPr>
            <w:tab/>
          </w:r>
          <w:r>
            <w:rPr>
              <w:noProof/>
            </w:rPr>
            <w:fldChar w:fldCharType="begin"/>
          </w:r>
          <w:r>
            <w:rPr>
              <w:noProof/>
            </w:rPr>
            <w:instrText xml:space="preserve"> PAGEREF _Toc301642490 \h </w:instrText>
          </w:r>
          <w:r>
            <w:rPr>
              <w:noProof/>
            </w:rPr>
          </w:r>
          <w:r>
            <w:rPr>
              <w:noProof/>
            </w:rPr>
            <w:fldChar w:fldCharType="separate"/>
          </w:r>
          <w:r>
            <w:rPr>
              <w:noProof/>
            </w:rPr>
            <w:t>5</w:t>
          </w:r>
          <w:r>
            <w:rPr>
              <w:noProof/>
            </w:rPr>
            <w:fldChar w:fldCharType="end"/>
          </w:r>
        </w:p>
        <w:p w14:paraId="015F9F77" w14:textId="77777777" w:rsidR="00D3557A" w:rsidRDefault="00D3557A">
          <w:pPr>
            <w:pStyle w:val="Indholdsfortegnelse3"/>
            <w:tabs>
              <w:tab w:val="right" w:leader="dot" w:pos="9350"/>
            </w:tabs>
            <w:rPr>
              <w:i w:val="0"/>
              <w:noProof/>
              <w:sz w:val="24"/>
              <w:szCs w:val="24"/>
              <w:lang w:eastAsia="ja-JP"/>
            </w:rPr>
          </w:pPr>
          <w:r>
            <w:rPr>
              <w:noProof/>
            </w:rPr>
            <w:t>C. 3. 1. Meget vigtigt</w:t>
          </w:r>
          <w:r>
            <w:rPr>
              <w:noProof/>
            </w:rPr>
            <w:tab/>
          </w:r>
          <w:r>
            <w:rPr>
              <w:noProof/>
            </w:rPr>
            <w:fldChar w:fldCharType="begin"/>
          </w:r>
          <w:r>
            <w:rPr>
              <w:noProof/>
            </w:rPr>
            <w:instrText xml:space="preserve"> PAGEREF _Toc301642491 \h </w:instrText>
          </w:r>
          <w:r>
            <w:rPr>
              <w:noProof/>
            </w:rPr>
          </w:r>
          <w:r>
            <w:rPr>
              <w:noProof/>
            </w:rPr>
            <w:fldChar w:fldCharType="separate"/>
          </w:r>
          <w:r>
            <w:rPr>
              <w:noProof/>
            </w:rPr>
            <w:t>5</w:t>
          </w:r>
          <w:r>
            <w:rPr>
              <w:noProof/>
            </w:rPr>
            <w:fldChar w:fldCharType="end"/>
          </w:r>
        </w:p>
        <w:p w14:paraId="4C755406" w14:textId="77777777" w:rsidR="00D3557A" w:rsidRDefault="00D3557A">
          <w:pPr>
            <w:pStyle w:val="Indholdsfortegnelse3"/>
            <w:tabs>
              <w:tab w:val="right" w:leader="dot" w:pos="9350"/>
            </w:tabs>
            <w:rPr>
              <w:i w:val="0"/>
              <w:noProof/>
              <w:sz w:val="24"/>
              <w:szCs w:val="24"/>
              <w:lang w:eastAsia="ja-JP"/>
            </w:rPr>
          </w:pPr>
          <w:r>
            <w:rPr>
              <w:noProof/>
            </w:rPr>
            <w:t>C. 3. 2. Vigtigt</w:t>
          </w:r>
          <w:r>
            <w:rPr>
              <w:noProof/>
            </w:rPr>
            <w:tab/>
          </w:r>
          <w:r>
            <w:rPr>
              <w:noProof/>
            </w:rPr>
            <w:fldChar w:fldCharType="begin"/>
          </w:r>
          <w:r>
            <w:rPr>
              <w:noProof/>
            </w:rPr>
            <w:instrText xml:space="preserve"> PAGEREF _Toc301642492 \h </w:instrText>
          </w:r>
          <w:r>
            <w:rPr>
              <w:noProof/>
            </w:rPr>
          </w:r>
          <w:r>
            <w:rPr>
              <w:noProof/>
            </w:rPr>
            <w:fldChar w:fldCharType="separate"/>
          </w:r>
          <w:r>
            <w:rPr>
              <w:noProof/>
            </w:rPr>
            <w:t>6</w:t>
          </w:r>
          <w:r>
            <w:rPr>
              <w:noProof/>
            </w:rPr>
            <w:fldChar w:fldCharType="end"/>
          </w:r>
        </w:p>
        <w:p w14:paraId="4C254212" w14:textId="77777777" w:rsidR="00D3557A" w:rsidRDefault="00D3557A">
          <w:pPr>
            <w:pStyle w:val="Indholdsfortegnelse3"/>
            <w:tabs>
              <w:tab w:val="right" w:leader="dot" w:pos="9350"/>
            </w:tabs>
            <w:rPr>
              <w:i w:val="0"/>
              <w:noProof/>
              <w:sz w:val="24"/>
              <w:szCs w:val="24"/>
              <w:lang w:eastAsia="ja-JP"/>
            </w:rPr>
          </w:pPr>
          <w:r>
            <w:rPr>
              <w:noProof/>
            </w:rPr>
            <w:t>C. 3. 3. Ønsker</w:t>
          </w:r>
          <w:r>
            <w:rPr>
              <w:noProof/>
            </w:rPr>
            <w:tab/>
          </w:r>
          <w:r>
            <w:rPr>
              <w:noProof/>
            </w:rPr>
            <w:fldChar w:fldCharType="begin"/>
          </w:r>
          <w:r>
            <w:rPr>
              <w:noProof/>
            </w:rPr>
            <w:instrText xml:space="preserve"> PAGEREF _Toc301642493 \h </w:instrText>
          </w:r>
          <w:r>
            <w:rPr>
              <w:noProof/>
            </w:rPr>
          </w:r>
          <w:r>
            <w:rPr>
              <w:noProof/>
            </w:rPr>
            <w:fldChar w:fldCharType="separate"/>
          </w:r>
          <w:r>
            <w:rPr>
              <w:noProof/>
            </w:rPr>
            <w:t>6</w:t>
          </w:r>
          <w:r>
            <w:rPr>
              <w:noProof/>
            </w:rPr>
            <w:fldChar w:fldCharType="end"/>
          </w:r>
        </w:p>
        <w:p w14:paraId="4C649450" w14:textId="77777777" w:rsidR="00D3557A" w:rsidRDefault="00D3557A">
          <w:pPr>
            <w:pStyle w:val="Indholdsfortegnelse2"/>
            <w:tabs>
              <w:tab w:val="right" w:leader="dot" w:pos="9350"/>
            </w:tabs>
            <w:rPr>
              <w:smallCaps w:val="0"/>
              <w:noProof/>
              <w:sz w:val="24"/>
              <w:szCs w:val="24"/>
              <w:lang w:eastAsia="ja-JP"/>
            </w:rPr>
          </w:pPr>
          <w:r>
            <w:rPr>
              <w:noProof/>
            </w:rPr>
            <w:t>C. 4. Søgefunktion</w:t>
          </w:r>
          <w:r>
            <w:rPr>
              <w:noProof/>
            </w:rPr>
            <w:tab/>
          </w:r>
          <w:r>
            <w:rPr>
              <w:noProof/>
            </w:rPr>
            <w:fldChar w:fldCharType="begin"/>
          </w:r>
          <w:r>
            <w:rPr>
              <w:noProof/>
            </w:rPr>
            <w:instrText xml:space="preserve"> PAGEREF _Toc301642494 \h </w:instrText>
          </w:r>
          <w:r>
            <w:rPr>
              <w:noProof/>
            </w:rPr>
          </w:r>
          <w:r>
            <w:rPr>
              <w:noProof/>
            </w:rPr>
            <w:fldChar w:fldCharType="separate"/>
          </w:r>
          <w:r>
            <w:rPr>
              <w:noProof/>
            </w:rPr>
            <w:t>6</w:t>
          </w:r>
          <w:r>
            <w:rPr>
              <w:noProof/>
            </w:rPr>
            <w:fldChar w:fldCharType="end"/>
          </w:r>
        </w:p>
        <w:p w14:paraId="499AB0DB" w14:textId="77777777" w:rsidR="00D3557A" w:rsidRDefault="00D3557A">
          <w:pPr>
            <w:pStyle w:val="Indholdsfortegnelse3"/>
            <w:tabs>
              <w:tab w:val="right" w:leader="dot" w:pos="9350"/>
            </w:tabs>
            <w:rPr>
              <w:i w:val="0"/>
              <w:noProof/>
              <w:sz w:val="24"/>
              <w:szCs w:val="24"/>
              <w:lang w:eastAsia="ja-JP"/>
            </w:rPr>
          </w:pPr>
          <w:r>
            <w:rPr>
              <w:noProof/>
            </w:rPr>
            <w:t>C. 4. 1. Meget vigtigt</w:t>
          </w:r>
          <w:r>
            <w:rPr>
              <w:noProof/>
            </w:rPr>
            <w:tab/>
          </w:r>
          <w:r>
            <w:rPr>
              <w:noProof/>
            </w:rPr>
            <w:fldChar w:fldCharType="begin"/>
          </w:r>
          <w:r>
            <w:rPr>
              <w:noProof/>
            </w:rPr>
            <w:instrText xml:space="preserve"> PAGEREF _Toc301642495 \h </w:instrText>
          </w:r>
          <w:r>
            <w:rPr>
              <w:noProof/>
            </w:rPr>
          </w:r>
          <w:r>
            <w:rPr>
              <w:noProof/>
            </w:rPr>
            <w:fldChar w:fldCharType="separate"/>
          </w:r>
          <w:r>
            <w:rPr>
              <w:noProof/>
            </w:rPr>
            <w:t>6</w:t>
          </w:r>
          <w:r>
            <w:rPr>
              <w:noProof/>
            </w:rPr>
            <w:fldChar w:fldCharType="end"/>
          </w:r>
        </w:p>
        <w:p w14:paraId="4E7F9BB2" w14:textId="77777777" w:rsidR="00D3557A" w:rsidRDefault="00D3557A">
          <w:pPr>
            <w:pStyle w:val="Indholdsfortegnelse3"/>
            <w:tabs>
              <w:tab w:val="right" w:leader="dot" w:pos="9350"/>
            </w:tabs>
            <w:rPr>
              <w:i w:val="0"/>
              <w:noProof/>
              <w:sz w:val="24"/>
              <w:szCs w:val="24"/>
              <w:lang w:eastAsia="ja-JP"/>
            </w:rPr>
          </w:pPr>
          <w:r>
            <w:rPr>
              <w:noProof/>
            </w:rPr>
            <w:t>C. 4. 2. Vigtigt</w:t>
          </w:r>
          <w:r>
            <w:rPr>
              <w:noProof/>
            </w:rPr>
            <w:tab/>
          </w:r>
          <w:r>
            <w:rPr>
              <w:noProof/>
            </w:rPr>
            <w:fldChar w:fldCharType="begin"/>
          </w:r>
          <w:r>
            <w:rPr>
              <w:noProof/>
            </w:rPr>
            <w:instrText xml:space="preserve"> PAGEREF _Toc301642496 \h </w:instrText>
          </w:r>
          <w:r>
            <w:rPr>
              <w:noProof/>
            </w:rPr>
          </w:r>
          <w:r>
            <w:rPr>
              <w:noProof/>
            </w:rPr>
            <w:fldChar w:fldCharType="separate"/>
          </w:r>
          <w:r>
            <w:rPr>
              <w:noProof/>
            </w:rPr>
            <w:t>7</w:t>
          </w:r>
          <w:r>
            <w:rPr>
              <w:noProof/>
            </w:rPr>
            <w:fldChar w:fldCharType="end"/>
          </w:r>
        </w:p>
        <w:p w14:paraId="1084E936" w14:textId="77777777" w:rsidR="00D3557A" w:rsidRDefault="00D3557A">
          <w:pPr>
            <w:pStyle w:val="Indholdsfortegnelse3"/>
            <w:tabs>
              <w:tab w:val="right" w:leader="dot" w:pos="9350"/>
            </w:tabs>
            <w:rPr>
              <w:i w:val="0"/>
              <w:noProof/>
              <w:sz w:val="24"/>
              <w:szCs w:val="24"/>
              <w:lang w:eastAsia="ja-JP"/>
            </w:rPr>
          </w:pPr>
          <w:r>
            <w:rPr>
              <w:noProof/>
            </w:rPr>
            <w:t>C. 4. 3. Ønsker</w:t>
          </w:r>
          <w:r>
            <w:rPr>
              <w:noProof/>
            </w:rPr>
            <w:tab/>
          </w:r>
          <w:r>
            <w:rPr>
              <w:noProof/>
            </w:rPr>
            <w:fldChar w:fldCharType="begin"/>
          </w:r>
          <w:r>
            <w:rPr>
              <w:noProof/>
            </w:rPr>
            <w:instrText xml:space="preserve"> PAGEREF _Toc301642497 \h </w:instrText>
          </w:r>
          <w:r>
            <w:rPr>
              <w:noProof/>
            </w:rPr>
          </w:r>
          <w:r>
            <w:rPr>
              <w:noProof/>
            </w:rPr>
            <w:fldChar w:fldCharType="separate"/>
          </w:r>
          <w:r>
            <w:rPr>
              <w:noProof/>
            </w:rPr>
            <w:t>7</w:t>
          </w:r>
          <w:r>
            <w:rPr>
              <w:noProof/>
            </w:rPr>
            <w:fldChar w:fldCharType="end"/>
          </w:r>
        </w:p>
        <w:p w14:paraId="55F38585" w14:textId="77777777" w:rsidR="00D3557A" w:rsidRDefault="00D3557A">
          <w:pPr>
            <w:pStyle w:val="Indholdsfortegnelse2"/>
            <w:tabs>
              <w:tab w:val="right" w:leader="dot" w:pos="9350"/>
            </w:tabs>
            <w:rPr>
              <w:smallCaps w:val="0"/>
              <w:noProof/>
              <w:sz w:val="24"/>
              <w:szCs w:val="24"/>
              <w:lang w:eastAsia="ja-JP"/>
            </w:rPr>
          </w:pPr>
          <w:r>
            <w:rPr>
              <w:noProof/>
            </w:rPr>
            <w:t>C. 5. Adgang/rettighedshåndtering</w:t>
          </w:r>
          <w:r>
            <w:rPr>
              <w:noProof/>
            </w:rPr>
            <w:tab/>
          </w:r>
          <w:r>
            <w:rPr>
              <w:noProof/>
            </w:rPr>
            <w:fldChar w:fldCharType="begin"/>
          </w:r>
          <w:r>
            <w:rPr>
              <w:noProof/>
            </w:rPr>
            <w:instrText xml:space="preserve"> PAGEREF _Toc301642498 \h </w:instrText>
          </w:r>
          <w:r>
            <w:rPr>
              <w:noProof/>
            </w:rPr>
          </w:r>
          <w:r>
            <w:rPr>
              <w:noProof/>
            </w:rPr>
            <w:fldChar w:fldCharType="separate"/>
          </w:r>
          <w:r>
            <w:rPr>
              <w:noProof/>
            </w:rPr>
            <w:t>7</w:t>
          </w:r>
          <w:r>
            <w:rPr>
              <w:noProof/>
            </w:rPr>
            <w:fldChar w:fldCharType="end"/>
          </w:r>
        </w:p>
        <w:p w14:paraId="7A563566" w14:textId="77777777" w:rsidR="00D3557A" w:rsidRDefault="00D3557A">
          <w:pPr>
            <w:pStyle w:val="Indholdsfortegnelse3"/>
            <w:tabs>
              <w:tab w:val="right" w:leader="dot" w:pos="9350"/>
            </w:tabs>
            <w:rPr>
              <w:i w:val="0"/>
              <w:noProof/>
              <w:sz w:val="24"/>
              <w:szCs w:val="24"/>
              <w:lang w:eastAsia="ja-JP"/>
            </w:rPr>
          </w:pPr>
          <w:r>
            <w:rPr>
              <w:noProof/>
            </w:rPr>
            <w:t>C. 5. 1. Meget vigtigt</w:t>
          </w:r>
          <w:r>
            <w:rPr>
              <w:noProof/>
            </w:rPr>
            <w:tab/>
          </w:r>
          <w:r>
            <w:rPr>
              <w:noProof/>
            </w:rPr>
            <w:fldChar w:fldCharType="begin"/>
          </w:r>
          <w:r>
            <w:rPr>
              <w:noProof/>
            </w:rPr>
            <w:instrText xml:space="preserve"> PAGEREF _Toc301642499 \h </w:instrText>
          </w:r>
          <w:r>
            <w:rPr>
              <w:noProof/>
            </w:rPr>
          </w:r>
          <w:r>
            <w:rPr>
              <w:noProof/>
            </w:rPr>
            <w:fldChar w:fldCharType="separate"/>
          </w:r>
          <w:r>
            <w:rPr>
              <w:noProof/>
            </w:rPr>
            <w:t>7</w:t>
          </w:r>
          <w:r>
            <w:rPr>
              <w:noProof/>
            </w:rPr>
            <w:fldChar w:fldCharType="end"/>
          </w:r>
        </w:p>
        <w:p w14:paraId="584B9472" w14:textId="77777777" w:rsidR="00D3557A" w:rsidRDefault="00D3557A">
          <w:pPr>
            <w:pStyle w:val="Indholdsfortegnelse3"/>
            <w:tabs>
              <w:tab w:val="right" w:leader="dot" w:pos="9350"/>
            </w:tabs>
            <w:rPr>
              <w:i w:val="0"/>
              <w:noProof/>
              <w:sz w:val="24"/>
              <w:szCs w:val="24"/>
              <w:lang w:eastAsia="ja-JP"/>
            </w:rPr>
          </w:pPr>
          <w:r>
            <w:rPr>
              <w:noProof/>
            </w:rPr>
            <w:t>C. 5. 2. Vigtigt</w:t>
          </w:r>
          <w:r>
            <w:rPr>
              <w:noProof/>
            </w:rPr>
            <w:tab/>
          </w:r>
          <w:r>
            <w:rPr>
              <w:noProof/>
            </w:rPr>
            <w:fldChar w:fldCharType="begin"/>
          </w:r>
          <w:r>
            <w:rPr>
              <w:noProof/>
            </w:rPr>
            <w:instrText xml:space="preserve"> PAGEREF _Toc301642500 \h </w:instrText>
          </w:r>
          <w:r>
            <w:rPr>
              <w:noProof/>
            </w:rPr>
          </w:r>
          <w:r>
            <w:rPr>
              <w:noProof/>
            </w:rPr>
            <w:fldChar w:fldCharType="separate"/>
          </w:r>
          <w:r>
            <w:rPr>
              <w:noProof/>
            </w:rPr>
            <w:t>8</w:t>
          </w:r>
          <w:r>
            <w:rPr>
              <w:noProof/>
            </w:rPr>
            <w:fldChar w:fldCharType="end"/>
          </w:r>
        </w:p>
        <w:p w14:paraId="668AC622" w14:textId="77777777" w:rsidR="00D3557A" w:rsidRDefault="00D3557A">
          <w:pPr>
            <w:pStyle w:val="Indholdsfortegnelse3"/>
            <w:tabs>
              <w:tab w:val="right" w:leader="dot" w:pos="9350"/>
            </w:tabs>
            <w:rPr>
              <w:i w:val="0"/>
              <w:noProof/>
              <w:sz w:val="24"/>
              <w:szCs w:val="24"/>
              <w:lang w:eastAsia="ja-JP"/>
            </w:rPr>
          </w:pPr>
          <w:r>
            <w:rPr>
              <w:noProof/>
            </w:rPr>
            <w:t>C. 5. 3. Ønsker</w:t>
          </w:r>
          <w:r>
            <w:rPr>
              <w:noProof/>
            </w:rPr>
            <w:tab/>
          </w:r>
          <w:r>
            <w:rPr>
              <w:noProof/>
            </w:rPr>
            <w:fldChar w:fldCharType="begin"/>
          </w:r>
          <w:r>
            <w:rPr>
              <w:noProof/>
            </w:rPr>
            <w:instrText xml:space="preserve"> PAGEREF _Toc301642501 \h </w:instrText>
          </w:r>
          <w:r>
            <w:rPr>
              <w:noProof/>
            </w:rPr>
          </w:r>
          <w:r>
            <w:rPr>
              <w:noProof/>
            </w:rPr>
            <w:fldChar w:fldCharType="separate"/>
          </w:r>
          <w:r>
            <w:rPr>
              <w:noProof/>
            </w:rPr>
            <w:t>8</w:t>
          </w:r>
          <w:r>
            <w:rPr>
              <w:noProof/>
            </w:rPr>
            <w:fldChar w:fldCharType="end"/>
          </w:r>
        </w:p>
        <w:p w14:paraId="74DFF5B1" w14:textId="77777777" w:rsidR="00D3557A" w:rsidRDefault="00D3557A">
          <w:pPr>
            <w:pStyle w:val="Indholdsfortegnelse2"/>
            <w:tabs>
              <w:tab w:val="right" w:leader="dot" w:pos="9350"/>
            </w:tabs>
            <w:rPr>
              <w:smallCaps w:val="0"/>
              <w:noProof/>
              <w:sz w:val="24"/>
              <w:szCs w:val="24"/>
              <w:lang w:eastAsia="ja-JP"/>
            </w:rPr>
          </w:pPr>
          <w:r>
            <w:rPr>
              <w:noProof/>
            </w:rPr>
            <w:t>C. 6. Tekniske krav</w:t>
          </w:r>
          <w:r>
            <w:rPr>
              <w:noProof/>
            </w:rPr>
            <w:tab/>
          </w:r>
          <w:r>
            <w:rPr>
              <w:noProof/>
            </w:rPr>
            <w:fldChar w:fldCharType="begin"/>
          </w:r>
          <w:r>
            <w:rPr>
              <w:noProof/>
            </w:rPr>
            <w:instrText xml:space="preserve"> PAGEREF _Toc301642502 \h </w:instrText>
          </w:r>
          <w:r>
            <w:rPr>
              <w:noProof/>
            </w:rPr>
          </w:r>
          <w:r>
            <w:rPr>
              <w:noProof/>
            </w:rPr>
            <w:fldChar w:fldCharType="separate"/>
          </w:r>
          <w:r>
            <w:rPr>
              <w:noProof/>
            </w:rPr>
            <w:t>8</w:t>
          </w:r>
          <w:r>
            <w:rPr>
              <w:noProof/>
            </w:rPr>
            <w:fldChar w:fldCharType="end"/>
          </w:r>
        </w:p>
        <w:p w14:paraId="4EE1845B" w14:textId="77777777" w:rsidR="00D3557A" w:rsidRDefault="00D3557A">
          <w:pPr>
            <w:pStyle w:val="Indholdsfortegnelse3"/>
            <w:tabs>
              <w:tab w:val="right" w:leader="dot" w:pos="9350"/>
            </w:tabs>
            <w:rPr>
              <w:i w:val="0"/>
              <w:noProof/>
              <w:sz w:val="24"/>
              <w:szCs w:val="24"/>
              <w:lang w:eastAsia="ja-JP"/>
            </w:rPr>
          </w:pPr>
          <w:r>
            <w:rPr>
              <w:noProof/>
            </w:rPr>
            <w:t>C. 6. 1. Meget vigtigt</w:t>
          </w:r>
          <w:r>
            <w:rPr>
              <w:noProof/>
            </w:rPr>
            <w:tab/>
          </w:r>
          <w:r>
            <w:rPr>
              <w:noProof/>
            </w:rPr>
            <w:fldChar w:fldCharType="begin"/>
          </w:r>
          <w:r>
            <w:rPr>
              <w:noProof/>
            </w:rPr>
            <w:instrText xml:space="preserve"> PAGEREF _Toc301642503 \h </w:instrText>
          </w:r>
          <w:r>
            <w:rPr>
              <w:noProof/>
            </w:rPr>
          </w:r>
          <w:r>
            <w:rPr>
              <w:noProof/>
            </w:rPr>
            <w:fldChar w:fldCharType="separate"/>
          </w:r>
          <w:r>
            <w:rPr>
              <w:noProof/>
            </w:rPr>
            <w:t>8</w:t>
          </w:r>
          <w:r>
            <w:rPr>
              <w:noProof/>
            </w:rPr>
            <w:fldChar w:fldCharType="end"/>
          </w:r>
        </w:p>
        <w:p w14:paraId="3C9F770B" w14:textId="77777777" w:rsidR="00D3557A" w:rsidRDefault="00D3557A">
          <w:pPr>
            <w:pStyle w:val="Indholdsfortegnelse3"/>
            <w:tabs>
              <w:tab w:val="right" w:leader="dot" w:pos="9350"/>
            </w:tabs>
            <w:rPr>
              <w:i w:val="0"/>
              <w:noProof/>
              <w:sz w:val="24"/>
              <w:szCs w:val="24"/>
              <w:lang w:eastAsia="ja-JP"/>
            </w:rPr>
          </w:pPr>
          <w:r>
            <w:rPr>
              <w:noProof/>
            </w:rPr>
            <w:t>C. 6. 2. Vigtigt</w:t>
          </w:r>
          <w:r>
            <w:rPr>
              <w:noProof/>
            </w:rPr>
            <w:tab/>
          </w:r>
          <w:r>
            <w:rPr>
              <w:noProof/>
            </w:rPr>
            <w:fldChar w:fldCharType="begin"/>
          </w:r>
          <w:r>
            <w:rPr>
              <w:noProof/>
            </w:rPr>
            <w:instrText xml:space="preserve"> PAGEREF _Toc301642504 \h </w:instrText>
          </w:r>
          <w:r>
            <w:rPr>
              <w:noProof/>
            </w:rPr>
          </w:r>
          <w:r>
            <w:rPr>
              <w:noProof/>
            </w:rPr>
            <w:fldChar w:fldCharType="separate"/>
          </w:r>
          <w:r>
            <w:rPr>
              <w:noProof/>
            </w:rPr>
            <w:t>8</w:t>
          </w:r>
          <w:r>
            <w:rPr>
              <w:noProof/>
            </w:rPr>
            <w:fldChar w:fldCharType="end"/>
          </w:r>
        </w:p>
        <w:p w14:paraId="4CA6AE9F" w14:textId="77777777" w:rsidR="00D3557A" w:rsidRDefault="00D3557A">
          <w:pPr>
            <w:pStyle w:val="Indholdsfortegnelse3"/>
            <w:tabs>
              <w:tab w:val="right" w:leader="dot" w:pos="9350"/>
            </w:tabs>
            <w:rPr>
              <w:i w:val="0"/>
              <w:noProof/>
              <w:sz w:val="24"/>
              <w:szCs w:val="24"/>
              <w:lang w:eastAsia="ja-JP"/>
            </w:rPr>
          </w:pPr>
          <w:r>
            <w:rPr>
              <w:noProof/>
            </w:rPr>
            <w:t>C. 6. 3. Ønsker</w:t>
          </w:r>
          <w:r>
            <w:rPr>
              <w:noProof/>
            </w:rPr>
            <w:tab/>
          </w:r>
          <w:r>
            <w:rPr>
              <w:noProof/>
            </w:rPr>
            <w:fldChar w:fldCharType="begin"/>
          </w:r>
          <w:r>
            <w:rPr>
              <w:noProof/>
            </w:rPr>
            <w:instrText xml:space="preserve"> PAGEREF _Toc301642505 \h </w:instrText>
          </w:r>
          <w:r>
            <w:rPr>
              <w:noProof/>
            </w:rPr>
          </w:r>
          <w:r>
            <w:rPr>
              <w:noProof/>
            </w:rPr>
            <w:fldChar w:fldCharType="separate"/>
          </w:r>
          <w:r>
            <w:rPr>
              <w:noProof/>
            </w:rPr>
            <w:t>8</w:t>
          </w:r>
          <w:r>
            <w:rPr>
              <w:noProof/>
            </w:rPr>
            <w:fldChar w:fldCharType="end"/>
          </w:r>
        </w:p>
        <w:p w14:paraId="3185EA7F" w14:textId="77777777" w:rsidR="00D3557A" w:rsidRDefault="00D3557A">
          <w:pPr>
            <w:pStyle w:val="Indholdsfortegnelse2"/>
            <w:tabs>
              <w:tab w:val="right" w:leader="dot" w:pos="9350"/>
            </w:tabs>
            <w:rPr>
              <w:smallCaps w:val="0"/>
              <w:noProof/>
              <w:sz w:val="24"/>
              <w:szCs w:val="24"/>
              <w:lang w:eastAsia="ja-JP"/>
            </w:rPr>
          </w:pPr>
          <w:r>
            <w:rPr>
              <w:noProof/>
            </w:rPr>
            <w:t>C. 7. Integrationer og samspil med andre systemer</w:t>
          </w:r>
          <w:r>
            <w:rPr>
              <w:noProof/>
            </w:rPr>
            <w:tab/>
          </w:r>
          <w:r>
            <w:rPr>
              <w:noProof/>
            </w:rPr>
            <w:fldChar w:fldCharType="begin"/>
          </w:r>
          <w:r>
            <w:rPr>
              <w:noProof/>
            </w:rPr>
            <w:instrText xml:space="preserve"> PAGEREF _Toc301642506 \h </w:instrText>
          </w:r>
          <w:r>
            <w:rPr>
              <w:noProof/>
            </w:rPr>
          </w:r>
          <w:r>
            <w:rPr>
              <w:noProof/>
            </w:rPr>
            <w:fldChar w:fldCharType="separate"/>
          </w:r>
          <w:r>
            <w:rPr>
              <w:noProof/>
            </w:rPr>
            <w:t>9</w:t>
          </w:r>
          <w:r>
            <w:rPr>
              <w:noProof/>
            </w:rPr>
            <w:fldChar w:fldCharType="end"/>
          </w:r>
        </w:p>
        <w:p w14:paraId="7981D0B7" w14:textId="77777777" w:rsidR="00D3557A" w:rsidRDefault="00D3557A">
          <w:pPr>
            <w:pStyle w:val="Indholdsfortegnelse3"/>
            <w:tabs>
              <w:tab w:val="right" w:leader="dot" w:pos="9350"/>
            </w:tabs>
            <w:rPr>
              <w:i w:val="0"/>
              <w:noProof/>
              <w:sz w:val="24"/>
              <w:szCs w:val="24"/>
              <w:lang w:eastAsia="ja-JP"/>
            </w:rPr>
          </w:pPr>
          <w:r>
            <w:rPr>
              <w:noProof/>
            </w:rPr>
            <w:t>C. 7. 1. Meget vigtigt</w:t>
          </w:r>
          <w:r>
            <w:rPr>
              <w:noProof/>
            </w:rPr>
            <w:tab/>
          </w:r>
          <w:r>
            <w:rPr>
              <w:noProof/>
            </w:rPr>
            <w:fldChar w:fldCharType="begin"/>
          </w:r>
          <w:r>
            <w:rPr>
              <w:noProof/>
            </w:rPr>
            <w:instrText xml:space="preserve"> PAGEREF _Toc301642507 \h </w:instrText>
          </w:r>
          <w:r>
            <w:rPr>
              <w:noProof/>
            </w:rPr>
          </w:r>
          <w:r>
            <w:rPr>
              <w:noProof/>
            </w:rPr>
            <w:fldChar w:fldCharType="separate"/>
          </w:r>
          <w:r>
            <w:rPr>
              <w:noProof/>
            </w:rPr>
            <w:t>9</w:t>
          </w:r>
          <w:r>
            <w:rPr>
              <w:noProof/>
            </w:rPr>
            <w:fldChar w:fldCharType="end"/>
          </w:r>
        </w:p>
        <w:p w14:paraId="043100BC" w14:textId="77777777" w:rsidR="00D3557A" w:rsidRDefault="00D3557A">
          <w:pPr>
            <w:pStyle w:val="Indholdsfortegnelse3"/>
            <w:tabs>
              <w:tab w:val="right" w:leader="dot" w:pos="9350"/>
            </w:tabs>
            <w:rPr>
              <w:i w:val="0"/>
              <w:noProof/>
              <w:sz w:val="24"/>
              <w:szCs w:val="24"/>
              <w:lang w:eastAsia="ja-JP"/>
            </w:rPr>
          </w:pPr>
          <w:r>
            <w:rPr>
              <w:noProof/>
            </w:rPr>
            <w:t>C. 7. 2. Vigtigt</w:t>
          </w:r>
          <w:r>
            <w:rPr>
              <w:noProof/>
            </w:rPr>
            <w:tab/>
          </w:r>
          <w:r>
            <w:rPr>
              <w:noProof/>
            </w:rPr>
            <w:fldChar w:fldCharType="begin"/>
          </w:r>
          <w:r>
            <w:rPr>
              <w:noProof/>
            </w:rPr>
            <w:instrText xml:space="preserve"> PAGEREF _Toc301642508 \h </w:instrText>
          </w:r>
          <w:r>
            <w:rPr>
              <w:noProof/>
            </w:rPr>
          </w:r>
          <w:r>
            <w:rPr>
              <w:noProof/>
            </w:rPr>
            <w:fldChar w:fldCharType="separate"/>
          </w:r>
          <w:r>
            <w:rPr>
              <w:noProof/>
            </w:rPr>
            <w:t>9</w:t>
          </w:r>
          <w:r>
            <w:rPr>
              <w:noProof/>
            </w:rPr>
            <w:fldChar w:fldCharType="end"/>
          </w:r>
        </w:p>
        <w:p w14:paraId="66F5D056" w14:textId="77777777" w:rsidR="00D3557A" w:rsidRDefault="00D3557A">
          <w:pPr>
            <w:pStyle w:val="Indholdsfortegnelse3"/>
            <w:tabs>
              <w:tab w:val="right" w:leader="dot" w:pos="9350"/>
            </w:tabs>
            <w:rPr>
              <w:i w:val="0"/>
              <w:noProof/>
              <w:sz w:val="24"/>
              <w:szCs w:val="24"/>
              <w:lang w:eastAsia="ja-JP"/>
            </w:rPr>
          </w:pPr>
          <w:r>
            <w:rPr>
              <w:noProof/>
            </w:rPr>
            <w:t>C. 7. 3. Ønsker</w:t>
          </w:r>
          <w:r>
            <w:rPr>
              <w:noProof/>
            </w:rPr>
            <w:tab/>
          </w:r>
          <w:r>
            <w:rPr>
              <w:noProof/>
            </w:rPr>
            <w:fldChar w:fldCharType="begin"/>
          </w:r>
          <w:r>
            <w:rPr>
              <w:noProof/>
            </w:rPr>
            <w:instrText xml:space="preserve"> PAGEREF _Toc301642509 \h </w:instrText>
          </w:r>
          <w:r>
            <w:rPr>
              <w:noProof/>
            </w:rPr>
          </w:r>
          <w:r>
            <w:rPr>
              <w:noProof/>
            </w:rPr>
            <w:fldChar w:fldCharType="separate"/>
          </w:r>
          <w:r>
            <w:rPr>
              <w:noProof/>
            </w:rPr>
            <w:t>10</w:t>
          </w:r>
          <w:r>
            <w:rPr>
              <w:noProof/>
            </w:rPr>
            <w:fldChar w:fldCharType="end"/>
          </w:r>
        </w:p>
        <w:p w14:paraId="7F465B3D" w14:textId="77777777" w:rsidR="00D3557A" w:rsidRDefault="00D3557A">
          <w:pPr>
            <w:pStyle w:val="Indholdsfortegnelse2"/>
            <w:tabs>
              <w:tab w:val="right" w:leader="dot" w:pos="9350"/>
            </w:tabs>
            <w:rPr>
              <w:smallCaps w:val="0"/>
              <w:noProof/>
              <w:sz w:val="24"/>
              <w:szCs w:val="24"/>
              <w:lang w:eastAsia="ja-JP"/>
            </w:rPr>
          </w:pPr>
          <w:r>
            <w:rPr>
              <w:noProof/>
            </w:rPr>
            <w:t>C. 8. Hardware og Software</w:t>
          </w:r>
          <w:r>
            <w:rPr>
              <w:noProof/>
            </w:rPr>
            <w:tab/>
          </w:r>
          <w:r>
            <w:rPr>
              <w:noProof/>
            </w:rPr>
            <w:fldChar w:fldCharType="begin"/>
          </w:r>
          <w:r>
            <w:rPr>
              <w:noProof/>
            </w:rPr>
            <w:instrText xml:space="preserve"> PAGEREF _Toc301642510 \h </w:instrText>
          </w:r>
          <w:r>
            <w:rPr>
              <w:noProof/>
            </w:rPr>
          </w:r>
          <w:r>
            <w:rPr>
              <w:noProof/>
            </w:rPr>
            <w:fldChar w:fldCharType="separate"/>
          </w:r>
          <w:r>
            <w:rPr>
              <w:noProof/>
            </w:rPr>
            <w:t>10</w:t>
          </w:r>
          <w:r>
            <w:rPr>
              <w:noProof/>
            </w:rPr>
            <w:fldChar w:fldCharType="end"/>
          </w:r>
        </w:p>
        <w:p w14:paraId="492737DC" w14:textId="77777777" w:rsidR="00D3557A" w:rsidRDefault="00D3557A">
          <w:pPr>
            <w:pStyle w:val="Indholdsfortegnelse3"/>
            <w:tabs>
              <w:tab w:val="right" w:leader="dot" w:pos="9350"/>
            </w:tabs>
            <w:rPr>
              <w:i w:val="0"/>
              <w:noProof/>
              <w:sz w:val="24"/>
              <w:szCs w:val="24"/>
              <w:lang w:eastAsia="ja-JP"/>
            </w:rPr>
          </w:pPr>
          <w:r>
            <w:rPr>
              <w:noProof/>
            </w:rPr>
            <w:t>C. 8. 1. Meget vigtigt</w:t>
          </w:r>
          <w:r>
            <w:rPr>
              <w:noProof/>
            </w:rPr>
            <w:tab/>
          </w:r>
          <w:r>
            <w:rPr>
              <w:noProof/>
            </w:rPr>
            <w:fldChar w:fldCharType="begin"/>
          </w:r>
          <w:r>
            <w:rPr>
              <w:noProof/>
            </w:rPr>
            <w:instrText xml:space="preserve"> PAGEREF _Toc301642511 \h </w:instrText>
          </w:r>
          <w:r>
            <w:rPr>
              <w:noProof/>
            </w:rPr>
          </w:r>
          <w:r>
            <w:rPr>
              <w:noProof/>
            </w:rPr>
            <w:fldChar w:fldCharType="separate"/>
          </w:r>
          <w:r>
            <w:rPr>
              <w:noProof/>
            </w:rPr>
            <w:t>10</w:t>
          </w:r>
          <w:r>
            <w:rPr>
              <w:noProof/>
            </w:rPr>
            <w:fldChar w:fldCharType="end"/>
          </w:r>
        </w:p>
        <w:p w14:paraId="0096C0C7" w14:textId="77777777" w:rsidR="00D3557A" w:rsidRDefault="00D3557A">
          <w:pPr>
            <w:pStyle w:val="Indholdsfortegnelse3"/>
            <w:tabs>
              <w:tab w:val="right" w:leader="dot" w:pos="9350"/>
            </w:tabs>
            <w:rPr>
              <w:i w:val="0"/>
              <w:noProof/>
              <w:sz w:val="24"/>
              <w:szCs w:val="24"/>
              <w:lang w:eastAsia="ja-JP"/>
            </w:rPr>
          </w:pPr>
          <w:r>
            <w:rPr>
              <w:noProof/>
            </w:rPr>
            <w:t>C. 8. 2. Vigtigt</w:t>
          </w:r>
          <w:r>
            <w:rPr>
              <w:noProof/>
            </w:rPr>
            <w:tab/>
          </w:r>
          <w:r>
            <w:rPr>
              <w:noProof/>
            </w:rPr>
            <w:fldChar w:fldCharType="begin"/>
          </w:r>
          <w:r>
            <w:rPr>
              <w:noProof/>
            </w:rPr>
            <w:instrText xml:space="preserve"> PAGEREF _Toc301642512 \h </w:instrText>
          </w:r>
          <w:r>
            <w:rPr>
              <w:noProof/>
            </w:rPr>
          </w:r>
          <w:r>
            <w:rPr>
              <w:noProof/>
            </w:rPr>
            <w:fldChar w:fldCharType="separate"/>
          </w:r>
          <w:r>
            <w:rPr>
              <w:noProof/>
            </w:rPr>
            <w:t>10</w:t>
          </w:r>
          <w:r>
            <w:rPr>
              <w:noProof/>
            </w:rPr>
            <w:fldChar w:fldCharType="end"/>
          </w:r>
        </w:p>
        <w:p w14:paraId="326E3B34" w14:textId="77777777" w:rsidR="00D3557A" w:rsidRDefault="00D3557A">
          <w:pPr>
            <w:pStyle w:val="Indholdsfortegnelse3"/>
            <w:tabs>
              <w:tab w:val="right" w:leader="dot" w:pos="9350"/>
            </w:tabs>
            <w:rPr>
              <w:i w:val="0"/>
              <w:noProof/>
              <w:sz w:val="24"/>
              <w:szCs w:val="24"/>
              <w:lang w:eastAsia="ja-JP"/>
            </w:rPr>
          </w:pPr>
          <w:r>
            <w:rPr>
              <w:noProof/>
            </w:rPr>
            <w:t>C. 8. 3. Ønsker</w:t>
          </w:r>
          <w:r>
            <w:rPr>
              <w:noProof/>
            </w:rPr>
            <w:tab/>
          </w:r>
          <w:r>
            <w:rPr>
              <w:noProof/>
            </w:rPr>
            <w:fldChar w:fldCharType="begin"/>
          </w:r>
          <w:r>
            <w:rPr>
              <w:noProof/>
            </w:rPr>
            <w:instrText xml:space="preserve"> PAGEREF _Toc301642513 \h </w:instrText>
          </w:r>
          <w:r>
            <w:rPr>
              <w:noProof/>
            </w:rPr>
          </w:r>
          <w:r>
            <w:rPr>
              <w:noProof/>
            </w:rPr>
            <w:fldChar w:fldCharType="separate"/>
          </w:r>
          <w:r>
            <w:rPr>
              <w:noProof/>
            </w:rPr>
            <w:t>10</w:t>
          </w:r>
          <w:r>
            <w:rPr>
              <w:noProof/>
            </w:rPr>
            <w:fldChar w:fldCharType="end"/>
          </w:r>
        </w:p>
        <w:p w14:paraId="49E21A79" w14:textId="77777777" w:rsidR="00D3557A" w:rsidRDefault="00D3557A">
          <w:pPr>
            <w:pStyle w:val="Indholdsfortegnelse2"/>
            <w:tabs>
              <w:tab w:val="right" w:leader="dot" w:pos="9350"/>
            </w:tabs>
            <w:rPr>
              <w:smallCaps w:val="0"/>
              <w:noProof/>
              <w:sz w:val="24"/>
              <w:szCs w:val="24"/>
              <w:lang w:eastAsia="ja-JP"/>
            </w:rPr>
          </w:pPr>
          <w:r>
            <w:rPr>
              <w:noProof/>
            </w:rPr>
            <w:t>C. 9. Statens Arkiver</w:t>
          </w:r>
          <w:r>
            <w:rPr>
              <w:noProof/>
            </w:rPr>
            <w:tab/>
          </w:r>
          <w:r>
            <w:rPr>
              <w:noProof/>
            </w:rPr>
            <w:fldChar w:fldCharType="begin"/>
          </w:r>
          <w:r>
            <w:rPr>
              <w:noProof/>
            </w:rPr>
            <w:instrText xml:space="preserve"> PAGEREF _Toc301642514 \h </w:instrText>
          </w:r>
          <w:r>
            <w:rPr>
              <w:noProof/>
            </w:rPr>
          </w:r>
          <w:r>
            <w:rPr>
              <w:noProof/>
            </w:rPr>
            <w:fldChar w:fldCharType="separate"/>
          </w:r>
          <w:r>
            <w:rPr>
              <w:noProof/>
            </w:rPr>
            <w:t>11</w:t>
          </w:r>
          <w:r>
            <w:rPr>
              <w:noProof/>
            </w:rPr>
            <w:fldChar w:fldCharType="end"/>
          </w:r>
        </w:p>
        <w:p w14:paraId="021E7E79" w14:textId="77777777" w:rsidR="00D3557A" w:rsidRDefault="00D3557A">
          <w:pPr>
            <w:pStyle w:val="Indholdsfortegnelse3"/>
            <w:tabs>
              <w:tab w:val="right" w:leader="dot" w:pos="9350"/>
            </w:tabs>
            <w:rPr>
              <w:i w:val="0"/>
              <w:noProof/>
              <w:sz w:val="24"/>
              <w:szCs w:val="24"/>
              <w:lang w:eastAsia="ja-JP"/>
            </w:rPr>
          </w:pPr>
          <w:r>
            <w:rPr>
              <w:noProof/>
            </w:rPr>
            <w:t>Meget vigtigt:</w:t>
          </w:r>
          <w:r>
            <w:rPr>
              <w:noProof/>
            </w:rPr>
            <w:tab/>
          </w:r>
          <w:r>
            <w:rPr>
              <w:noProof/>
            </w:rPr>
            <w:fldChar w:fldCharType="begin"/>
          </w:r>
          <w:r>
            <w:rPr>
              <w:noProof/>
            </w:rPr>
            <w:instrText xml:space="preserve"> PAGEREF _Toc301642515 \h </w:instrText>
          </w:r>
          <w:r>
            <w:rPr>
              <w:noProof/>
            </w:rPr>
          </w:r>
          <w:r>
            <w:rPr>
              <w:noProof/>
            </w:rPr>
            <w:fldChar w:fldCharType="separate"/>
          </w:r>
          <w:r>
            <w:rPr>
              <w:noProof/>
            </w:rPr>
            <w:t>11</w:t>
          </w:r>
          <w:r>
            <w:rPr>
              <w:noProof/>
            </w:rPr>
            <w:fldChar w:fldCharType="end"/>
          </w:r>
        </w:p>
        <w:p w14:paraId="66E68FF7" w14:textId="77777777" w:rsidR="00D3557A" w:rsidRDefault="00D3557A">
          <w:pPr>
            <w:pStyle w:val="Indholdsfortegnelse3"/>
            <w:tabs>
              <w:tab w:val="right" w:leader="dot" w:pos="9350"/>
            </w:tabs>
            <w:rPr>
              <w:i w:val="0"/>
              <w:noProof/>
              <w:sz w:val="24"/>
              <w:szCs w:val="24"/>
              <w:lang w:eastAsia="ja-JP"/>
            </w:rPr>
          </w:pPr>
          <w:r>
            <w:rPr>
              <w:noProof/>
            </w:rPr>
            <w:t>Vigtigt</w:t>
          </w:r>
          <w:r>
            <w:rPr>
              <w:noProof/>
            </w:rPr>
            <w:tab/>
          </w:r>
          <w:r>
            <w:rPr>
              <w:noProof/>
            </w:rPr>
            <w:fldChar w:fldCharType="begin"/>
          </w:r>
          <w:r>
            <w:rPr>
              <w:noProof/>
            </w:rPr>
            <w:instrText xml:space="preserve"> PAGEREF _Toc301642516 \h </w:instrText>
          </w:r>
          <w:r>
            <w:rPr>
              <w:noProof/>
            </w:rPr>
          </w:r>
          <w:r>
            <w:rPr>
              <w:noProof/>
            </w:rPr>
            <w:fldChar w:fldCharType="separate"/>
          </w:r>
          <w:r>
            <w:rPr>
              <w:noProof/>
            </w:rPr>
            <w:t>11</w:t>
          </w:r>
          <w:r>
            <w:rPr>
              <w:noProof/>
            </w:rPr>
            <w:fldChar w:fldCharType="end"/>
          </w:r>
        </w:p>
        <w:p w14:paraId="362DF6C9" w14:textId="77777777" w:rsidR="00D3557A" w:rsidRDefault="00D3557A">
          <w:pPr>
            <w:pStyle w:val="Indholdsfortegnelse3"/>
            <w:tabs>
              <w:tab w:val="right" w:leader="dot" w:pos="9350"/>
            </w:tabs>
            <w:rPr>
              <w:i w:val="0"/>
              <w:noProof/>
              <w:sz w:val="24"/>
              <w:szCs w:val="24"/>
              <w:lang w:eastAsia="ja-JP"/>
            </w:rPr>
          </w:pPr>
          <w:r>
            <w:rPr>
              <w:noProof/>
            </w:rPr>
            <w:t>Ønsker</w:t>
          </w:r>
          <w:r>
            <w:rPr>
              <w:noProof/>
            </w:rPr>
            <w:tab/>
          </w:r>
          <w:r>
            <w:rPr>
              <w:noProof/>
            </w:rPr>
            <w:fldChar w:fldCharType="begin"/>
          </w:r>
          <w:r>
            <w:rPr>
              <w:noProof/>
            </w:rPr>
            <w:instrText xml:space="preserve"> PAGEREF _Toc301642517 \h </w:instrText>
          </w:r>
          <w:r>
            <w:rPr>
              <w:noProof/>
            </w:rPr>
          </w:r>
          <w:r>
            <w:rPr>
              <w:noProof/>
            </w:rPr>
            <w:fldChar w:fldCharType="separate"/>
          </w:r>
          <w:r>
            <w:rPr>
              <w:noProof/>
            </w:rPr>
            <w:t>11</w:t>
          </w:r>
          <w:r>
            <w:rPr>
              <w:noProof/>
            </w:rPr>
            <w:fldChar w:fldCharType="end"/>
          </w:r>
        </w:p>
        <w:p w14:paraId="1C6157C3" w14:textId="77777777" w:rsidR="00D3557A" w:rsidRDefault="00D3557A">
          <w:pPr>
            <w:pStyle w:val="Indholdsfortegnelse2"/>
            <w:tabs>
              <w:tab w:val="right" w:leader="dot" w:pos="9350"/>
            </w:tabs>
            <w:rPr>
              <w:smallCaps w:val="0"/>
              <w:noProof/>
              <w:sz w:val="24"/>
              <w:szCs w:val="24"/>
              <w:lang w:eastAsia="ja-JP"/>
            </w:rPr>
          </w:pPr>
          <w:r>
            <w:rPr>
              <w:noProof/>
            </w:rPr>
            <w:t>C. 10. Support og opdateringer</w:t>
          </w:r>
          <w:r>
            <w:rPr>
              <w:noProof/>
            </w:rPr>
            <w:tab/>
          </w:r>
          <w:r>
            <w:rPr>
              <w:noProof/>
            </w:rPr>
            <w:fldChar w:fldCharType="begin"/>
          </w:r>
          <w:r>
            <w:rPr>
              <w:noProof/>
            </w:rPr>
            <w:instrText xml:space="preserve"> PAGEREF _Toc301642518 \h </w:instrText>
          </w:r>
          <w:r>
            <w:rPr>
              <w:noProof/>
            </w:rPr>
          </w:r>
          <w:r>
            <w:rPr>
              <w:noProof/>
            </w:rPr>
            <w:fldChar w:fldCharType="separate"/>
          </w:r>
          <w:r>
            <w:rPr>
              <w:noProof/>
            </w:rPr>
            <w:t>11</w:t>
          </w:r>
          <w:r>
            <w:rPr>
              <w:noProof/>
            </w:rPr>
            <w:fldChar w:fldCharType="end"/>
          </w:r>
        </w:p>
        <w:p w14:paraId="5D70860A" w14:textId="77777777" w:rsidR="00D3557A" w:rsidRDefault="00D3557A">
          <w:pPr>
            <w:pStyle w:val="Indholdsfortegnelse3"/>
            <w:tabs>
              <w:tab w:val="right" w:leader="dot" w:pos="9350"/>
            </w:tabs>
            <w:rPr>
              <w:i w:val="0"/>
              <w:noProof/>
              <w:sz w:val="24"/>
              <w:szCs w:val="24"/>
              <w:lang w:eastAsia="ja-JP"/>
            </w:rPr>
          </w:pPr>
          <w:r>
            <w:rPr>
              <w:noProof/>
            </w:rPr>
            <w:t>Meget vigtigt</w:t>
          </w:r>
          <w:r>
            <w:rPr>
              <w:noProof/>
            </w:rPr>
            <w:tab/>
          </w:r>
          <w:r>
            <w:rPr>
              <w:noProof/>
            </w:rPr>
            <w:fldChar w:fldCharType="begin"/>
          </w:r>
          <w:r>
            <w:rPr>
              <w:noProof/>
            </w:rPr>
            <w:instrText xml:space="preserve"> PAGEREF _Toc301642519 \h </w:instrText>
          </w:r>
          <w:r>
            <w:rPr>
              <w:noProof/>
            </w:rPr>
          </w:r>
          <w:r>
            <w:rPr>
              <w:noProof/>
            </w:rPr>
            <w:fldChar w:fldCharType="separate"/>
          </w:r>
          <w:r>
            <w:rPr>
              <w:noProof/>
            </w:rPr>
            <w:t>11</w:t>
          </w:r>
          <w:r>
            <w:rPr>
              <w:noProof/>
            </w:rPr>
            <w:fldChar w:fldCharType="end"/>
          </w:r>
        </w:p>
        <w:p w14:paraId="40D3224C" w14:textId="77777777" w:rsidR="00D3557A" w:rsidRDefault="00D3557A">
          <w:pPr>
            <w:pStyle w:val="Indholdsfortegnelse2"/>
            <w:tabs>
              <w:tab w:val="right" w:leader="dot" w:pos="9350"/>
            </w:tabs>
            <w:rPr>
              <w:smallCaps w:val="0"/>
              <w:noProof/>
              <w:sz w:val="24"/>
              <w:szCs w:val="24"/>
              <w:lang w:eastAsia="ja-JP"/>
            </w:rPr>
          </w:pPr>
          <w:r>
            <w:rPr>
              <w:noProof/>
            </w:rPr>
            <w:t>C. 11. Implementering af ESDH systemet</w:t>
          </w:r>
          <w:r>
            <w:rPr>
              <w:noProof/>
            </w:rPr>
            <w:tab/>
          </w:r>
          <w:r>
            <w:rPr>
              <w:noProof/>
            </w:rPr>
            <w:fldChar w:fldCharType="begin"/>
          </w:r>
          <w:r>
            <w:rPr>
              <w:noProof/>
            </w:rPr>
            <w:instrText xml:space="preserve"> PAGEREF _Toc301642520 \h </w:instrText>
          </w:r>
          <w:r>
            <w:rPr>
              <w:noProof/>
            </w:rPr>
          </w:r>
          <w:r>
            <w:rPr>
              <w:noProof/>
            </w:rPr>
            <w:fldChar w:fldCharType="separate"/>
          </w:r>
          <w:r>
            <w:rPr>
              <w:noProof/>
            </w:rPr>
            <w:t>12</w:t>
          </w:r>
          <w:r>
            <w:rPr>
              <w:noProof/>
            </w:rPr>
            <w:fldChar w:fldCharType="end"/>
          </w:r>
        </w:p>
        <w:p w14:paraId="7ED79054" w14:textId="77777777" w:rsidR="00D3557A" w:rsidRDefault="00D3557A">
          <w:pPr>
            <w:pStyle w:val="Indholdsfortegnelse3"/>
            <w:tabs>
              <w:tab w:val="right" w:leader="dot" w:pos="9350"/>
            </w:tabs>
            <w:rPr>
              <w:i w:val="0"/>
              <w:noProof/>
              <w:sz w:val="24"/>
              <w:szCs w:val="24"/>
              <w:lang w:eastAsia="ja-JP"/>
            </w:rPr>
          </w:pPr>
          <w:r>
            <w:rPr>
              <w:noProof/>
            </w:rPr>
            <w:t>Meget vigtigt</w:t>
          </w:r>
          <w:r>
            <w:rPr>
              <w:noProof/>
            </w:rPr>
            <w:tab/>
          </w:r>
          <w:r>
            <w:rPr>
              <w:noProof/>
            </w:rPr>
            <w:fldChar w:fldCharType="begin"/>
          </w:r>
          <w:r>
            <w:rPr>
              <w:noProof/>
            </w:rPr>
            <w:instrText xml:space="preserve"> PAGEREF _Toc301642521 \h </w:instrText>
          </w:r>
          <w:r>
            <w:rPr>
              <w:noProof/>
            </w:rPr>
          </w:r>
          <w:r>
            <w:rPr>
              <w:noProof/>
            </w:rPr>
            <w:fldChar w:fldCharType="separate"/>
          </w:r>
          <w:r>
            <w:rPr>
              <w:noProof/>
            </w:rPr>
            <w:t>12</w:t>
          </w:r>
          <w:r>
            <w:rPr>
              <w:noProof/>
            </w:rPr>
            <w:fldChar w:fldCharType="end"/>
          </w:r>
        </w:p>
        <w:p w14:paraId="2EC8D4BD" w14:textId="77777777" w:rsidR="00D3557A" w:rsidRDefault="00D3557A">
          <w:pPr>
            <w:pStyle w:val="Indholdsfortegnelse3"/>
            <w:tabs>
              <w:tab w:val="right" w:leader="dot" w:pos="9350"/>
            </w:tabs>
            <w:rPr>
              <w:i w:val="0"/>
              <w:noProof/>
              <w:sz w:val="24"/>
              <w:szCs w:val="24"/>
              <w:lang w:eastAsia="ja-JP"/>
            </w:rPr>
          </w:pPr>
          <w:r>
            <w:rPr>
              <w:noProof/>
            </w:rPr>
            <w:t>Vigtigt</w:t>
          </w:r>
          <w:r>
            <w:rPr>
              <w:noProof/>
            </w:rPr>
            <w:tab/>
          </w:r>
          <w:r>
            <w:rPr>
              <w:noProof/>
            </w:rPr>
            <w:fldChar w:fldCharType="begin"/>
          </w:r>
          <w:r>
            <w:rPr>
              <w:noProof/>
            </w:rPr>
            <w:instrText xml:space="preserve"> PAGEREF _Toc301642522 \h </w:instrText>
          </w:r>
          <w:r>
            <w:rPr>
              <w:noProof/>
            </w:rPr>
          </w:r>
          <w:r>
            <w:rPr>
              <w:noProof/>
            </w:rPr>
            <w:fldChar w:fldCharType="separate"/>
          </w:r>
          <w:r>
            <w:rPr>
              <w:noProof/>
            </w:rPr>
            <w:t>12</w:t>
          </w:r>
          <w:r>
            <w:rPr>
              <w:noProof/>
            </w:rPr>
            <w:fldChar w:fldCharType="end"/>
          </w:r>
        </w:p>
        <w:p w14:paraId="699611A0" w14:textId="77777777" w:rsidR="00D3557A" w:rsidRDefault="00D3557A">
          <w:pPr>
            <w:pStyle w:val="Indholdsfortegnelse3"/>
            <w:tabs>
              <w:tab w:val="right" w:leader="dot" w:pos="9350"/>
            </w:tabs>
            <w:rPr>
              <w:i w:val="0"/>
              <w:noProof/>
              <w:sz w:val="24"/>
              <w:szCs w:val="24"/>
              <w:lang w:eastAsia="ja-JP"/>
            </w:rPr>
          </w:pPr>
          <w:r>
            <w:rPr>
              <w:noProof/>
            </w:rPr>
            <w:t>Ønsker</w:t>
          </w:r>
          <w:r>
            <w:rPr>
              <w:noProof/>
            </w:rPr>
            <w:tab/>
          </w:r>
          <w:r>
            <w:rPr>
              <w:noProof/>
            </w:rPr>
            <w:fldChar w:fldCharType="begin"/>
          </w:r>
          <w:r>
            <w:rPr>
              <w:noProof/>
            </w:rPr>
            <w:instrText xml:space="preserve"> PAGEREF _Toc301642523 \h </w:instrText>
          </w:r>
          <w:r>
            <w:rPr>
              <w:noProof/>
            </w:rPr>
          </w:r>
          <w:r>
            <w:rPr>
              <w:noProof/>
            </w:rPr>
            <w:fldChar w:fldCharType="separate"/>
          </w:r>
          <w:r>
            <w:rPr>
              <w:noProof/>
            </w:rPr>
            <w:t>12</w:t>
          </w:r>
          <w:r>
            <w:rPr>
              <w:noProof/>
            </w:rPr>
            <w:fldChar w:fldCharType="end"/>
          </w:r>
        </w:p>
        <w:p w14:paraId="3D2F2574" w14:textId="77777777" w:rsidR="00D3557A" w:rsidRDefault="00D3557A">
          <w:pPr>
            <w:pStyle w:val="Indholdsfortegnelse2"/>
            <w:tabs>
              <w:tab w:val="right" w:leader="dot" w:pos="9350"/>
            </w:tabs>
            <w:rPr>
              <w:smallCaps w:val="0"/>
              <w:noProof/>
              <w:sz w:val="24"/>
              <w:szCs w:val="24"/>
              <w:lang w:eastAsia="ja-JP"/>
            </w:rPr>
          </w:pPr>
          <w:r>
            <w:rPr>
              <w:noProof/>
            </w:rPr>
            <w:t>C. 12. Leverandør kvalifikationer og referencer</w:t>
          </w:r>
          <w:r>
            <w:rPr>
              <w:noProof/>
            </w:rPr>
            <w:tab/>
          </w:r>
          <w:r>
            <w:rPr>
              <w:noProof/>
            </w:rPr>
            <w:fldChar w:fldCharType="begin"/>
          </w:r>
          <w:r>
            <w:rPr>
              <w:noProof/>
            </w:rPr>
            <w:instrText xml:space="preserve"> PAGEREF _Toc301642524 \h </w:instrText>
          </w:r>
          <w:r>
            <w:rPr>
              <w:noProof/>
            </w:rPr>
          </w:r>
          <w:r>
            <w:rPr>
              <w:noProof/>
            </w:rPr>
            <w:fldChar w:fldCharType="separate"/>
          </w:r>
          <w:r>
            <w:rPr>
              <w:noProof/>
            </w:rPr>
            <w:t>12</w:t>
          </w:r>
          <w:r>
            <w:rPr>
              <w:noProof/>
            </w:rPr>
            <w:fldChar w:fldCharType="end"/>
          </w:r>
        </w:p>
        <w:p w14:paraId="54BCB66B" w14:textId="77777777" w:rsidR="00D3557A" w:rsidRDefault="00D3557A">
          <w:pPr>
            <w:pStyle w:val="Indholdsfortegnelse3"/>
            <w:tabs>
              <w:tab w:val="right" w:leader="dot" w:pos="9350"/>
            </w:tabs>
            <w:rPr>
              <w:i w:val="0"/>
              <w:noProof/>
              <w:sz w:val="24"/>
              <w:szCs w:val="24"/>
              <w:lang w:eastAsia="ja-JP"/>
            </w:rPr>
          </w:pPr>
          <w:r>
            <w:rPr>
              <w:noProof/>
            </w:rPr>
            <w:t>Meget vigtigt</w:t>
          </w:r>
          <w:r>
            <w:rPr>
              <w:noProof/>
            </w:rPr>
            <w:tab/>
          </w:r>
          <w:r>
            <w:rPr>
              <w:noProof/>
            </w:rPr>
            <w:fldChar w:fldCharType="begin"/>
          </w:r>
          <w:r>
            <w:rPr>
              <w:noProof/>
            </w:rPr>
            <w:instrText xml:space="preserve"> PAGEREF _Toc301642525 \h </w:instrText>
          </w:r>
          <w:r>
            <w:rPr>
              <w:noProof/>
            </w:rPr>
          </w:r>
          <w:r>
            <w:rPr>
              <w:noProof/>
            </w:rPr>
            <w:fldChar w:fldCharType="separate"/>
          </w:r>
          <w:r>
            <w:rPr>
              <w:noProof/>
            </w:rPr>
            <w:t>12</w:t>
          </w:r>
          <w:r>
            <w:rPr>
              <w:noProof/>
            </w:rPr>
            <w:fldChar w:fldCharType="end"/>
          </w:r>
        </w:p>
        <w:p w14:paraId="66AF1A8F" w14:textId="77777777" w:rsidR="00D3557A" w:rsidRDefault="00D3557A">
          <w:pPr>
            <w:pStyle w:val="Indholdsfortegnelse3"/>
            <w:tabs>
              <w:tab w:val="right" w:leader="dot" w:pos="9350"/>
            </w:tabs>
            <w:rPr>
              <w:i w:val="0"/>
              <w:noProof/>
              <w:sz w:val="24"/>
              <w:szCs w:val="24"/>
              <w:lang w:eastAsia="ja-JP"/>
            </w:rPr>
          </w:pPr>
          <w:r>
            <w:rPr>
              <w:noProof/>
            </w:rPr>
            <w:t>Vigtigt</w:t>
          </w:r>
          <w:r>
            <w:rPr>
              <w:noProof/>
            </w:rPr>
            <w:tab/>
          </w:r>
          <w:r>
            <w:rPr>
              <w:noProof/>
            </w:rPr>
            <w:fldChar w:fldCharType="begin"/>
          </w:r>
          <w:r>
            <w:rPr>
              <w:noProof/>
            </w:rPr>
            <w:instrText xml:space="preserve"> PAGEREF _Toc301642526 \h </w:instrText>
          </w:r>
          <w:r>
            <w:rPr>
              <w:noProof/>
            </w:rPr>
          </w:r>
          <w:r>
            <w:rPr>
              <w:noProof/>
            </w:rPr>
            <w:fldChar w:fldCharType="separate"/>
          </w:r>
          <w:r>
            <w:rPr>
              <w:noProof/>
            </w:rPr>
            <w:t>13</w:t>
          </w:r>
          <w:r>
            <w:rPr>
              <w:noProof/>
            </w:rPr>
            <w:fldChar w:fldCharType="end"/>
          </w:r>
        </w:p>
        <w:p w14:paraId="669ACB2B" w14:textId="77777777" w:rsidR="00D3557A" w:rsidRDefault="00D3557A">
          <w:pPr>
            <w:pStyle w:val="Indholdsfortegnelse3"/>
            <w:tabs>
              <w:tab w:val="right" w:leader="dot" w:pos="9350"/>
            </w:tabs>
            <w:rPr>
              <w:i w:val="0"/>
              <w:noProof/>
              <w:sz w:val="24"/>
              <w:szCs w:val="24"/>
              <w:lang w:eastAsia="ja-JP"/>
            </w:rPr>
          </w:pPr>
          <w:r>
            <w:rPr>
              <w:noProof/>
            </w:rPr>
            <w:t>Ønsker</w:t>
          </w:r>
          <w:r>
            <w:rPr>
              <w:noProof/>
            </w:rPr>
            <w:tab/>
          </w:r>
          <w:r>
            <w:rPr>
              <w:noProof/>
            </w:rPr>
            <w:fldChar w:fldCharType="begin"/>
          </w:r>
          <w:r>
            <w:rPr>
              <w:noProof/>
            </w:rPr>
            <w:instrText xml:space="preserve"> PAGEREF _Toc301642527 \h </w:instrText>
          </w:r>
          <w:r>
            <w:rPr>
              <w:noProof/>
            </w:rPr>
          </w:r>
          <w:r>
            <w:rPr>
              <w:noProof/>
            </w:rPr>
            <w:fldChar w:fldCharType="separate"/>
          </w:r>
          <w:r>
            <w:rPr>
              <w:noProof/>
            </w:rPr>
            <w:t>13</w:t>
          </w:r>
          <w:r>
            <w:rPr>
              <w:noProof/>
            </w:rPr>
            <w:fldChar w:fldCharType="end"/>
          </w:r>
        </w:p>
        <w:p w14:paraId="5B712E0D" w14:textId="77777777" w:rsidR="00D3557A" w:rsidRDefault="00D3557A">
          <w:pPr>
            <w:pStyle w:val="Indholdsfortegnelse1"/>
            <w:tabs>
              <w:tab w:val="right" w:leader="dot" w:pos="9350"/>
            </w:tabs>
            <w:rPr>
              <w:b w:val="0"/>
              <w:caps w:val="0"/>
              <w:noProof/>
              <w:sz w:val="24"/>
              <w:szCs w:val="24"/>
              <w:lang w:eastAsia="ja-JP"/>
            </w:rPr>
          </w:pPr>
          <w:r>
            <w:rPr>
              <w:noProof/>
            </w:rPr>
            <w:t>D. Planer og anden information</w:t>
          </w:r>
          <w:r>
            <w:rPr>
              <w:noProof/>
            </w:rPr>
            <w:tab/>
          </w:r>
          <w:r>
            <w:rPr>
              <w:noProof/>
            </w:rPr>
            <w:fldChar w:fldCharType="begin"/>
          </w:r>
          <w:r>
            <w:rPr>
              <w:noProof/>
            </w:rPr>
            <w:instrText xml:space="preserve"> PAGEREF _Toc301642528 \h </w:instrText>
          </w:r>
          <w:r>
            <w:rPr>
              <w:noProof/>
            </w:rPr>
          </w:r>
          <w:r>
            <w:rPr>
              <w:noProof/>
            </w:rPr>
            <w:fldChar w:fldCharType="separate"/>
          </w:r>
          <w:r>
            <w:rPr>
              <w:noProof/>
            </w:rPr>
            <w:t>13</w:t>
          </w:r>
          <w:r>
            <w:rPr>
              <w:noProof/>
            </w:rPr>
            <w:fldChar w:fldCharType="end"/>
          </w:r>
        </w:p>
        <w:p w14:paraId="2000851D" w14:textId="77777777" w:rsidR="00D3557A" w:rsidRDefault="00D3557A">
          <w:pPr>
            <w:pStyle w:val="Indholdsfortegnelse2"/>
            <w:tabs>
              <w:tab w:val="right" w:leader="dot" w:pos="9350"/>
            </w:tabs>
            <w:rPr>
              <w:smallCaps w:val="0"/>
              <w:noProof/>
              <w:sz w:val="24"/>
              <w:szCs w:val="24"/>
              <w:lang w:eastAsia="ja-JP"/>
            </w:rPr>
          </w:pPr>
          <w:r>
            <w:rPr>
              <w:noProof/>
            </w:rPr>
            <w:t>D. 1. Tidsplan</w:t>
          </w:r>
          <w:r>
            <w:rPr>
              <w:noProof/>
            </w:rPr>
            <w:tab/>
          </w:r>
          <w:r>
            <w:rPr>
              <w:noProof/>
            </w:rPr>
            <w:fldChar w:fldCharType="begin"/>
          </w:r>
          <w:r>
            <w:rPr>
              <w:noProof/>
            </w:rPr>
            <w:instrText xml:space="preserve"> PAGEREF _Toc301642529 \h </w:instrText>
          </w:r>
          <w:r>
            <w:rPr>
              <w:noProof/>
            </w:rPr>
          </w:r>
          <w:r>
            <w:rPr>
              <w:noProof/>
            </w:rPr>
            <w:fldChar w:fldCharType="separate"/>
          </w:r>
          <w:r>
            <w:rPr>
              <w:noProof/>
            </w:rPr>
            <w:t>13</w:t>
          </w:r>
          <w:r>
            <w:rPr>
              <w:noProof/>
            </w:rPr>
            <w:fldChar w:fldCharType="end"/>
          </w:r>
        </w:p>
        <w:p w14:paraId="4EFF5B96" w14:textId="77777777" w:rsidR="00D3557A" w:rsidRDefault="00D3557A">
          <w:pPr>
            <w:pStyle w:val="Indholdsfortegnelse3"/>
            <w:tabs>
              <w:tab w:val="right" w:leader="dot" w:pos="9350"/>
            </w:tabs>
            <w:rPr>
              <w:i w:val="0"/>
              <w:noProof/>
              <w:sz w:val="24"/>
              <w:szCs w:val="24"/>
              <w:lang w:eastAsia="ja-JP"/>
            </w:rPr>
          </w:pPr>
          <w:r>
            <w:rPr>
              <w:noProof/>
            </w:rPr>
            <w:t>Fase 1: (varighed 1-2 måneder)</w:t>
          </w:r>
          <w:r>
            <w:rPr>
              <w:noProof/>
            </w:rPr>
            <w:tab/>
          </w:r>
          <w:r>
            <w:rPr>
              <w:noProof/>
            </w:rPr>
            <w:fldChar w:fldCharType="begin"/>
          </w:r>
          <w:r>
            <w:rPr>
              <w:noProof/>
            </w:rPr>
            <w:instrText xml:space="preserve"> PAGEREF _Toc301642530 \h </w:instrText>
          </w:r>
          <w:r>
            <w:rPr>
              <w:noProof/>
            </w:rPr>
          </w:r>
          <w:r>
            <w:rPr>
              <w:noProof/>
            </w:rPr>
            <w:fldChar w:fldCharType="separate"/>
          </w:r>
          <w:r>
            <w:rPr>
              <w:noProof/>
            </w:rPr>
            <w:t>13</w:t>
          </w:r>
          <w:r>
            <w:rPr>
              <w:noProof/>
            </w:rPr>
            <w:fldChar w:fldCharType="end"/>
          </w:r>
        </w:p>
        <w:p w14:paraId="35697038" w14:textId="77777777" w:rsidR="00D3557A" w:rsidRDefault="00D3557A">
          <w:pPr>
            <w:pStyle w:val="Indholdsfortegnelse3"/>
            <w:tabs>
              <w:tab w:val="right" w:leader="dot" w:pos="9350"/>
            </w:tabs>
            <w:rPr>
              <w:i w:val="0"/>
              <w:noProof/>
              <w:sz w:val="24"/>
              <w:szCs w:val="24"/>
              <w:lang w:eastAsia="ja-JP"/>
            </w:rPr>
          </w:pPr>
          <w:r>
            <w:rPr>
              <w:noProof/>
            </w:rPr>
            <w:t>Fase 2: (varighed ca. 14 dage)</w:t>
          </w:r>
          <w:r>
            <w:rPr>
              <w:noProof/>
            </w:rPr>
            <w:tab/>
          </w:r>
          <w:r>
            <w:rPr>
              <w:noProof/>
            </w:rPr>
            <w:fldChar w:fldCharType="begin"/>
          </w:r>
          <w:r>
            <w:rPr>
              <w:noProof/>
            </w:rPr>
            <w:instrText xml:space="preserve"> PAGEREF _Toc301642531 \h </w:instrText>
          </w:r>
          <w:r>
            <w:rPr>
              <w:noProof/>
            </w:rPr>
          </w:r>
          <w:r>
            <w:rPr>
              <w:noProof/>
            </w:rPr>
            <w:fldChar w:fldCharType="separate"/>
          </w:r>
          <w:r>
            <w:rPr>
              <w:noProof/>
            </w:rPr>
            <w:t>14</w:t>
          </w:r>
          <w:r>
            <w:rPr>
              <w:noProof/>
            </w:rPr>
            <w:fldChar w:fldCharType="end"/>
          </w:r>
        </w:p>
        <w:p w14:paraId="2902EF4F" w14:textId="77777777" w:rsidR="00D3557A" w:rsidRDefault="00D3557A">
          <w:pPr>
            <w:pStyle w:val="Indholdsfortegnelse3"/>
            <w:tabs>
              <w:tab w:val="right" w:leader="dot" w:pos="9350"/>
            </w:tabs>
            <w:rPr>
              <w:i w:val="0"/>
              <w:noProof/>
              <w:sz w:val="24"/>
              <w:szCs w:val="24"/>
              <w:lang w:eastAsia="ja-JP"/>
            </w:rPr>
          </w:pPr>
          <w:r>
            <w:rPr>
              <w:noProof/>
            </w:rPr>
            <w:t>Fase 3: (ca. 2 – 2 ½ måned efter igangsætning af Fase 1.)</w:t>
          </w:r>
          <w:r>
            <w:rPr>
              <w:noProof/>
            </w:rPr>
            <w:tab/>
          </w:r>
          <w:r>
            <w:rPr>
              <w:noProof/>
            </w:rPr>
            <w:fldChar w:fldCharType="begin"/>
          </w:r>
          <w:r>
            <w:rPr>
              <w:noProof/>
            </w:rPr>
            <w:instrText xml:space="preserve"> PAGEREF _Toc301642532 \h </w:instrText>
          </w:r>
          <w:r>
            <w:rPr>
              <w:noProof/>
            </w:rPr>
          </w:r>
          <w:r>
            <w:rPr>
              <w:noProof/>
            </w:rPr>
            <w:fldChar w:fldCharType="separate"/>
          </w:r>
          <w:r>
            <w:rPr>
              <w:noProof/>
            </w:rPr>
            <w:t>14</w:t>
          </w:r>
          <w:r>
            <w:rPr>
              <w:noProof/>
            </w:rPr>
            <w:fldChar w:fldCharType="end"/>
          </w:r>
        </w:p>
        <w:p w14:paraId="70A370CE" w14:textId="77777777" w:rsidR="00D3557A" w:rsidRDefault="00D3557A">
          <w:pPr>
            <w:pStyle w:val="Indholdsfortegnelse2"/>
            <w:tabs>
              <w:tab w:val="right" w:leader="dot" w:pos="9350"/>
            </w:tabs>
            <w:rPr>
              <w:smallCaps w:val="0"/>
              <w:noProof/>
              <w:sz w:val="24"/>
              <w:szCs w:val="24"/>
              <w:lang w:eastAsia="ja-JP"/>
            </w:rPr>
          </w:pPr>
          <w:r>
            <w:rPr>
              <w:noProof/>
            </w:rPr>
            <w:t>D. 2. Mulighed for udvidet anvendelse</w:t>
          </w:r>
          <w:r>
            <w:rPr>
              <w:noProof/>
            </w:rPr>
            <w:tab/>
          </w:r>
          <w:r>
            <w:rPr>
              <w:noProof/>
            </w:rPr>
            <w:fldChar w:fldCharType="begin"/>
          </w:r>
          <w:r>
            <w:rPr>
              <w:noProof/>
            </w:rPr>
            <w:instrText xml:space="preserve"> PAGEREF _Toc301642533 \h </w:instrText>
          </w:r>
          <w:r>
            <w:rPr>
              <w:noProof/>
            </w:rPr>
          </w:r>
          <w:r>
            <w:rPr>
              <w:noProof/>
            </w:rPr>
            <w:fldChar w:fldCharType="separate"/>
          </w:r>
          <w:r>
            <w:rPr>
              <w:noProof/>
            </w:rPr>
            <w:t>14</w:t>
          </w:r>
          <w:r>
            <w:rPr>
              <w:noProof/>
            </w:rPr>
            <w:fldChar w:fldCharType="end"/>
          </w:r>
        </w:p>
        <w:p w14:paraId="492B7723" w14:textId="77777777" w:rsidR="00D3557A" w:rsidRDefault="00D3557A">
          <w:pPr>
            <w:pStyle w:val="Indholdsfortegnelse2"/>
            <w:tabs>
              <w:tab w:val="right" w:leader="dot" w:pos="9350"/>
            </w:tabs>
            <w:rPr>
              <w:smallCaps w:val="0"/>
              <w:noProof/>
              <w:sz w:val="24"/>
              <w:szCs w:val="24"/>
              <w:lang w:eastAsia="ja-JP"/>
            </w:rPr>
          </w:pPr>
          <w:r>
            <w:rPr>
              <w:noProof/>
            </w:rPr>
            <w:t>D. 3. Implementering</w:t>
          </w:r>
          <w:r>
            <w:rPr>
              <w:noProof/>
            </w:rPr>
            <w:tab/>
          </w:r>
          <w:r>
            <w:rPr>
              <w:noProof/>
            </w:rPr>
            <w:fldChar w:fldCharType="begin"/>
          </w:r>
          <w:r>
            <w:rPr>
              <w:noProof/>
            </w:rPr>
            <w:instrText xml:space="preserve"> PAGEREF _Toc301642534 \h </w:instrText>
          </w:r>
          <w:r>
            <w:rPr>
              <w:noProof/>
            </w:rPr>
          </w:r>
          <w:r>
            <w:rPr>
              <w:noProof/>
            </w:rPr>
            <w:fldChar w:fldCharType="separate"/>
          </w:r>
          <w:r>
            <w:rPr>
              <w:noProof/>
            </w:rPr>
            <w:t>15</w:t>
          </w:r>
          <w:r>
            <w:rPr>
              <w:noProof/>
            </w:rPr>
            <w:fldChar w:fldCharType="end"/>
          </w:r>
        </w:p>
        <w:p w14:paraId="25D6C36C" w14:textId="571AF159" w:rsidR="00DB5572" w:rsidRDefault="00D3557A">
          <w:r>
            <w:rPr>
              <w:i/>
              <w:caps/>
              <w:color w:val="4584D3" w:themeColor="accent2"/>
              <w:sz w:val="22"/>
              <w:szCs w:val="22"/>
            </w:rPr>
            <w:fldChar w:fldCharType="end"/>
          </w:r>
        </w:p>
      </w:sdtContent>
    </w:sdt>
    <w:p w14:paraId="3B13BCA2" w14:textId="77777777" w:rsidR="00DB5572" w:rsidRDefault="00DB5572"/>
    <w:p w14:paraId="7F3867BE" w14:textId="77777777" w:rsidR="00DB5572" w:rsidRDefault="00DB5572">
      <w:pPr>
        <w:sectPr w:rsidR="00DB5572">
          <w:footerReference w:type="default" r:id="rId9"/>
          <w:headerReference w:type="first" r:id="rId10"/>
          <w:footerReference w:type="first" r:id="rId11"/>
          <w:pgSz w:w="12240" w:h="15840" w:code="1"/>
          <w:pgMar w:top="1440" w:right="1440" w:bottom="2160" w:left="1440" w:header="1296" w:footer="1296" w:gutter="0"/>
          <w:pgNumType w:fmt="lowerRoman" w:start="1"/>
          <w:cols w:space="720"/>
          <w:titlePg/>
          <w:docGrid w:linePitch="360"/>
        </w:sectPr>
      </w:pPr>
    </w:p>
    <w:sdt>
      <w:sdt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Content>
        <w:p w14:paraId="31F0DC82" w14:textId="3F5BE83E" w:rsidR="00DB5572" w:rsidRPr="00CD7190" w:rsidRDefault="00BB7BBE" w:rsidP="00CD7190">
          <w:pPr>
            <w:pStyle w:val="Overskrift"/>
          </w:pPr>
          <w:r>
            <w:t>ESDH system til EAL</w:t>
          </w:r>
        </w:p>
      </w:sdtContent>
    </w:sdt>
    <w:p w14:paraId="00484411" w14:textId="77777777" w:rsidR="00DB5572" w:rsidRPr="00CD7190" w:rsidRDefault="00A9759D" w:rsidP="00CD7190">
      <w:pPr>
        <w:pStyle w:val="Overskrift1"/>
        <w:jc w:val="left"/>
        <w:rPr>
          <w:sz w:val="28"/>
        </w:rPr>
      </w:pPr>
      <w:bookmarkStart w:id="0" w:name="_Toc301642481"/>
      <w:r w:rsidRPr="00CD7190">
        <w:rPr>
          <w:sz w:val="28"/>
        </w:rPr>
        <w:t>Indledning</w:t>
      </w:r>
      <w:bookmarkEnd w:id="0"/>
    </w:p>
    <w:p w14:paraId="2475C2A0" w14:textId="7366B274" w:rsidR="008677D3" w:rsidRDefault="008677D3" w:rsidP="00A9759D">
      <w:r>
        <w:t xml:space="preserve">Erhvervsakademi Lillebælt (EAL) har identificeret et behov for at etablere et </w:t>
      </w:r>
      <w:r w:rsidR="004E4D12">
        <w:t>ESDH</w:t>
      </w:r>
      <w:r>
        <w:t xml:space="preserve"> system. Der er gennemført et kortlægnings- og undersøgelsesarbejde, hvor man blandt andet har undersøgt Erhvervsakademiers og Professionshøjskolers anvendelse </w:t>
      </w:r>
      <w:r w:rsidR="004E4D12">
        <w:t>af ESDH</w:t>
      </w:r>
      <w:r>
        <w:t xml:space="preserve"> systemer.</w:t>
      </w:r>
    </w:p>
    <w:p w14:paraId="6E3838D2" w14:textId="7DB73217" w:rsidR="008677D3" w:rsidRDefault="008677D3" w:rsidP="00A9759D">
      <w:r>
        <w:t xml:space="preserve">Et resultat af dette arbejde er denne oversigt over krav- og ønsker til </w:t>
      </w:r>
      <w:proofErr w:type="spellStart"/>
      <w:r>
        <w:t>EAL’s</w:t>
      </w:r>
      <w:proofErr w:type="spellEnd"/>
      <w:r>
        <w:t xml:space="preserve"> kommende </w:t>
      </w:r>
      <w:r w:rsidR="004E4D12">
        <w:t>ESDH</w:t>
      </w:r>
      <w:r w:rsidR="004C5C34">
        <w:t xml:space="preserve"> system. Formålet med </w:t>
      </w:r>
      <w:r>
        <w:t>oversigt</w:t>
      </w:r>
      <w:r w:rsidR="004C5C34">
        <w:t>en</w:t>
      </w:r>
      <w:r>
        <w:t xml:space="preserve"> er, at:</w:t>
      </w:r>
    </w:p>
    <w:p w14:paraId="0800DF6A" w14:textId="32D1AB0A" w:rsidR="008677D3" w:rsidRDefault="008677D3" w:rsidP="008677D3">
      <w:pPr>
        <w:pStyle w:val="Listeafsnit"/>
        <w:numPr>
          <w:ilvl w:val="0"/>
          <w:numId w:val="39"/>
        </w:numPr>
      </w:pPr>
      <w:r>
        <w:t>Opsummere resultatet af de gennemførte undersøgelser</w:t>
      </w:r>
    </w:p>
    <w:p w14:paraId="6FDE00CD" w14:textId="2C492F30" w:rsidR="008677D3" w:rsidRDefault="000767F3" w:rsidP="008677D3">
      <w:pPr>
        <w:pStyle w:val="Listeafsnit"/>
        <w:numPr>
          <w:ilvl w:val="0"/>
          <w:numId w:val="39"/>
        </w:numPr>
      </w:pPr>
      <w:r>
        <w:t xml:space="preserve">Prioritere de krav </w:t>
      </w:r>
      <w:r w:rsidR="008677D3">
        <w:t>og ønsker</w:t>
      </w:r>
      <w:r>
        <w:t>,</w:t>
      </w:r>
      <w:r w:rsidR="008677D3">
        <w:t xml:space="preserve"> som er identificeret</w:t>
      </w:r>
    </w:p>
    <w:p w14:paraId="309B6E22" w14:textId="6FECE1FB" w:rsidR="008677D3" w:rsidRDefault="008677D3" w:rsidP="008677D3">
      <w:pPr>
        <w:pStyle w:val="Listeafsnit"/>
        <w:numPr>
          <w:ilvl w:val="0"/>
          <w:numId w:val="39"/>
        </w:numPr>
      </w:pPr>
      <w:proofErr w:type="spellStart"/>
      <w:r>
        <w:t>Facilitere</w:t>
      </w:r>
      <w:proofErr w:type="spellEnd"/>
      <w:r>
        <w:t xml:space="preserve"> en afklaring, dialog og beslutningsproces internt i EAL</w:t>
      </w:r>
    </w:p>
    <w:p w14:paraId="45D8F231" w14:textId="6F1AB655" w:rsidR="00694388" w:rsidRDefault="008677D3" w:rsidP="000767F3">
      <w:pPr>
        <w:pStyle w:val="Listeafsnit"/>
        <w:numPr>
          <w:ilvl w:val="0"/>
          <w:numId w:val="39"/>
        </w:numPr>
      </w:pPr>
      <w:r>
        <w:t xml:space="preserve">Være udgangspunktet for </w:t>
      </w:r>
      <w:r w:rsidR="00694388">
        <w:t>konkrete tilbud på et ESDH system til EAL, så</w:t>
      </w:r>
    </w:p>
    <w:p w14:paraId="26C371BB" w14:textId="23864D90" w:rsidR="000767F3" w:rsidRDefault="008677D3" w:rsidP="000767F3">
      <w:pPr>
        <w:pStyle w:val="Listeafsnit"/>
        <w:numPr>
          <w:ilvl w:val="0"/>
          <w:numId w:val="39"/>
        </w:numPr>
      </w:pPr>
      <w:proofErr w:type="spellStart"/>
      <w:r>
        <w:t>EAL’s</w:t>
      </w:r>
      <w:proofErr w:type="spellEnd"/>
      <w:r>
        <w:t xml:space="preserve"> Direktion kan vælge </w:t>
      </w:r>
      <w:r w:rsidR="004E4D12">
        <w:t>ESDH</w:t>
      </w:r>
      <w:r>
        <w:t xml:space="preserve"> leverandør </w:t>
      </w:r>
      <w:r w:rsidR="00D3557A">
        <w:t xml:space="preserve">i </w:t>
      </w:r>
      <w:r w:rsidR="00694388">
        <w:t>efteråret</w:t>
      </w:r>
      <w:r w:rsidR="000767F3">
        <w:t xml:space="preserve"> 2015, og at </w:t>
      </w:r>
      <w:r w:rsidR="00694388">
        <w:t xml:space="preserve">et </w:t>
      </w:r>
      <w:r w:rsidR="004E4D12">
        <w:t>ESDH</w:t>
      </w:r>
      <w:r w:rsidR="000767F3">
        <w:t xml:space="preserve"> systemet kan være indført og i fuld drift i løbet af efteråret</w:t>
      </w:r>
      <w:r w:rsidR="00694388">
        <w:t>/vinteren</w:t>
      </w:r>
      <w:r w:rsidR="000767F3">
        <w:t xml:space="preserve"> 2015.</w:t>
      </w:r>
    </w:p>
    <w:p w14:paraId="7CE9E727" w14:textId="77777777" w:rsidR="000767F3" w:rsidRDefault="000767F3" w:rsidP="000767F3"/>
    <w:p w14:paraId="0248BBDB" w14:textId="77777777" w:rsidR="00A9759D" w:rsidRDefault="00A9759D">
      <w:r>
        <w:br w:type="page"/>
      </w:r>
    </w:p>
    <w:p w14:paraId="3B5B5F81" w14:textId="0C87627E" w:rsidR="00A9759D" w:rsidRPr="00A9759D" w:rsidRDefault="00A9759D" w:rsidP="00CD7190">
      <w:pPr>
        <w:pStyle w:val="Overskrift1"/>
      </w:pPr>
      <w:bookmarkStart w:id="1" w:name="_Toc301642482"/>
      <w:r w:rsidRPr="00A9759D">
        <w:t xml:space="preserve">A. Strategiske mål for et </w:t>
      </w:r>
      <w:r w:rsidR="004E4D12">
        <w:t>ESDH</w:t>
      </w:r>
      <w:r w:rsidRPr="00A9759D">
        <w:t xml:space="preserve"> system</w:t>
      </w:r>
      <w:bookmarkEnd w:id="1"/>
    </w:p>
    <w:p w14:paraId="3B6BB261" w14:textId="77777777" w:rsidR="00A9759D" w:rsidRPr="00A9759D" w:rsidRDefault="00A9759D" w:rsidP="00CD7190">
      <w:pPr>
        <w:pStyle w:val="Listeafsnit"/>
        <w:numPr>
          <w:ilvl w:val="0"/>
          <w:numId w:val="4"/>
        </w:numPr>
      </w:pPr>
      <w:r w:rsidRPr="00A9759D">
        <w:t>ESDH løsningen skal være et centralt og ressourceeffektivt redskab i forbindelse med sagsbehandling i EAL.</w:t>
      </w:r>
    </w:p>
    <w:p w14:paraId="2DA70DE7" w14:textId="6082123C" w:rsidR="00A9759D" w:rsidRPr="00A9759D" w:rsidRDefault="00A9759D" w:rsidP="00CD7190">
      <w:pPr>
        <w:pStyle w:val="Listeafsnit"/>
        <w:numPr>
          <w:ilvl w:val="0"/>
          <w:numId w:val="4"/>
        </w:numPr>
      </w:pPr>
      <w:r w:rsidRPr="00A9759D">
        <w:t>ESDH løsningen skal være et centralt redskab</w:t>
      </w:r>
      <w:r w:rsidR="004E4D12">
        <w:t>,</w:t>
      </w:r>
      <w:r w:rsidRPr="00A9759D">
        <w:t xml:space="preserve"> der sikre</w:t>
      </w:r>
      <w:r w:rsidR="004E4D12">
        <w:t>r</w:t>
      </w:r>
      <w:r w:rsidRPr="00A9759D">
        <w:t xml:space="preserve"> overholdelse af de lovgivningsmæssige krav samt god skik og brug i offentlig forvaltning i </w:t>
      </w:r>
      <w:proofErr w:type="spellStart"/>
      <w:r w:rsidRPr="00A9759D">
        <w:t>EAL’s</w:t>
      </w:r>
      <w:proofErr w:type="spellEnd"/>
      <w:r w:rsidRPr="00A9759D">
        <w:t xml:space="preserve"> sagsbehandling, arkivering og journaliseringspraksis.</w:t>
      </w:r>
    </w:p>
    <w:p w14:paraId="7CCD2883" w14:textId="0CECE61E" w:rsidR="00693CE2" w:rsidRPr="00D3557A" w:rsidRDefault="00A9759D" w:rsidP="00693CE2">
      <w:pPr>
        <w:pStyle w:val="Listeafsnit"/>
        <w:numPr>
          <w:ilvl w:val="0"/>
          <w:numId w:val="4"/>
        </w:numPr>
      </w:pPr>
      <w:r w:rsidRPr="00A9759D">
        <w:t xml:space="preserve">ESDH skal styrke grundlaget for videndeling og information i </w:t>
      </w:r>
      <w:proofErr w:type="spellStart"/>
      <w:r w:rsidRPr="00A9759D">
        <w:t>EAL’s</w:t>
      </w:r>
      <w:proofErr w:type="spellEnd"/>
      <w:r w:rsidRPr="00A9759D">
        <w:t xml:space="preserve"> administration</w:t>
      </w:r>
      <w:r w:rsidR="00D3557A">
        <w:t xml:space="preserve"> og </w:t>
      </w:r>
      <w:r w:rsidR="00D3557A" w:rsidRPr="00D3557A">
        <w:t>administrative funktioner.</w:t>
      </w:r>
    </w:p>
    <w:p w14:paraId="6598225F" w14:textId="0DF194D0" w:rsidR="00693CE2" w:rsidRPr="00D3557A" w:rsidRDefault="00693CE2" w:rsidP="00693CE2">
      <w:pPr>
        <w:pStyle w:val="Listeafsnit"/>
        <w:numPr>
          <w:ilvl w:val="0"/>
          <w:numId w:val="4"/>
        </w:numPr>
      </w:pPr>
      <w:proofErr w:type="spellStart"/>
      <w:r w:rsidRPr="00D3557A">
        <w:t>EAL’s</w:t>
      </w:r>
      <w:proofErr w:type="spellEnd"/>
      <w:r w:rsidRPr="00D3557A">
        <w:t xml:space="preserve"> </w:t>
      </w:r>
      <w:r w:rsidR="004E4D12" w:rsidRPr="00D3557A">
        <w:t>ESDH</w:t>
      </w:r>
      <w:r w:rsidRPr="00D3557A">
        <w:t xml:space="preserve"> system skal </w:t>
      </w:r>
      <w:r w:rsidR="00534B2A" w:rsidRPr="00D3557A">
        <w:t xml:space="preserve">potentielt </w:t>
      </w:r>
      <w:r w:rsidRPr="00D3557A">
        <w:t xml:space="preserve">kunne udbygges til at omfatte alle dele af EAL og være et middel til at </w:t>
      </w:r>
      <w:proofErr w:type="spellStart"/>
      <w:r w:rsidRPr="00D3557A">
        <w:t>facilitere</w:t>
      </w:r>
      <w:proofErr w:type="spellEnd"/>
      <w:r w:rsidRPr="00D3557A">
        <w:t xml:space="preserve"> videndeling, samarbejde og information i hele organisationen.</w:t>
      </w:r>
    </w:p>
    <w:p w14:paraId="186B8F39" w14:textId="77777777" w:rsidR="00A9759D" w:rsidRDefault="00A9759D">
      <w:r>
        <w:br w:type="page"/>
      </w:r>
    </w:p>
    <w:p w14:paraId="71624915" w14:textId="367F6301" w:rsidR="00A9759D" w:rsidRPr="00A9759D" w:rsidRDefault="00A9759D" w:rsidP="00CD7190">
      <w:pPr>
        <w:pStyle w:val="Overskrift1"/>
      </w:pPr>
      <w:bookmarkStart w:id="2" w:name="_Toc294876543"/>
      <w:bookmarkStart w:id="3" w:name="_Toc301642483"/>
      <w:r w:rsidRPr="00A9759D">
        <w:t xml:space="preserve">B. Operationelle mål for et </w:t>
      </w:r>
      <w:r w:rsidR="004E4D12">
        <w:t>ESDH</w:t>
      </w:r>
      <w:r w:rsidRPr="00A9759D">
        <w:t xml:space="preserve"> system</w:t>
      </w:r>
      <w:bookmarkEnd w:id="2"/>
      <w:bookmarkEnd w:id="3"/>
    </w:p>
    <w:p w14:paraId="629AA07D" w14:textId="77777777" w:rsidR="00693CE2" w:rsidRDefault="00693CE2" w:rsidP="00693CE2">
      <w:r>
        <w:t>E</w:t>
      </w:r>
      <w:r w:rsidR="00A9759D" w:rsidRPr="00A9759D">
        <w:t xml:space="preserve">n ESDH løsning i form af et </w:t>
      </w:r>
      <w:r>
        <w:t xml:space="preserve">IT </w:t>
      </w:r>
      <w:r w:rsidR="00A9759D" w:rsidRPr="00A9759D">
        <w:t>administrativt system med tilh</w:t>
      </w:r>
      <w:r w:rsidR="00CD7190">
        <w:t xml:space="preserve">ørende </w:t>
      </w:r>
      <w:r w:rsidR="00A9759D" w:rsidRPr="00A9759D">
        <w:t xml:space="preserve">procedurebeskrivelser, der </w:t>
      </w:r>
    </w:p>
    <w:p w14:paraId="610BD0F9" w14:textId="1DD8A70D" w:rsidR="00A9759D" w:rsidRPr="00A9759D" w:rsidRDefault="00693CE2" w:rsidP="00CD7190">
      <w:pPr>
        <w:pStyle w:val="Listeafsnit"/>
        <w:numPr>
          <w:ilvl w:val="0"/>
          <w:numId w:val="5"/>
        </w:numPr>
      </w:pPr>
      <w:r>
        <w:t>K</w:t>
      </w:r>
      <w:r w:rsidR="00A9759D" w:rsidRPr="00A9759D">
        <w:t>an anvendes med et minimum af tidsforbrug i den daglige sagsbehand</w:t>
      </w:r>
      <w:r>
        <w:t>ling og dokumenthåndtering</w:t>
      </w:r>
      <w:r w:rsidR="00CF7D60">
        <w:t>.</w:t>
      </w:r>
    </w:p>
    <w:p w14:paraId="1D5CBA13" w14:textId="1B8D5818" w:rsidR="00A9759D" w:rsidRPr="00A9759D" w:rsidRDefault="00A9759D" w:rsidP="00CD7190">
      <w:pPr>
        <w:pStyle w:val="Listeafsnit"/>
        <w:numPr>
          <w:ilvl w:val="0"/>
          <w:numId w:val="5"/>
        </w:numPr>
      </w:pPr>
      <w:r w:rsidRPr="00A9759D">
        <w:t>Sikre en sagsbehandling, der lever op til de lovgivningsmæssige krav til arkivering og journalisering</w:t>
      </w:r>
      <w:r w:rsidR="00CF7D60">
        <w:t>.</w:t>
      </w:r>
    </w:p>
    <w:p w14:paraId="095B27AC" w14:textId="77777777" w:rsidR="00A9759D" w:rsidRPr="00A9759D" w:rsidRDefault="00A9759D" w:rsidP="00CD7190">
      <w:pPr>
        <w:pStyle w:val="Listeafsnit"/>
        <w:numPr>
          <w:ilvl w:val="0"/>
          <w:numId w:val="5"/>
        </w:numPr>
      </w:pPr>
      <w:r w:rsidRPr="00A9759D">
        <w:t>Sikre at relevante sager og dokumenter journaliseres og arkiveres i journalsystemet.</w:t>
      </w:r>
    </w:p>
    <w:p w14:paraId="090DB0E1" w14:textId="77777777" w:rsidR="00A9759D" w:rsidRPr="00A9759D" w:rsidRDefault="00A9759D" w:rsidP="00CD7190">
      <w:pPr>
        <w:pStyle w:val="Listeafsnit"/>
        <w:numPr>
          <w:ilvl w:val="0"/>
          <w:numId w:val="5"/>
        </w:numPr>
      </w:pPr>
      <w:r w:rsidRPr="00A9759D">
        <w:t xml:space="preserve">Sikre en systematik i </w:t>
      </w:r>
      <w:proofErr w:type="spellStart"/>
      <w:r w:rsidRPr="00A9759D">
        <w:t>EAL’s</w:t>
      </w:r>
      <w:proofErr w:type="spellEnd"/>
      <w:r w:rsidRPr="00A9759D">
        <w:t xml:space="preserve"> journaliserings- og arkiveringspraksis, som opfylder kravene fra Statens Arkiver til opbevaring, aflevering og kassation.</w:t>
      </w:r>
    </w:p>
    <w:p w14:paraId="6D474E79" w14:textId="77777777" w:rsidR="00A9759D" w:rsidRPr="00A9759D" w:rsidRDefault="00693CE2" w:rsidP="00CD7190">
      <w:pPr>
        <w:pStyle w:val="Listeafsnit"/>
        <w:numPr>
          <w:ilvl w:val="0"/>
          <w:numId w:val="5"/>
        </w:numPr>
      </w:pPr>
      <w:r>
        <w:t>Sikre e</w:t>
      </w:r>
      <w:r w:rsidR="00A9759D" w:rsidRPr="00A9759D">
        <w:t>ffektive arbejdsgange i forhold til arkivering og journalisering gennem integration til MS Office-pakken, e-mails og digital post.</w:t>
      </w:r>
    </w:p>
    <w:p w14:paraId="639A74A3" w14:textId="77777777" w:rsidR="00A9759D" w:rsidRPr="00A9759D" w:rsidRDefault="00693CE2" w:rsidP="00CD7190">
      <w:pPr>
        <w:pStyle w:val="Listeafsnit"/>
        <w:numPr>
          <w:ilvl w:val="0"/>
          <w:numId w:val="5"/>
        </w:numPr>
      </w:pPr>
      <w:r>
        <w:t>Styrker en</w:t>
      </w:r>
      <w:r w:rsidR="00A9759D" w:rsidRPr="00A9759D">
        <w:t xml:space="preserve"> helhe</w:t>
      </w:r>
      <w:r>
        <w:t>dsorientering i sagsbehandling, hvor</w:t>
      </w:r>
      <w:r w:rsidR="00A9759D" w:rsidRPr="00A9759D">
        <w:t xml:space="preserve"> adgang til sager og dokumenter kan deles på tværs af adresser/afdelinger, og den enkelte sagsbehandler har adgang til viden om relevante sager af samme karakter eller om samme person(er).</w:t>
      </w:r>
    </w:p>
    <w:p w14:paraId="377974A5" w14:textId="77777777" w:rsidR="00A9759D" w:rsidRPr="00A9759D" w:rsidRDefault="00693CE2" w:rsidP="00CD7190">
      <w:pPr>
        <w:pStyle w:val="Listeafsnit"/>
        <w:numPr>
          <w:ilvl w:val="0"/>
          <w:numId w:val="5"/>
        </w:numPr>
      </w:pPr>
      <w:r>
        <w:t>Reducerer</w:t>
      </w:r>
      <w:r w:rsidR="00A9759D" w:rsidRPr="00A9759D">
        <w:t xml:space="preserve"> tidsforbrug</w:t>
      </w:r>
      <w:r>
        <w:t>et</w:t>
      </w:r>
      <w:r w:rsidR="00A9759D" w:rsidRPr="00A9759D">
        <w:t xml:space="preserve"> til genfinding/lokalisering af sager og dokumenter.</w:t>
      </w:r>
    </w:p>
    <w:p w14:paraId="497CB934" w14:textId="77777777" w:rsidR="00A9759D" w:rsidRPr="00A9759D" w:rsidRDefault="00534B2A" w:rsidP="00CD7190">
      <w:pPr>
        <w:pStyle w:val="Listeafsnit"/>
        <w:numPr>
          <w:ilvl w:val="0"/>
          <w:numId w:val="5"/>
        </w:numPr>
      </w:pPr>
      <w:r>
        <w:t>Helt eller d</w:t>
      </w:r>
      <w:r w:rsidR="00693CE2">
        <w:t>elvis</w:t>
      </w:r>
      <w:r>
        <w:t>t</w:t>
      </w:r>
      <w:r w:rsidR="00693CE2">
        <w:t xml:space="preserve"> automatiserer</w:t>
      </w:r>
      <w:r w:rsidR="00A9759D" w:rsidRPr="00A9759D">
        <w:t xml:space="preserve"> rutineprægede arbejdsprocesser gennem opsætning af </w:t>
      </w:r>
      <w:proofErr w:type="spellStart"/>
      <w:r w:rsidR="00A9759D" w:rsidRPr="00A9759D">
        <w:t>workflow</w:t>
      </w:r>
      <w:proofErr w:type="spellEnd"/>
      <w:r w:rsidR="00A9759D" w:rsidRPr="00A9759D">
        <w:t>-løsninger.</w:t>
      </w:r>
    </w:p>
    <w:p w14:paraId="50D9E2DF" w14:textId="77777777" w:rsidR="00A9759D" w:rsidRPr="00A9759D" w:rsidRDefault="00693CE2" w:rsidP="00CD7190">
      <w:pPr>
        <w:pStyle w:val="Listeafsnit"/>
        <w:numPr>
          <w:ilvl w:val="0"/>
          <w:numId w:val="5"/>
        </w:numPr>
      </w:pPr>
      <w:r>
        <w:t>Integrere</w:t>
      </w:r>
      <w:r w:rsidR="00534B2A">
        <w:t>r</w:t>
      </w:r>
      <w:r>
        <w:t xml:space="preserve"> e</w:t>
      </w:r>
      <w:r w:rsidR="00A9759D" w:rsidRPr="00A9759D">
        <w:t>ffektive arbejdsgange i forhold til håndtering og deling af dokumenter gennem versionsstyring og lignende redskaber.</w:t>
      </w:r>
    </w:p>
    <w:p w14:paraId="51E15CD4" w14:textId="77777777" w:rsidR="00A9759D" w:rsidRDefault="00693CE2" w:rsidP="00CD7190">
      <w:pPr>
        <w:pStyle w:val="Listeafsnit"/>
        <w:numPr>
          <w:ilvl w:val="0"/>
          <w:numId w:val="5"/>
        </w:numPr>
      </w:pPr>
      <w:r>
        <w:t>Muliggør en hurtigere, enklere og</w:t>
      </w:r>
      <w:r w:rsidR="00A9759D" w:rsidRPr="00A9759D">
        <w:t xml:space="preserve"> nemmere post</w:t>
      </w:r>
      <w:r w:rsidR="00510F3A">
        <w:t>- og informations</w:t>
      </w:r>
      <w:r w:rsidR="00A9759D" w:rsidRPr="00A9759D">
        <w:t>håndtering.</w:t>
      </w:r>
    </w:p>
    <w:p w14:paraId="4DB3065C" w14:textId="77777777" w:rsidR="00CD7190" w:rsidRDefault="00CD7190">
      <w:r>
        <w:br w:type="page"/>
      </w:r>
    </w:p>
    <w:p w14:paraId="6807CCFD" w14:textId="0D85131D" w:rsidR="00CD7190" w:rsidRPr="00CD7190" w:rsidRDefault="00CD7190" w:rsidP="00CD7190">
      <w:pPr>
        <w:pStyle w:val="Overskrift1"/>
      </w:pPr>
      <w:bookmarkStart w:id="4" w:name="_Toc294876544"/>
      <w:bookmarkStart w:id="5" w:name="_Toc301642484"/>
      <w:r w:rsidRPr="00CD7190">
        <w:t xml:space="preserve">C. Krav til et </w:t>
      </w:r>
      <w:r w:rsidR="004E4D12">
        <w:t>ESDH</w:t>
      </w:r>
      <w:r w:rsidRPr="00CD7190">
        <w:t xml:space="preserve"> system</w:t>
      </w:r>
      <w:bookmarkEnd w:id="4"/>
      <w:bookmarkEnd w:id="5"/>
    </w:p>
    <w:p w14:paraId="0E4FF063" w14:textId="77777777" w:rsidR="00CD7190" w:rsidRDefault="00FA69B5" w:rsidP="00CD7190">
      <w:pPr>
        <w:pStyle w:val="Overskrift2"/>
      </w:pPr>
      <w:bookmarkStart w:id="6" w:name="_Toc301642485"/>
      <w:r>
        <w:t xml:space="preserve">C. 1. </w:t>
      </w:r>
      <w:r w:rsidR="00CD7190">
        <w:t>Systematik</w:t>
      </w:r>
      <w:bookmarkEnd w:id="6"/>
    </w:p>
    <w:p w14:paraId="2BC5BDB7" w14:textId="00C8F46E" w:rsidR="00CD7190" w:rsidRPr="00CD7190" w:rsidRDefault="00CD7190" w:rsidP="00CD7190">
      <w:r w:rsidRPr="00CD7190">
        <w:t>I det følgende er oplistet krav</w:t>
      </w:r>
      <w:r w:rsidR="004C5C34">
        <w:t xml:space="preserve"> og ønsker</w:t>
      </w:r>
      <w:r w:rsidRPr="00CD7190">
        <w:t xml:space="preserve"> til </w:t>
      </w:r>
      <w:r w:rsidR="004E4D12">
        <w:t>ESDH</w:t>
      </w:r>
      <w:r w:rsidRPr="00CD7190">
        <w:t>-løsningen med en systematisering og prioriteri</w:t>
      </w:r>
      <w:r w:rsidR="00534B2A">
        <w:t>ng af de enkelte parametre i op til 3</w:t>
      </w:r>
      <w:r w:rsidRPr="00CD7190">
        <w:t xml:space="preserve"> kategorier:</w:t>
      </w:r>
    </w:p>
    <w:p w14:paraId="5C0BCE5A" w14:textId="77777777" w:rsidR="00CD7190" w:rsidRPr="00CD7190" w:rsidRDefault="00CD7190" w:rsidP="00981FFB">
      <w:pPr>
        <w:pStyle w:val="Listeafsnit"/>
        <w:numPr>
          <w:ilvl w:val="0"/>
          <w:numId w:val="8"/>
        </w:numPr>
      </w:pPr>
      <w:r w:rsidRPr="00CD7190">
        <w:t>Meget vigtigt</w:t>
      </w:r>
    </w:p>
    <w:p w14:paraId="4BF8275D" w14:textId="77777777" w:rsidR="00CD7190" w:rsidRPr="00CD7190" w:rsidRDefault="00CD7190" w:rsidP="00981FFB">
      <w:pPr>
        <w:pStyle w:val="Listeafsnit"/>
        <w:numPr>
          <w:ilvl w:val="0"/>
          <w:numId w:val="8"/>
        </w:numPr>
      </w:pPr>
      <w:r w:rsidRPr="00CD7190">
        <w:t>Vigtigt</w:t>
      </w:r>
    </w:p>
    <w:p w14:paraId="0A0AFE5E" w14:textId="77777777" w:rsidR="00FA69B5" w:rsidRDefault="00CD7190" w:rsidP="00981FFB">
      <w:pPr>
        <w:pStyle w:val="Listeafsnit"/>
        <w:numPr>
          <w:ilvl w:val="0"/>
          <w:numId w:val="8"/>
        </w:numPr>
      </w:pPr>
      <w:r w:rsidRPr="00CD7190">
        <w:t>Ønsker</w:t>
      </w:r>
    </w:p>
    <w:p w14:paraId="62CD1EFC" w14:textId="77777777" w:rsidR="00CD7190" w:rsidRPr="00555664" w:rsidRDefault="00CD7190" w:rsidP="00FA69B5">
      <w:pPr>
        <w:pStyle w:val="Overskrift2"/>
      </w:pPr>
      <w:bookmarkStart w:id="7" w:name="_Toc288397160"/>
      <w:bookmarkStart w:id="8" w:name="_Toc288397513"/>
      <w:bookmarkStart w:id="9" w:name="_Toc294876546"/>
      <w:bookmarkStart w:id="10" w:name="_Toc301642486"/>
      <w:r w:rsidRPr="00555664">
        <w:t>C. 2. Anvendelse</w:t>
      </w:r>
      <w:bookmarkEnd w:id="7"/>
      <w:bookmarkEnd w:id="8"/>
      <w:bookmarkEnd w:id="9"/>
      <w:bookmarkEnd w:id="10"/>
    </w:p>
    <w:p w14:paraId="722A8448" w14:textId="27E6387E" w:rsidR="00CD7190" w:rsidRPr="00555664" w:rsidRDefault="00FA69B5" w:rsidP="00FA69B5">
      <w:pPr>
        <w:pStyle w:val="Overskrift3"/>
      </w:pPr>
      <w:bookmarkStart w:id="11" w:name="_Toc288397161"/>
      <w:bookmarkStart w:id="12" w:name="_Toc288397514"/>
      <w:bookmarkStart w:id="13" w:name="_Toc294876547"/>
      <w:bookmarkStart w:id="14" w:name="_Toc301642487"/>
      <w:r>
        <w:t xml:space="preserve">C. 2. 1. </w:t>
      </w:r>
      <w:r w:rsidR="00CD7190" w:rsidRPr="00555664">
        <w:t>Meget vigtigt</w:t>
      </w:r>
      <w:bookmarkEnd w:id="11"/>
      <w:bookmarkEnd w:id="12"/>
      <w:bookmarkEnd w:id="13"/>
      <w:bookmarkEnd w:id="14"/>
    </w:p>
    <w:p w14:paraId="26350DF3" w14:textId="7B2B9327" w:rsidR="003435C7" w:rsidRDefault="00CD7190" w:rsidP="007D31A4">
      <w:pPr>
        <w:pStyle w:val="Listeafsnit"/>
        <w:numPr>
          <w:ilvl w:val="0"/>
          <w:numId w:val="9"/>
        </w:numPr>
      </w:pPr>
      <w:r w:rsidRPr="00555664">
        <w:t xml:space="preserve">ESDH-systemet skal være overskueligt og </w:t>
      </w:r>
      <w:r w:rsidR="00E45404">
        <w:t xml:space="preserve">have et enkelt og </w:t>
      </w:r>
      <w:r w:rsidRPr="00555664">
        <w:t>brugervenligt</w:t>
      </w:r>
      <w:r w:rsidR="00E45404">
        <w:t xml:space="preserve"> interface.</w:t>
      </w:r>
      <w:r w:rsidRPr="00555664">
        <w:t xml:space="preserve"> </w:t>
      </w:r>
    </w:p>
    <w:p w14:paraId="01DD53E3" w14:textId="6A07307B" w:rsidR="00CD7190" w:rsidRPr="00555664" w:rsidRDefault="00CD7190" w:rsidP="007D31A4">
      <w:pPr>
        <w:pStyle w:val="Listeafsnit"/>
        <w:numPr>
          <w:ilvl w:val="0"/>
          <w:numId w:val="9"/>
        </w:numPr>
      </w:pPr>
      <w:r w:rsidRPr="00555664">
        <w:t>Systemet skal være let og effektivt at anvende, bl.a. i kraft af lav klikfaktor</w:t>
      </w:r>
      <w:r w:rsidR="00E45404">
        <w:t xml:space="preserve"> samt enkle og intuitive arbejdsgange integreret i de IT systemer/software, som EAL allerede anvender.</w:t>
      </w:r>
    </w:p>
    <w:p w14:paraId="31F0D14A" w14:textId="50AE5513" w:rsidR="00CD7190" w:rsidRDefault="004E4D12" w:rsidP="007D31A4">
      <w:pPr>
        <w:pStyle w:val="Listeafsnit"/>
        <w:numPr>
          <w:ilvl w:val="0"/>
          <w:numId w:val="9"/>
        </w:numPr>
      </w:pPr>
      <w:r>
        <w:t>ESDH</w:t>
      </w:r>
      <w:r w:rsidR="00CD7190" w:rsidRPr="00555664">
        <w:t xml:space="preserve"> systemet skal kunne håndtere alle almindeligt forekomne tekst, billed</w:t>
      </w:r>
      <w:r w:rsidR="00510F3A">
        <w:t>-</w:t>
      </w:r>
      <w:r w:rsidR="00CD7190" w:rsidRPr="00555664">
        <w:t xml:space="preserve"> og videofiler. Leverandøren skal opliste de filtyper som systemet kan håndtere, og/eller oplyse eventuelle begrænsninger eller på nuværende tidspunkt kendte begrænsninger mht</w:t>
      </w:r>
      <w:r w:rsidR="00625891">
        <w:t>.</w:t>
      </w:r>
      <w:r w:rsidR="00CD7190" w:rsidRPr="00555664">
        <w:t xml:space="preserve"> filtypehåndtering.</w:t>
      </w:r>
    </w:p>
    <w:p w14:paraId="5877A28E" w14:textId="08C5B6D5" w:rsidR="00625891" w:rsidRDefault="00625891" w:rsidP="007D31A4">
      <w:pPr>
        <w:pStyle w:val="Listeafsnit"/>
        <w:numPr>
          <w:ilvl w:val="0"/>
          <w:numId w:val="9"/>
        </w:numPr>
      </w:pPr>
      <w:r>
        <w:t xml:space="preserve">Data i </w:t>
      </w:r>
      <w:r w:rsidR="004E4D12">
        <w:t>ESDH</w:t>
      </w:r>
      <w:r>
        <w:t xml:space="preserve"> systemet skal i princippet kunne arkiveres uden tidsbegrænsninger efter aflevering af disse til Statens Arkiver. Efter aflevering af systemets data </w:t>
      </w:r>
      <w:r w:rsidR="00222B7E">
        <w:t xml:space="preserve">til Statens Arkiver </w:t>
      </w:r>
      <w:r>
        <w:t>kan EAL fast</w:t>
      </w:r>
      <w:r w:rsidR="00222B7E">
        <w:t xml:space="preserve">sætte begrænsninger i hvor lang tid data, eller bestemte typer af data opbevares i </w:t>
      </w:r>
      <w:proofErr w:type="spellStart"/>
      <w:r w:rsidR="00222B7E">
        <w:t>EAL’s</w:t>
      </w:r>
      <w:proofErr w:type="spellEnd"/>
      <w:r w:rsidR="00222B7E">
        <w:t xml:space="preserve"> </w:t>
      </w:r>
      <w:r w:rsidR="004E4D12">
        <w:t>ESDH</w:t>
      </w:r>
      <w:r w:rsidR="00222B7E">
        <w:t xml:space="preserve"> system i overensstemmelse med de love og regler, som EAL er underlagt som en del af den offentlige forvaltning. </w:t>
      </w:r>
    </w:p>
    <w:p w14:paraId="0A886D9B" w14:textId="10004264" w:rsidR="00981FFB" w:rsidRDefault="003435C7" w:rsidP="003435C7">
      <w:pPr>
        <w:pStyle w:val="Overskrift3"/>
      </w:pPr>
      <w:bookmarkStart w:id="15" w:name="_Toc301642488"/>
      <w:r>
        <w:t>C. 2. 2. Vigtigt</w:t>
      </w:r>
      <w:bookmarkEnd w:id="15"/>
    </w:p>
    <w:p w14:paraId="4EDAE8DE" w14:textId="73470924" w:rsidR="003435C7" w:rsidRDefault="003435C7" w:rsidP="007D31A4">
      <w:pPr>
        <w:pStyle w:val="Listeafsnit"/>
        <w:numPr>
          <w:ilvl w:val="0"/>
          <w:numId w:val="10"/>
        </w:numPr>
      </w:pPr>
      <w:r>
        <w:t>ESDH skal være</w:t>
      </w:r>
      <w:r w:rsidRPr="00555664">
        <w:t xml:space="preserve"> en integreret og naturlig del </w:t>
      </w:r>
      <w:r w:rsidR="00694388">
        <w:t>af de normale arbejdsprocesser. D</w:t>
      </w:r>
      <w:r w:rsidRPr="00555664">
        <w:t xml:space="preserve">et </w:t>
      </w:r>
      <w:r w:rsidR="00E45404">
        <w:t xml:space="preserve">må ikke være </w:t>
      </w:r>
      <w:r w:rsidRPr="00555664">
        <w:t>en ekstra opgave at bruge ESDH-systemet.</w:t>
      </w:r>
    </w:p>
    <w:p w14:paraId="103EA8B5" w14:textId="2489541E" w:rsidR="003435C7" w:rsidRPr="003435C7" w:rsidRDefault="003435C7" w:rsidP="007D31A4">
      <w:pPr>
        <w:pStyle w:val="Listeafsnit"/>
        <w:numPr>
          <w:ilvl w:val="0"/>
          <w:numId w:val="10"/>
        </w:numPr>
      </w:pPr>
      <w:r w:rsidRPr="00555664">
        <w:t xml:space="preserve">Systemet skal i sin opbygning og anvendelse kunne opfylde behov fra </w:t>
      </w:r>
      <w:r w:rsidR="00E45404">
        <w:t xml:space="preserve">meget forskellige </w:t>
      </w:r>
      <w:r>
        <w:t>brugere</w:t>
      </w:r>
      <w:r w:rsidR="00E45404">
        <w:t>. Nogle vil bruge</w:t>
      </w:r>
      <w:r w:rsidR="002F5CED">
        <w:t xml:space="preserve"> systemet hver dag.</w:t>
      </w:r>
      <w:r>
        <w:t xml:space="preserve"> </w:t>
      </w:r>
      <w:r w:rsidR="002F5CED">
        <w:t>A</w:t>
      </w:r>
      <w:r w:rsidR="00E45404">
        <w:t xml:space="preserve">ndre </w:t>
      </w:r>
      <w:r>
        <w:t>bruger</w:t>
      </w:r>
      <w:r w:rsidR="00E45404">
        <w:t>e</w:t>
      </w:r>
      <w:r>
        <w:t xml:space="preserve"> </w:t>
      </w:r>
      <w:r w:rsidR="00E45404">
        <w:t xml:space="preserve">vil have </w:t>
      </w:r>
      <w:r>
        <w:t>et mere lejlighe</w:t>
      </w:r>
      <w:r w:rsidR="002F5CED">
        <w:t>dsvist behov og måske kun bruge</w:t>
      </w:r>
      <w:r>
        <w:t xml:space="preserve"> systemet få</w:t>
      </w:r>
      <w:r w:rsidR="002F5CED">
        <w:t xml:space="preserve"> gange om måneden, og derfor have</w:t>
      </w:r>
      <w:r>
        <w:t xml:space="preserve"> et særligt behov for enkle og intuitive arbejdsgange. </w:t>
      </w:r>
    </w:p>
    <w:p w14:paraId="7E99D9D2" w14:textId="37FAB45D" w:rsidR="00CD7190" w:rsidRPr="00555664" w:rsidRDefault="003435C7" w:rsidP="00FA69B5">
      <w:pPr>
        <w:pStyle w:val="Overskrift3"/>
      </w:pPr>
      <w:bookmarkStart w:id="16" w:name="_Toc288397162"/>
      <w:bookmarkStart w:id="17" w:name="_Toc288397515"/>
      <w:bookmarkStart w:id="18" w:name="_Toc294876548"/>
      <w:bookmarkStart w:id="19" w:name="_Toc301642489"/>
      <w:r>
        <w:t>C. 2. 3</w:t>
      </w:r>
      <w:r w:rsidR="00FA69B5">
        <w:t xml:space="preserve">. </w:t>
      </w:r>
      <w:r w:rsidR="00CD7190" w:rsidRPr="00555664">
        <w:t>Ønsker</w:t>
      </w:r>
      <w:bookmarkEnd w:id="16"/>
      <w:bookmarkEnd w:id="17"/>
      <w:bookmarkEnd w:id="18"/>
      <w:bookmarkEnd w:id="19"/>
    </w:p>
    <w:p w14:paraId="6F465A9A" w14:textId="3D293DF9" w:rsidR="00FA69B5" w:rsidRDefault="004E4D12" w:rsidP="007D31A4">
      <w:pPr>
        <w:pStyle w:val="Listeafsnit"/>
        <w:numPr>
          <w:ilvl w:val="0"/>
          <w:numId w:val="11"/>
        </w:numPr>
      </w:pPr>
      <w:r>
        <w:t>ESDH</w:t>
      </w:r>
      <w:r w:rsidR="00E45404">
        <w:t xml:space="preserve"> systemet skal kunne u</w:t>
      </w:r>
      <w:r w:rsidR="00CD7190" w:rsidRPr="00555664">
        <w:t>nderstøtte diverse (projekt)-arbejder i organisationen med eventuelle værktøjer for dokument</w:t>
      </w:r>
      <w:r w:rsidR="0073570C">
        <w:t>- og informations</w:t>
      </w:r>
      <w:r w:rsidR="00CD7190" w:rsidRPr="00555664">
        <w:t>håndtering på t</w:t>
      </w:r>
      <w:r w:rsidR="0073570C">
        <w:t>værs af organisatoriske enheder og arbejdsfunktioner.</w:t>
      </w:r>
    </w:p>
    <w:p w14:paraId="299BA0A8" w14:textId="6A504CC3" w:rsidR="003435C7" w:rsidRDefault="004E4D12" w:rsidP="007D31A4">
      <w:pPr>
        <w:pStyle w:val="Listeafsnit"/>
        <w:numPr>
          <w:ilvl w:val="0"/>
          <w:numId w:val="11"/>
        </w:numPr>
      </w:pPr>
      <w:r>
        <w:t>ESDH</w:t>
      </w:r>
      <w:r w:rsidR="003435C7">
        <w:t xml:space="preserve"> </w:t>
      </w:r>
      <w:r w:rsidR="00E45404">
        <w:t xml:space="preserve">systemet </w:t>
      </w:r>
      <w:r w:rsidR="003435C7">
        <w:t>skal u</w:t>
      </w:r>
      <w:r w:rsidR="003435C7" w:rsidRPr="00555664">
        <w:t xml:space="preserve">nderstøtte sammenhængende arbejdsprocesser og sagsbehandling i organisationen, bl.a. gennem automatisk </w:t>
      </w:r>
      <w:proofErr w:type="spellStart"/>
      <w:r w:rsidR="003435C7" w:rsidRPr="00555664">
        <w:t>workflowløsning</w:t>
      </w:r>
      <w:proofErr w:type="spellEnd"/>
      <w:r w:rsidR="003435C7" w:rsidRPr="00555664">
        <w:t>/opsætning.</w:t>
      </w:r>
    </w:p>
    <w:p w14:paraId="48224B00" w14:textId="424F9ADF" w:rsidR="00063071" w:rsidRDefault="00E45404" w:rsidP="0077766D">
      <w:pPr>
        <w:pStyle w:val="Listeafsnit"/>
        <w:numPr>
          <w:ilvl w:val="0"/>
          <w:numId w:val="11"/>
        </w:numPr>
      </w:pPr>
      <w:r>
        <w:t xml:space="preserve">Mulighed for øget brugervenlighed gennem </w:t>
      </w:r>
      <w:r w:rsidRPr="00E45404">
        <w:t xml:space="preserve">personlige indstillinger/visninger ud fra </w:t>
      </w:r>
      <w:r>
        <w:t xml:space="preserve">personligt defineret </w:t>
      </w:r>
      <w:r w:rsidRPr="00E45404">
        <w:t xml:space="preserve">brugerprofil. </w:t>
      </w:r>
    </w:p>
    <w:p w14:paraId="44678D7C" w14:textId="77777777" w:rsidR="00FA69B5" w:rsidRPr="00FA69B5" w:rsidRDefault="00FA69B5" w:rsidP="00FA69B5">
      <w:pPr>
        <w:pStyle w:val="Overskrift2"/>
      </w:pPr>
      <w:bookmarkStart w:id="20" w:name="_Toc288397163"/>
      <w:bookmarkStart w:id="21" w:name="_Toc288397516"/>
      <w:bookmarkStart w:id="22" w:name="_Toc294876549"/>
      <w:bookmarkStart w:id="23" w:name="_Toc301642490"/>
      <w:r w:rsidRPr="00FA69B5">
        <w:t>C. 3. Funktioner</w:t>
      </w:r>
      <w:bookmarkEnd w:id="20"/>
      <w:bookmarkEnd w:id="21"/>
      <w:bookmarkEnd w:id="22"/>
      <w:r w:rsidR="0073570C">
        <w:t>/features</w:t>
      </w:r>
      <w:bookmarkEnd w:id="23"/>
    </w:p>
    <w:p w14:paraId="53ABB645" w14:textId="07368F03" w:rsidR="00FA69B5" w:rsidRPr="00FA69B5" w:rsidRDefault="00FA69B5" w:rsidP="00FA69B5">
      <w:r w:rsidRPr="00FA69B5">
        <w:t>ESDH-løsningen skal kunne indeholde følgende funktioner/features:</w:t>
      </w:r>
    </w:p>
    <w:p w14:paraId="7D7C684D" w14:textId="6AAADD5A" w:rsidR="00FA69B5" w:rsidRPr="00FA69B5" w:rsidRDefault="002F5CED" w:rsidP="00FA69B5">
      <w:pPr>
        <w:pStyle w:val="Overskrift3"/>
      </w:pPr>
      <w:bookmarkStart w:id="24" w:name="_Toc288397164"/>
      <w:bookmarkStart w:id="25" w:name="_Toc288397517"/>
      <w:bookmarkStart w:id="26" w:name="_Toc294876550"/>
      <w:bookmarkStart w:id="27" w:name="_Toc301642491"/>
      <w:r>
        <w:t xml:space="preserve">C. 3. 1. </w:t>
      </w:r>
      <w:r w:rsidR="00FA69B5" w:rsidRPr="00FA69B5">
        <w:t>Meget vigtigt</w:t>
      </w:r>
      <w:bookmarkEnd w:id="24"/>
      <w:bookmarkEnd w:id="25"/>
      <w:bookmarkEnd w:id="26"/>
      <w:bookmarkEnd w:id="27"/>
    </w:p>
    <w:p w14:paraId="28BA601D" w14:textId="50D10DD1" w:rsidR="00FA69B5" w:rsidRPr="00FA69B5" w:rsidRDefault="002270E8" w:rsidP="00FD706D">
      <w:pPr>
        <w:pStyle w:val="Listeafsnit"/>
        <w:numPr>
          <w:ilvl w:val="0"/>
          <w:numId w:val="12"/>
        </w:numPr>
      </w:pPr>
      <w:r>
        <w:t>Håndtering af e</w:t>
      </w:r>
      <w:r w:rsidR="00FA69B5" w:rsidRPr="00FA69B5">
        <w:t>n struktureret og udbygget journalplan med mulighed for løbende at foretage rettelser</w:t>
      </w:r>
      <w:r w:rsidR="00CA770B">
        <w:t xml:space="preserve"> og ændringer</w:t>
      </w:r>
      <w:r w:rsidR="00FA69B5" w:rsidRPr="00FA69B5">
        <w:t>. Eventuelle begrænsninger i formuleringen af en journalplans formulering af numre og/eller betegnelser med bogstaver skal angives.</w:t>
      </w:r>
    </w:p>
    <w:p w14:paraId="1106020B" w14:textId="50DB5668" w:rsidR="00FA69B5" w:rsidRDefault="00FA69B5" w:rsidP="00FD706D">
      <w:pPr>
        <w:pStyle w:val="Listeafsnit"/>
        <w:numPr>
          <w:ilvl w:val="0"/>
          <w:numId w:val="12"/>
        </w:numPr>
      </w:pPr>
      <w:r w:rsidRPr="00FA69B5">
        <w:t>Mulighed for at sende mail og/eller journalisere fra mailsystemet i en integreret arbej</w:t>
      </w:r>
      <w:r w:rsidR="0073570C">
        <w:t xml:space="preserve">dsproces ved afsendelse af mail, </w:t>
      </w:r>
      <w:r w:rsidRPr="00FA69B5">
        <w:t>samt let og intuitiv journalisering af mails.</w:t>
      </w:r>
      <w:r w:rsidR="004C5C34">
        <w:t xml:space="preserve"> (se også </w:t>
      </w:r>
      <w:r w:rsidR="00354A8A">
        <w:t>om mailsystem i afsnit C.7.1.c.</w:t>
      </w:r>
      <w:r w:rsidR="00CA770B">
        <w:t>)</w:t>
      </w:r>
      <w:r w:rsidR="00CF7D60">
        <w:t>.</w:t>
      </w:r>
    </w:p>
    <w:p w14:paraId="2E891ABE" w14:textId="1A809813" w:rsidR="0073570C" w:rsidRPr="00FA69B5" w:rsidRDefault="0073570C" w:rsidP="00FD706D">
      <w:pPr>
        <w:pStyle w:val="Listeafsnit"/>
        <w:numPr>
          <w:ilvl w:val="0"/>
          <w:numId w:val="12"/>
        </w:numPr>
      </w:pPr>
      <w:r>
        <w:t>Mulighed for at journalisere/arkivere information</w:t>
      </w:r>
      <w:r w:rsidR="00980792">
        <w:t>,</w:t>
      </w:r>
      <w:r>
        <w:t xml:space="preserve"> der ikke nød</w:t>
      </w:r>
      <w:r w:rsidR="00693CE2">
        <w:t>vendigvis er elektronisk for eksempel ved scanning eller lignende</w:t>
      </w:r>
      <w:r w:rsidR="00CF7D60">
        <w:t>.</w:t>
      </w:r>
    </w:p>
    <w:p w14:paraId="008D31F4" w14:textId="518CBD7D" w:rsidR="00FA69B5" w:rsidRPr="00FA69B5" w:rsidRDefault="00FA69B5" w:rsidP="00FD706D">
      <w:pPr>
        <w:pStyle w:val="Listeafsnit"/>
        <w:numPr>
          <w:ilvl w:val="0"/>
          <w:numId w:val="12"/>
        </w:numPr>
      </w:pPr>
      <w:r w:rsidRPr="00FA69B5">
        <w:t xml:space="preserve">Et </w:t>
      </w:r>
      <w:proofErr w:type="spellStart"/>
      <w:r w:rsidRPr="00FA69B5">
        <w:t>indscanningsmodul</w:t>
      </w:r>
      <w:proofErr w:type="spellEnd"/>
      <w:r w:rsidRPr="00FA69B5">
        <w:t xml:space="preserve"> der:</w:t>
      </w:r>
      <w:r w:rsidR="007F2551">
        <w:t xml:space="preserve"> </w:t>
      </w:r>
      <w:r w:rsidR="007D31A4">
        <w:t xml:space="preserve">er let og hurtig at betjene, </w:t>
      </w:r>
      <w:r w:rsidRPr="00FA69B5">
        <w:t>kan</w:t>
      </w:r>
      <w:r w:rsidR="00354A8A">
        <w:t xml:space="preserve"> </w:t>
      </w:r>
      <w:proofErr w:type="spellStart"/>
      <w:r w:rsidR="00354A8A">
        <w:t>indskanne</w:t>
      </w:r>
      <w:proofErr w:type="spellEnd"/>
      <w:r w:rsidR="00354A8A">
        <w:t xml:space="preserve"> multiple </w:t>
      </w:r>
      <w:r w:rsidR="007F2551">
        <w:t>dokumentsider</w:t>
      </w:r>
      <w:r w:rsidR="00354A8A">
        <w:t xml:space="preserve"> med en minimumshastighed på 6 sider/minut</w:t>
      </w:r>
      <w:r w:rsidR="007F2551">
        <w:t xml:space="preserve">, </w:t>
      </w:r>
      <w:r w:rsidRPr="00FA69B5">
        <w:t>overfører enkel</w:t>
      </w:r>
      <w:r w:rsidR="00354A8A">
        <w:t>t og hurtigt til ESDH-løsningen og</w:t>
      </w:r>
      <w:r w:rsidRPr="00FA69B5">
        <w:t xml:space="preserve"> har mulighed for at sca</w:t>
      </w:r>
      <w:r w:rsidR="00EB020A">
        <w:t>nne direkte til en specifik sag (se også C. 3. 3. g. om OCR behandling)</w:t>
      </w:r>
    </w:p>
    <w:p w14:paraId="43C20E0B" w14:textId="07E4AEA4" w:rsidR="00FA69B5" w:rsidRPr="00FA69B5" w:rsidRDefault="00FA69B5" w:rsidP="00FD706D">
      <w:pPr>
        <w:pStyle w:val="Listeafsnit"/>
        <w:numPr>
          <w:ilvl w:val="0"/>
          <w:numId w:val="12"/>
        </w:numPr>
      </w:pPr>
      <w:r w:rsidRPr="00FA69B5">
        <w:t xml:space="preserve">Reminder-funktion – adviseringsfunktion, der kan anvendes til at gøre </w:t>
      </w:r>
      <w:r w:rsidR="002F5CED">
        <w:t xml:space="preserve">en bruger eller </w:t>
      </w:r>
      <w:r w:rsidRPr="00FA69B5">
        <w:t>kollegaer op</w:t>
      </w:r>
      <w:r w:rsidR="00980792">
        <w:t>mærksomme på udvikling i en sag/</w:t>
      </w:r>
      <w:r w:rsidRPr="00FA69B5">
        <w:t>overlevere en sag til videre behandling og/eller at fremnotere en sag til en bestemt dato</w:t>
      </w:r>
      <w:r w:rsidR="00CF7D60">
        <w:t>.</w:t>
      </w:r>
    </w:p>
    <w:p w14:paraId="01F23961" w14:textId="33E3B392" w:rsidR="00FA69B5" w:rsidRPr="00FA69B5" w:rsidRDefault="00FA69B5" w:rsidP="00FD706D">
      <w:pPr>
        <w:pStyle w:val="Listeafsnit"/>
        <w:numPr>
          <w:ilvl w:val="0"/>
          <w:numId w:val="12"/>
        </w:numPr>
      </w:pPr>
      <w:r w:rsidRPr="00FA69B5">
        <w:t xml:space="preserve">Dannelse af </w:t>
      </w:r>
      <w:r w:rsidR="007F2551">
        <w:t xml:space="preserve">postlister og </w:t>
      </w:r>
      <w:r w:rsidRPr="00FA69B5">
        <w:t>lister målrettet spec</w:t>
      </w:r>
      <w:r w:rsidR="007F2551">
        <w:t>ielle målgrupper eller defineret</w:t>
      </w:r>
      <w:r w:rsidRPr="00FA69B5">
        <w:t xml:space="preserve"> på specifikke parametre.</w:t>
      </w:r>
    </w:p>
    <w:p w14:paraId="448FF516" w14:textId="77777777" w:rsidR="00FA69B5" w:rsidRPr="00FA69B5" w:rsidRDefault="00FA69B5" w:rsidP="00FD706D">
      <w:pPr>
        <w:pStyle w:val="Listeafsnit"/>
        <w:numPr>
          <w:ilvl w:val="0"/>
          <w:numId w:val="12"/>
        </w:numPr>
      </w:pPr>
      <w:r w:rsidRPr="00FA69B5">
        <w:t>Angivelse af kladdefunktion ift. filer som endnu er under udarbejdelse.</w:t>
      </w:r>
    </w:p>
    <w:p w14:paraId="61BA2555" w14:textId="7D037930" w:rsidR="00FA69B5" w:rsidRPr="00FA69B5" w:rsidRDefault="002270E8" w:rsidP="00FD706D">
      <w:pPr>
        <w:pStyle w:val="Listeafsnit"/>
        <w:numPr>
          <w:ilvl w:val="0"/>
          <w:numId w:val="12"/>
        </w:numPr>
      </w:pPr>
      <w:r>
        <w:t>Håndtering af</w:t>
      </w:r>
      <w:r w:rsidR="00534B2A">
        <w:t xml:space="preserve"> </w:t>
      </w:r>
      <w:r w:rsidR="00FA69B5" w:rsidRPr="00FA69B5">
        <w:t>sager</w:t>
      </w:r>
      <w:r w:rsidR="00534B2A">
        <w:t xml:space="preserve"> på enkeltpersoner og studerende</w:t>
      </w:r>
      <w:r w:rsidR="00FA69B5" w:rsidRPr="00FA69B5">
        <w:t xml:space="preserve"> (sager m. personfølsomme oplysninger).</w:t>
      </w:r>
    </w:p>
    <w:p w14:paraId="3D3724A4" w14:textId="53191884" w:rsidR="00FA69B5" w:rsidRPr="00FA69B5" w:rsidRDefault="002270E8" w:rsidP="00FD706D">
      <w:pPr>
        <w:pStyle w:val="Listeafsnit"/>
        <w:numPr>
          <w:ilvl w:val="0"/>
          <w:numId w:val="12"/>
        </w:numPr>
      </w:pPr>
      <w:r>
        <w:t>Håndtering</w:t>
      </w:r>
      <w:r w:rsidR="00FA69B5" w:rsidRPr="00FA69B5">
        <w:t xml:space="preserve"> </w:t>
      </w:r>
      <w:r w:rsidR="00694388">
        <w:t xml:space="preserve">af </w:t>
      </w:r>
      <w:r w:rsidR="00FA69B5" w:rsidRPr="00FA69B5">
        <w:t>personalesager (sager m. personfølsomme oplysninger).</w:t>
      </w:r>
    </w:p>
    <w:p w14:paraId="07857D99" w14:textId="03681126" w:rsidR="00FA69B5" w:rsidRPr="00FA69B5" w:rsidRDefault="00FA69B5" w:rsidP="00FD706D">
      <w:pPr>
        <w:pStyle w:val="Listeafsnit"/>
        <w:numPr>
          <w:ilvl w:val="0"/>
          <w:numId w:val="12"/>
        </w:numPr>
      </w:pPr>
      <w:r w:rsidRPr="00FA69B5">
        <w:t>Versionsstyring med muligh</w:t>
      </w:r>
      <w:r w:rsidR="007F2551">
        <w:t>ed for at kunne gå tilbage til og/eller</w:t>
      </w:r>
      <w:r w:rsidRPr="00FA69B5">
        <w:t xml:space="preserve"> genskabe tidligere versioner af et dokument samt tydelig identifikation af versionsnummer.</w:t>
      </w:r>
    </w:p>
    <w:p w14:paraId="143A1C50" w14:textId="77777777" w:rsidR="00FA69B5" w:rsidRDefault="00FA69B5" w:rsidP="00FD706D">
      <w:pPr>
        <w:pStyle w:val="Listeafsnit"/>
        <w:numPr>
          <w:ilvl w:val="0"/>
          <w:numId w:val="12"/>
        </w:numPr>
      </w:pPr>
      <w:r w:rsidRPr="00FA69B5">
        <w:t>Mulighed for at tilknytte emne/søgeord til en sag/dokument</w:t>
      </w:r>
    </w:p>
    <w:p w14:paraId="717CDBE2" w14:textId="77777777" w:rsidR="0070466A" w:rsidRDefault="0070466A" w:rsidP="00FD706D">
      <w:pPr>
        <w:pStyle w:val="Listeafsnit"/>
        <w:numPr>
          <w:ilvl w:val="0"/>
          <w:numId w:val="12"/>
        </w:numPr>
      </w:pPr>
      <w:r w:rsidRPr="00FA69B5">
        <w:t>Fjernelse/sletning af dokumenter fra sager, eksempelvis skriftlige advarsler i personsager.</w:t>
      </w:r>
    </w:p>
    <w:p w14:paraId="5C0CC8B6" w14:textId="4F3BB79D" w:rsidR="0070466A" w:rsidRPr="00FA69B5" w:rsidRDefault="007F2551" w:rsidP="00FD706D">
      <w:pPr>
        <w:pStyle w:val="Listeafsnit"/>
        <w:numPr>
          <w:ilvl w:val="0"/>
          <w:numId w:val="12"/>
        </w:numPr>
      </w:pPr>
      <w:r w:rsidRPr="00FA69B5">
        <w:t>Udskrive oversigt o</w:t>
      </w:r>
      <w:r>
        <w:t>ver dokumenter i konkrete sager for eksempel systematiseret efter dokumenternes status i relation til reglerne om aktindsigt og offentlighed</w:t>
      </w:r>
      <w:r w:rsidR="00CF7D60">
        <w:t>.</w:t>
      </w:r>
    </w:p>
    <w:p w14:paraId="145CE4B5" w14:textId="4817FB3F" w:rsidR="00FA69B5" w:rsidRPr="00FA69B5" w:rsidRDefault="007D31A4" w:rsidP="00FA69B5">
      <w:pPr>
        <w:pStyle w:val="Overskrift3"/>
      </w:pPr>
      <w:bookmarkStart w:id="28" w:name="_Toc288397165"/>
      <w:bookmarkStart w:id="29" w:name="_Toc288397518"/>
      <w:bookmarkStart w:id="30" w:name="_Toc294876551"/>
      <w:bookmarkStart w:id="31" w:name="_Toc301642492"/>
      <w:r>
        <w:t xml:space="preserve">C. 3. 2. </w:t>
      </w:r>
      <w:r w:rsidR="00FA69B5" w:rsidRPr="00FA69B5">
        <w:t>Vigtigt</w:t>
      </w:r>
      <w:bookmarkEnd w:id="28"/>
      <w:bookmarkEnd w:id="29"/>
      <w:bookmarkEnd w:id="30"/>
      <w:bookmarkEnd w:id="31"/>
    </w:p>
    <w:p w14:paraId="401AEF36" w14:textId="717C7ADC" w:rsidR="0070466A" w:rsidRDefault="0070466A" w:rsidP="00FD706D">
      <w:pPr>
        <w:pStyle w:val="Listeafsnit"/>
        <w:numPr>
          <w:ilvl w:val="0"/>
          <w:numId w:val="13"/>
        </w:numPr>
      </w:pPr>
      <w:r w:rsidRPr="00FA69B5">
        <w:t xml:space="preserve">Automatisk </w:t>
      </w:r>
      <w:r w:rsidR="00EB020A">
        <w:t xml:space="preserve">eller </w:t>
      </w:r>
      <w:proofErr w:type="spellStart"/>
      <w:r w:rsidR="00EB020A">
        <w:t>semi</w:t>
      </w:r>
      <w:proofErr w:type="spellEnd"/>
      <w:r w:rsidR="00EB020A">
        <w:t xml:space="preserve">-automatisk </w:t>
      </w:r>
      <w:r w:rsidRPr="00FA69B5">
        <w:t>registrering af udgået post, eventuelt som tvungen journalisering ved brug af brevskabeloner</w:t>
      </w:r>
      <w:r>
        <w:t xml:space="preserve"> eller lignende</w:t>
      </w:r>
      <w:r w:rsidR="00EB020A">
        <w:t xml:space="preserve"> så man ikke kan afsende post uden at tage stilling til om dokumentet skal journaliseres eller ej.</w:t>
      </w:r>
    </w:p>
    <w:p w14:paraId="42869550" w14:textId="5F9B43CE" w:rsidR="0070466A" w:rsidRPr="00FA69B5" w:rsidRDefault="007F2551" w:rsidP="00FD706D">
      <w:pPr>
        <w:pStyle w:val="Listeafsnit"/>
        <w:numPr>
          <w:ilvl w:val="0"/>
          <w:numId w:val="13"/>
        </w:numPr>
      </w:pPr>
      <w:r>
        <w:t>Mulighed for at t</w:t>
      </w:r>
      <w:r w:rsidRPr="00FA69B5">
        <w:t>il</w:t>
      </w:r>
      <w:r>
        <w:t>gå og genåbne én arkiveret sag.</w:t>
      </w:r>
    </w:p>
    <w:p w14:paraId="0F9C8290" w14:textId="11F4BA06" w:rsidR="00FA69B5" w:rsidRPr="00FA69B5" w:rsidRDefault="00FA69B5" w:rsidP="00FD706D">
      <w:pPr>
        <w:pStyle w:val="Listeafsnit"/>
        <w:numPr>
          <w:ilvl w:val="0"/>
          <w:numId w:val="13"/>
        </w:numPr>
      </w:pPr>
      <w:r w:rsidRPr="00FA69B5">
        <w:t>Dagsordensmodul/r</w:t>
      </w:r>
      <w:r w:rsidR="002270E8">
        <w:t>eferatmodul og bilagshåndtering til formelle møder.</w:t>
      </w:r>
    </w:p>
    <w:p w14:paraId="24DDBA1D" w14:textId="326E54CC" w:rsidR="00FA69B5" w:rsidRDefault="00FA69B5" w:rsidP="00FD706D">
      <w:pPr>
        <w:pStyle w:val="Listeafsnit"/>
        <w:numPr>
          <w:ilvl w:val="0"/>
          <w:numId w:val="13"/>
        </w:numPr>
      </w:pPr>
      <w:r w:rsidRPr="00FA69B5">
        <w:t>Mulighed for at trække statistiske data vedr. brugen af ESDH-systemet.</w:t>
      </w:r>
      <w:r w:rsidR="007D31A4">
        <w:t xml:space="preserve"> Leverandøren skal oplyse om mulighederne</w:t>
      </w:r>
      <w:r w:rsidR="00CA770B">
        <w:t>.</w:t>
      </w:r>
    </w:p>
    <w:p w14:paraId="2D13A4E3" w14:textId="38C9E3F2" w:rsidR="002F5CED" w:rsidRDefault="007D31A4" w:rsidP="002F5CED">
      <w:pPr>
        <w:pStyle w:val="Overskrift3"/>
      </w:pPr>
      <w:bookmarkStart w:id="32" w:name="_Toc301642493"/>
      <w:r>
        <w:t xml:space="preserve">C. 3. 3. </w:t>
      </w:r>
      <w:r w:rsidR="002F5CED">
        <w:t>Ønsker</w:t>
      </w:r>
      <w:bookmarkEnd w:id="32"/>
    </w:p>
    <w:p w14:paraId="58C3F284" w14:textId="77777777" w:rsidR="007D31A4" w:rsidRDefault="007D31A4" w:rsidP="00FD706D">
      <w:pPr>
        <w:pStyle w:val="Listeafsnit"/>
        <w:numPr>
          <w:ilvl w:val="0"/>
          <w:numId w:val="14"/>
        </w:numPr>
      </w:pPr>
      <w:r w:rsidRPr="00FA69B5">
        <w:t>Mulighed for at anvende tastatur/genvejstaster.</w:t>
      </w:r>
    </w:p>
    <w:p w14:paraId="34162688" w14:textId="40FFECBC" w:rsidR="00CA770B" w:rsidRDefault="00CA770B" w:rsidP="00FD706D">
      <w:pPr>
        <w:pStyle w:val="Listeafsnit"/>
        <w:numPr>
          <w:ilvl w:val="0"/>
          <w:numId w:val="14"/>
        </w:numPr>
      </w:pPr>
      <w:r w:rsidRPr="00FA69B5">
        <w:t xml:space="preserve">Abonnementsfunktion så man kan abonnere på </w:t>
      </w:r>
      <w:r w:rsidR="00154AEF">
        <w:t>”</w:t>
      </w:r>
      <w:r w:rsidRPr="00FA69B5">
        <w:t>nyt</w:t>
      </w:r>
      <w:r w:rsidR="00154AEF">
        <w:t>”</w:t>
      </w:r>
      <w:r w:rsidRPr="00FA69B5">
        <w:t xml:space="preserve"> i bestemte sager</w:t>
      </w:r>
      <w:r w:rsidR="00CF7D60">
        <w:t>.</w:t>
      </w:r>
    </w:p>
    <w:p w14:paraId="51313397" w14:textId="2DD89429" w:rsidR="0070466A" w:rsidRDefault="0070466A" w:rsidP="00FD706D">
      <w:pPr>
        <w:pStyle w:val="Listeafsnit"/>
        <w:numPr>
          <w:ilvl w:val="0"/>
          <w:numId w:val="14"/>
        </w:numPr>
      </w:pPr>
      <w:r w:rsidRPr="00FA69B5">
        <w:t>EAL-skabeloner</w:t>
      </w:r>
      <w:r w:rsidR="007F2551">
        <w:t xml:space="preserve"> direkte fra </w:t>
      </w:r>
      <w:r w:rsidR="004E4D12">
        <w:t>ESDH</w:t>
      </w:r>
      <w:r w:rsidR="007F2551">
        <w:t xml:space="preserve"> systemet</w:t>
      </w:r>
      <w:r w:rsidRPr="00FA69B5">
        <w:t>, disse skal være lette at tilgå og tilrette ift. tekst/indhold. Dog med central styring af layout. Mulighed for at udarbejde skabeloner</w:t>
      </w:r>
      <w:r w:rsidR="007F2551">
        <w:t xml:space="preserve"> for afdelinger</w:t>
      </w:r>
      <w:r w:rsidRPr="00FA69B5">
        <w:t>.</w:t>
      </w:r>
    </w:p>
    <w:p w14:paraId="61A1CE08" w14:textId="77777777" w:rsidR="007F2551" w:rsidRDefault="007F2551" w:rsidP="00FD706D">
      <w:pPr>
        <w:pStyle w:val="Listeafsnit"/>
        <w:numPr>
          <w:ilvl w:val="0"/>
          <w:numId w:val="14"/>
        </w:numPr>
      </w:pPr>
      <w:r>
        <w:t>Mulighed for at f</w:t>
      </w:r>
      <w:r w:rsidRPr="00FA69B5">
        <w:t>oretage basisregistrering og/eller udvidet registrering (efter behov).</w:t>
      </w:r>
    </w:p>
    <w:p w14:paraId="592FD449" w14:textId="77777777" w:rsidR="007F2551" w:rsidRPr="00FA69B5" w:rsidRDefault="007F2551" w:rsidP="00FD706D">
      <w:pPr>
        <w:pStyle w:val="Listeafsnit"/>
        <w:numPr>
          <w:ilvl w:val="0"/>
          <w:numId w:val="14"/>
        </w:numPr>
      </w:pPr>
      <w:r w:rsidRPr="00FA69B5">
        <w:t>Arkivering af gamle/lukkede sager i et særskilt arkiv</w:t>
      </w:r>
      <w:r>
        <w:t xml:space="preserve"> eller lignende</w:t>
      </w:r>
      <w:r w:rsidRPr="00FA69B5">
        <w:t>.</w:t>
      </w:r>
    </w:p>
    <w:p w14:paraId="66A42919" w14:textId="1AF585FA" w:rsidR="00063071" w:rsidRDefault="00EF7DB4" w:rsidP="0077766D">
      <w:pPr>
        <w:pStyle w:val="Listeafsnit"/>
        <w:numPr>
          <w:ilvl w:val="0"/>
          <w:numId w:val="14"/>
        </w:numPr>
      </w:pPr>
      <w:r w:rsidRPr="00FA69B5">
        <w:t>Ift. indkommet post - angivelse af, hvorvidt én sag er til orientering eller én sag der skal ageres i forhold til.</w:t>
      </w:r>
    </w:p>
    <w:p w14:paraId="76902681" w14:textId="4BE22845" w:rsidR="00EB020A" w:rsidRPr="007D31A4" w:rsidRDefault="00EB020A" w:rsidP="0077766D">
      <w:pPr>
        <w:pStyle w:val="Listeafsnit"/>
        <w:numPr>
          <w:ilvl w:val="0"/>
          <w:numId w:val="14"/>
        </w:numPr>
      </w:pPr>
      <w:r>
        <w:t xml:space="preserve">OCR behandling som en del af </w:t>
      </w:r>
      <w:proofErr w:type="spellStart"/>
      <w:r>
        <w:t>indscanningsmodulet</w:t>
      </w:r>
      <w:proofErr w:type="spellEnd"/>
      <w:r>
        <w:t xml:space="preserve"> (se også ovenfor C. 3. 1. c og d).</w:t>
      </w:r>
    </w:p>
    <w:p w14:paraId="6939A92C" w14:textId="77777777" w:rsidR="00FA69B5" w:rsidRPr="00FA69B5" w:rsidRDefault="00FA69B5" w:rsidP="00FA69B5">
      <w:pPr>
        <w:pStyle w:val="Overskrift2"/>
      </w:pPr>
      <w:bookmarkStart w:id="33" w:name="_Toc288397166"/>
      <w:bookmarkStart w:id="34" w:name="_Toc288397519"/>
      <w:bookmarkStart w:id="35" w:name="_Toc294876552"/>
      <w:bookmarkStart w:id="36" w:name="_Toc301642494"/>
      <w:r w:rsidRPr="00FA69B5">
        <w:t>C. 4. Søgefunktion</w:t>
      </w:r>
      <w:bookmarkEnd w:id="33"/>
      <w:bookmarkEnd w:id="34"/>
      <w:bookmarkEnd w:id="35"/>
      <w:bookmarkEnd w:id="36"/>
    </w:p>
    <w:p w14:paraId="641BF77E" w14:textId="74E9E685" w:rsidR="00FA69B5" w:rsidRPr="00FA69B5" w:rsidRDefault="009E502A" w:rsidP="00FA69B5">
      <w:pPr>
        <w:pStyle w:val="Overskrift3"/>
      </w:pPr>
      <w:bookmarkStart w:id="37" w:name="_Toc288397167"/>
      <w:bookmarkStart w:id="38" w:name="_Toc288397520"/>
      <w:bookmarkStart w:id="39" w:name="_Toc294876553"/>
      <w:bookmarkStart w:id="40" w:name="_Toc301642495"/>
      <w:r>
        <w:t xml:space="preserve">C. 4. 1. </w:t>
      </w:r>
      <w:r w:rsidR="00FA69B5" w:rsidRPr="00FA69B5">
        <w:t>Meget vigtigt</w:t>
      </w:r>
      <w:bookmarkEnd w:id="37"/>
      <w:bookmarkEnd w:id="38"/>
      <w:bookmarkEnd w:id="39"/>
      <w:bookmarkEnd w:id="40"/>
    </w:p>
    <w:p w14:paraId="29E1517E" w14:textId="0FA3DF8C" w:rsidR="00570D19" w:rsidRDefault="004E4D12" w:rsidP="009E502A">
      <w:pPr>
        <w:pStyle w:val="Listeafsnit"/>
        <w:numPr>
          <w:ilvl w:val="0"/>
          <w:numId w:val="15"/>
        </w:numPr>
      </w:pPr>
      <w:r>
        <w:t>ESDH</w:t>
      </w:r>
      <w:r w:rsidR="009E502A">
        <w:t xml:space="preserve"> systemet skal have en funktionel og effektiv </w:t>
      </w:r>
      <w:r w:rsidR="00FA69B5" w:rsidRPr="00FA69B5">
        <w:t xml:space="preserve">søgefunktion i overensstemmelse med </w:t>
      </w:r>
      <w:r w:rsidR="00150744">
        <w:t>”</w:t>
      </w:r>
      <w:proofErr w:type="spellStart"/>
      <w:r w:rsidR="00150744">
        <w:t>state</w:t>
      </w:r>
      <w:proofErr w:type="spellEnd"/>
      <w:r w:rsidR="00150744">
        <w:t xml:space="preserve">-of-the art” for </w:t>
      </w:r>
      <w:r w:rsidR="00570D19">
        <w:t>søgefunktioner.</w:t>
      </w:r>
    </w:p>
    <w:p w14:paraId="1F77DA45" w14:textId="77777777" w:rsidR="00FA46EF" w:rsidRDefault="00570D19" w:rsidP="009E502A">
      <w:pPr>
        <w:pStyle w:val="Listeafsnit"/>
        <w:numPr>
          <w:ilvl w:val="0"/>
          <w:numId w:val="15"/>
        </w:numPr>
      </w:pPr>
      <w:r>
        <w:t>Søgefunktionen skal omfatte</w:t>
      </w:r>
      <w:r w:rsidR="009E502A">
        <w:t>:</w:t>
      </w:r>
      <w:r w:rsidR="00FA69B5" w:rsidRPr="00FA69B5">
        <w:t xml:space="preserve"> fritekst, fuldtekst og </w:t>
      </w:r>
      <w:proofErr w:type="spellStart"/>
      <w:r w:rsidR="00FA69B5" w:rsidRPr="00FA69B5">
        <w:t>frasesøgning</w:t>
      </w:r>
      <w:proofErr w:type="spellEnd"/>
      <w:r w:rsidR="00FA69B5" w:rsidRPr="00FA69B5">
        <w:t xml:space="preserve">, </w:t>
      </w:r>
    </w:p>
    <w:p w14:paraId="1FF275F1" w14:textId="53FD3F77" w:rsidR="00FA69B5" w:rsidRPr="00FA69B5" w:rsidRDefault="00FA69B5" w:rsidP="009E502A">
      <w:pPr>
        <w:pStyle w:val="Listeafsnit"/>
        <w:numPr>
          <w:ilvl w:val="0"/>
          <w:numId w:val="15"/>
        </w:numPr>
      </w:pPr>
      <w:r w:rsidRPr="00FA69B5">
        <w:t>Leverandøren skal angive hvilke filtyper, søgefunktionen kan håndtere.</w:t>
      </w:r>
    </w:p>
    <w:p w14:paraId="33A357DF" w14:textId="63E3768C" w:rsidR="00FA69B5" w:rsidRPr="00FA69B5" w:rsidRDefault="00FA69B5" w:rsidP="009E502A">
      <w:pPr>
        <w:pStyle w:val="Listeafsnit"/>
        <w:numPr>
          <w:ilvl w:val="0"/>
          <w:numId w:val="15"/>
        </w:numPr>
      </w:pPr>
      <w:r w:rsidRPr="00FA69B5">
        <w:t xml:space="preserve">Mulighed for at kunne søge på </w:t>
      </w:r>
      <w:r w:rsidR="00150744">
        <w:t>for eksempel sagsansvarlig</w:t>
      </w:r>
      <w:r w:rsidRPr="00FA69B5">
        <w:t xml:space="preserve">, journalnummer, </w:t>
      </w:r>
      <w:proofErr w:type="spellStart"/>
      <w:r w:rsidRPr="00FA69B5">
        <w:t>sagstekst</w:t>
      </w:r>
      <w:proofErr w:type="spellEnd"/>
      <w:r w:rsidRPr="00FA69B5">
        <w:t>, årstal, d</w:t>
      </w:r>
      <w:r w:rsidR="00150744">
        <w:t xml:space="preserve">ato, filtekst, adviseringer eller flere </w:t>
      </w:r>
      <w:proofErr w:type="spellStart"/>
      <w:r w:rsidR="00150744">
        <w:t>predefinerede</w:t>
      </w:r>
      <w:proofErr w:type="spellEnd"/>
      <w:r w:rsidR="00150744">
        <w:t xml:space="preserve"> elementer. Mulighederne i leverandørens system skal specificeres.</w:t>
      </w:r>
    </w:p>
    <w:p w14:paraId="1C6EDE21" w14:textId="4C3D7FBD" w:rsidR="00FA69B5" w:rsidRPr="00FA69B5" w:rsidRDefault="009E502A" w:rsidP="00FA69B5">
      <w:pPr>
        <w:pStyle w:val="Overskrift3"/>
      </w:pPr>
      <w:bookmarkStart w:id="41" w:name="_Toc301642496"/>
      <w:r>
        <w:t xml:space="preserve">C. 4. 2. </w:t>
      </w:r>
      <w:r w:rsidR="00FA69B5" w:rsidRPr="00FA69B5">
        <w:t>Vigtigt</w:t>
      </w:r>
      <w:bookmarkEnd w:id="41"/>
    </w:p>
    <w:p w14:paraId="644C62D7" w14:textId="79050361" w:rsidR="00FA69B5" w:rsidRPr="00FA69B5" w:rsidRDefault="00FA46EF" w:rsidP="00FA46EF">
      <w:pPr>
        <w:pStyle w:val="Listeafsnit"/>
        <w:numPr>
          <w:ilvl w:val="0"/>
          <w:numId w:val="16"/>
        </w:numPr>
      </w:pPr>
      <w:r>
        <w:t xml:space="preserve">Søgefunktionen </w:t>
      </w:r>
      <w:r w:rsidR="00FA69B5" w:rsidRPr="00FA69B5">
        <w:t>skal muliggøre ”hierarkisk søgning”, så brugeren kan skærpe sine søgekriterier, hvis der opstår for mange ”hits” efter en søgning, og på basis af de ellerede opnående hits i en eller flere omgange opnå færre hits med successivt skærpede søgekriterier – eller visa versa.</w:t>
      </w:r>
    </w:p>
    <w:p w14:paraId="48FB328B" w14:textId="6E5A6693" w:rsidR="00FD706D" w:rsidRDefault="009E502A" w:rsidP="00FD706D">
      <w:pPr>
        <w:pStyle w:val="Overskrift3"/>
      </w:pPr>
      <w:bookmarkStart w:id="42" w:name="_Toc301642497"/>
      <w:r>
        <w:t xml:space="preserve">C. 4. 3. </w:t>
      </w:r>
      <w:r w:rsidR="00FD706D">
        <w:t>Ønsker</w:t>
      </w:r>
      <w:bookmarkEnd w:id="42"/>
    </w:p>
    <w:p w14:paraId="202635DB" w14:textId="46C070FA" w:rsidR="00063071" w:rsidRDefault="00150744" w:rsidP="0077766D">
      <w:pPr>
        <w:pStyle w:val="Listeafsnit"/>
        <w:numPr>
          <w:ilvl w:val="0"/>
          <w:numId w:val="17"/>
        </w:numPr>
      </w:pPr>
      <w:r w:rsidRPr="00150744">
        <w:t>Mulighed for at man kan foretage for eksempel en nærmere defineret ”enkel søgning” og ”avanceret søgning”  eller lignende hensigtsmæssig og brugervenlig søgesystematisering.</w:t>
      </w:r>
    </w:p>
    <w:p w14:paraId="42FCA751" w14:textId="61A32677" w:rsidR="00D3557A" w:rsidRDefault="00FA46EF" w:rsidP="00D3557A">
      <w:pPr>
        <w:pStyle w:val="Listeafsnit"/>
        <w:numPr>
          <w:ilvl w:val="0"/>
          <w:numId w:val="17"/>
        </w:numPr>
      </w:pPr>
      <w:r w:rsidRPr="00FA69B5">
        <w:t xml:space="preserve">Søgefunktionen mulighed for at anvende </w:t>
      </w:r>
      <w:proofErr w:type="spellStart"/>
      <w:r w:rsidRPr="00FA69B5">
        <w:t>boolske</w:t>
      </w:r>
      <w:proofErr w:type="spellEnd"/>
      <w:r w:rsidRPr="00FA69B5">
        <w:t xml:space="preserve"> operatorer (og, ikke, eller)</w:t>
      </w:r>
      <w:r>
        <w:t xml:space="preserve"> etc</w:t>
      </w:r>
      <w:r w:rsidRPr="00FA69B5">
        <w:t>.</w:t>
      </w:r>
      <w:bookmarkStart w:id="43" w:name="_Toc288397168"/>
      <w:bookmarkStart w:id="44" w:name="_Toc288397521"/>
      <w:bookmarkStart w:id="45" w:name="_Toc301642498"/>
    </w:p>
    <w:p w14:paraId="700CB631" w14:textId="77777777" w:rsidR="00FA69B5" w:rsidRPr="00FA69B5" w:rsidRDefault="00FA69B5" w:rsidP="00FA69B5">
      <w:pPr>
        <w:pStyle w:val="Overskrift2"/>
      </w:pPr>
      <w:r w:rsidRPr="00FA69B5">
        <w:t>C. 5. Adgang/rettighedshåndtering</w:t>
      </w:r>
      <w:bookmarkEnd w:id="43"/>
      <w:bookmarkEnd w:id="44"/>
      <w:bookmarkEnd w:id="45"/>
    </w:p>
    <w:p w14:paraId="32B66C30" w14:textId="3E24520D" w:rsidR="00FA69B5" w:rsidRPr="00FA69B5" w:rsidRDefault="009E502A" w:rsidP="00FA69B5">
      <w:pPr>
        <w:pStyle w:val="Overskrift3"/>
      </w:pPr>
      <w:bookmarkStart w:id="46" w:name="_Toc288397169"/>
      <w:bookmarkStart w:id="47" w:name="_Toc288397522"/>
      <w:bookmarkStart w:id="48" w:name="_Toc301642499"/>
      <w:r>
        <w:t xml:space="preserve">C. 5. 1. </w:t>
      </w:r>
      <w:r w:rsidR="00FA69B5" w:rsidRPr="00FA69B5">
        <w:t>Meget vigtigt</w:t>
      </w:r>
      <w:bookmarkEnd w:id="46"/>
      <w:bookmarkEnd w:id="47"/>
      <w:bookmarkEnd w:id="48"/>
    </w:p>
    <w:p w14:paraId="63B61163" w14:textId="662B8142" w:rsidR="004F6C85" w:rsidRDefault="004F6C85" w:rsidP="004F6C85">
      <w:pPr>
        <w:pStyle w:val="Listeafsnit"/>
        <w:numPr>
          <w:ilvl w:val="0"/>
          <w:numId w:val="18"/>
        </w:numPr>
      </w:pPr>
      <w:r>
        <w:t xml:space="preserve">Adgangs- og rettighedsstyring skal kunne ske i overensstemmelse med forvaltningsloven, offentlighedsloven samt almindeligt anderkendte principper for god skik og brug i offentlig forvaltning. </w:t>
      </w:r>
      <w:r w:rsidRPr="00FA69B5">
        <w:t xml:space="preserve">Der skal </w:t>
      </w:r>
      <w:r>
        <w:t xml:space="preserve">for eksempel </w:t>
      </w:r>
      <w:r w:rsidRPr="00FA69B5">
        <w:t>være en logningsfunktion, således at det altid er muligt at undersøge, hvem der har set et dokument i systemet</w:t>
      </w:r>
      <w:r>
        <w:t>.</w:t>
      </w:r>
    </w:p>
    <w:p w14:paraId="1B6146FB" w14:textId="2908EDA6" w:rsidR="00FA69B5" w:rsidRDefault="00FA69B5" w:rsidP="009E502A">
      <w:pPr>
        <w:pStyle w:val="Listeafsnit"/>
        <w:numPr>
          <w:ilvl w:val="0"/>
          <w:numId w:val="18"/>
        </w:numPr>
      </w:pPr>
      <w:r w:rsidRPr="00FA69B5">
        <w:t>Rettighedstildeling på gruppe-, sags- og d</w:t>
      </w:r>
      <w:r w:rsidR="00150744">
        <w:t>okument-niveau – som minimum mulighed for</w:t>
      </w:r>
      <w:r w:rsidR="00EF7DB4">
        <w:t xml:space="preserve"> rettighedsstyring defineret på kombinationer af </w:t>
      </w:r>
      <w:r w:rsidR="00150744">
        <w:t>”</w:t>
      </w:r>
      <w:r w:rsidR="00EF7DB4">
        <w:t>se-læse-rediger</w:t>
      </w:r>
      <w:r w:rsidR="00150744">
        <w:t>”</w:t>
      </w:r>
      <w:r w:rsidR="00EF7DB4">
        <w:t xml:space="preserve"> mulighed og/eller </w:t>
      </w:r>
      <w:r w:rsidRPr="00FA69B5">
        <w:t>adgan</w:t>
      </w:r>
      <w:r w:rsidR="00EF7DB4">
        <w:t>gsmulighed til data.</w:t>
      </w:r>
    </w:p>
    <w:p w14:paraId="22AD123F" w14:textId="77777777" w:rsidR="004F6C85" w:rsidRPr="00FA69B5" w:rsidRDefault="004F6C85" w:rsidP="004F6C85">
      <w:pPr>
        <w:pStyle w:val="Listeafsnit"/>
        <w:numPr>
          <w:ilvl w:val="0"/>
          <w:numId w:val="18"/>
        </w:numPr>
      </w:pPr>
      <w:r w:rsidRPr="00FA69B5">
        <w:t xml:space="preserve">ESDH-systemets rettighedsstyring skal kunne integreres og styres via organisatorisk tilhørsforhold og en segmentering af brugere med forskellige rettigheder/muligheder i systemet for eksempel som ”normal bruger” (ren passiv arkivering og få læsemuligheder), ”udvidet bruger” (arkivering samt visse læse/søge muligheder) og ”superbruger”, der for eksempel kan slette oplysninger (ex. personfølsomme oplysninger der skal slettes </w:t>
      </w:r>
      <w:proofErr w:type="spellStart"/>
      <w:r w:rsidRPr="00FA69B5">
        <w:t>pga</w:t>
      </w:r>
      <w:proofErr w:type="spellEnd"/>
      <w:r w:rsidRPr="00FA69B5">
        <w:t xml:space="preserve"> lovgivningskrav herom) og tilføje journalnumre/sager samt evt. søgeord og andre typer af metadata i systemet. Leverandøren kan specificere ell</w:t>
      </w:r>
      <w:r>
        <w:t>er anbefale en systematik for brugertyper</w:t>
      </w:r>
      <w:r w:rsidRPr="00FA69B5">
        <w:t>.</w:t>
      </w:r>
    </w:p>
    <w:p w14:paraId="43EAD2FD" w14:textId="6AE80FE1" w:rsidR="004F6C85" w:rsidRDefault="004F6C85" w:rsidP="004F6C85">
      <w:pPr>
        <w:pStyle w:val="Listeafsnit"/>
        <w:numPr>
          <w:ilvl w:val="0"/>
          <w:numId w:val="18"/>
        </w:numPr>
      </w:pPr>
      <w:r w:rsidRPr="00FA69B5">
        <w:t xml:space="preserve">Rettigheder skal kunne styres, således at dele af journalnøglen er forbeholdt en større eller lille gruppe medarbejdere – f. eks. i personalesager. </w:t>
      </w:r>
    </w:p>
    <w:p w14:paraId="0A746708" w14:textId="126CA34D" w:rsidR="00570D19" w:rsidRDefault="009E502A" w:rsidP="00EF7DB4">
      <w:pPr>
        <w:pStyle w:val="Overskrift3"/>
      </w:pPr>
      <w:bookmarkStart w:id="49" w:name="_Toc301642500"/>
      <w:r>
        <w:t xml:space="preserve">C. 5. 2. </w:t>
      </w:r>
      <w:r w:rsidR="00EF7DB4">
        <w:t>Vigtigt</w:t>
      </w:r>
      <w:bookmarkEnd w:id="49"/>
    </w:p>
    <w:p w14:paraId="5E2DB1F4" w14:textId="5B0C1DE6" w:rsidR="00EB020A" w:rsidRPr="009E502A" w:rsidRDefault="00EB020A" w:rsidP="00EB020A">
      <w:pPr>
        <w:pStyle w:val="Listeafsnit"/>
        <w:numPr>
          <w:ilvl w:val="0"/>
          <w:numId w:val="19"/>
        </w:numPr>
      </w:pPr>
      <w:r w:rsidRPr="00FA69B5">
        <w:t>Det skal være muligt at bestemte personer ”alarmeres”</w:t>
      </w:r>
      <w:r w:rsidR="00980792">
        <w:t>,</w:t>
      </w:r>
      <w:r w:rsidRPr="00FA69B5">
        <w:t xml:space="preserve"> når en bruger uden rettighed hertil forsøge</w:t>
      </w:r>
      <w:r w:rsidR="00980792">
        <w:t>r</w:t>
      </w:r>
      <w:r w:rsidRPr="00FA69B5">
        <w:t xml:space="preserve"> at få adgang til et dokument eller dokumenttype</w:t>
      </w:r>
      <w:r>
        <w:t>.</w:t>
      </w:r>
    </w:p>
    <w:p w14:paraId="6516D740" w14:textId="6CC18DFF" w:rsidR="00FA69B5" w:rsidRDefault="009E502A" w:rsidP="00FA69B5">
      <w:pPr>
        <w:pStyle w:val="Overskrift3"/>
      </w:pPr>
      <w:bookmarkStart w:id="50" w:name="_Toc301642501"/>
      <w:r>
        <w:t xml:space="preserve">C. 5. 3. </w:t>
      </w:r>
      <w:r w:rsidR="00FA69B5" w:rsidRPr="00FA69B5">
        <w:t>Ønsker</w:t>
      </w:r>
      <w:bookmarkEnd w:id="50"/>
    </w:p>
    <w:p w14:paraId="426854CA" w14:textId="2F6A0CBD" w:rsidR="009E502A" w:rsidRPr="009E502A" w:rsidRDefault="009E502A" w:rsidP="009E502A">
      <w:pPr>
        <w:pStyle w:val="Listeafsnit"/>
        <w:numPr>
          <w:ilvl w:val="0"/>
          <w:numId w:val="20"/>
        </w:numPr>
      </w:pPr>
      <w:r>
        <w:t xml:space="preserve">Hvis systemet indeholder en publicerings funktion eller lignende, </w:t>
      </w:r>
      <w:r w:rsidRPr="00FA69B5">
        <w:t xml:space="preserve"> skal </w:t>
      </w:r>
      <w:r>
        <w:t xml:space="preserve">der </w:t>
      </w:r>
      <w:r w:rsidRPr="00FA69B5">
        <w:t xml:space="preserve">være </w:t>
      </w:r>
      <w:r>
        <w:t>mulighed</w:t>
      </w:r>
      <w:r w:rsidRPr="00FA69B5">
        <w:t xml:space="preserve"> for at </w:t>
      </w:r>
      <w:r>
        <w:t>blokere for publicering</w:t>
      </w:r>
      <w:r w:rsidRPr="00FA69B5">
        <w:t xml:space="preserve"> fra </w:t>
      </w:r>
      <w:r>
        <w:t xml:space="preserve">fortrolige-, person-, </w:t>
      </w:r>
      <w:r w:rsidR="00FA46EF">
        <w:t xml:space="preserve">og/eller særlige sager og </w:t>
      </w:r>
      <w:r>
        <w:t xml:space="preserve">sagsområder. </w:t>
      </w:r>
    </w:p>
    <w:p w14:paraId="6CB553DE" w14:textId="77777777" w:rsidR="00FA69B5" w:rsidRPr="00FA69B5" w:rsidRDefault="00FA69B5" w:rsidP="00FA69B5">
      <w:pPr>
        <w:pStyle w:val="Overskrift2"/>
      </w:pPr>
      <w:bookmarkStart w:id="51" w:name="_Toc288397170"/>
      <w:bookmarkStart w:id="52" w:name="_Toc288397523"/>
      <w:bookmarkStart w:id="53" w:name="_Toc301642502"/>
      <w:r w:rsidRPr="00FA69B5">
        <w:t>C. 6. Tekniske krav</w:t>
      </w:r>
      <w:bookmarkEnd w:id="51"/>
      <w:bookmarkEnd w:id="52"/>
      <w:bookmarkEnd w:id="53"/>
    </w:p>
    <w:p w14:paraId="035F67A9" w14:textId="1C0D2A0C" w:rsidR="00FA69B5" w:rsidRPr="00FA69B5" w:rsidRDefault="00EF7DB4" w:rsidP="00FA69B5">
      <w:pPr>
        <w:pStyle w:val="Overskrift3"/>
      </w:pPr>
      <w:bookmarkStart w:id="54" w:name="_Toc288397171"/>
      <w:bookmarkStart w:id="55" w:name="_Toc288397524"/>
      <w:bookmarkStart w:id="56" w:name="_Toc301642503"/>
      <w:r>
        <w:t xml:space="preserve">C. 6. 1. </w:t>
      </w:r>
      <w:r w:rsidR="00FA69B5" w:rsidRPr="00FA69B5">
        <w:t>Meget vigtigt</w:t>
      </w:r>
      <w:bookmarkEnd w:id="54"/>
      <w:bookmarkEnd w:id="55"/>
      <w:bookmarkEnd w:id="56"/>
    </w:p>
    <w:p w14:paraId="7E18632E" w14:textId="1FA343CA" w:rsidR="00FA69B5" w:rsidRPr="00FA69B5" w:rsidRDefault="00FA69B5" w:rsidP="00441665">
      <w:pPr>
        <w:pStyle w:val="Listeafsnit"/>
        <w:numPr>
          <w:ilvl w:val="0"/>
          <w:numId w:val="21"/>
        </w:numPr>
      </w:pPr>
      <w:r w:rsidRPr="00FA69B5">
        <w:t>ESDH-system</w:t>
      </w:r>
      <w:r w:rsidR="004F6C85">
        <w:t>et</w:t>
      </w:r>
      <w:r w:rsidRPr="00FA69B5">
        <w:t xml:space="preserve"> skal kunne fungere som et fælles system</w:t>
      </w:r>
      <w:r w:rsidR="00EF7DB4">
        <w:t xml:space="preserve"> for EAL</w:t>
      </w:r>
      <w:r w:rsidRPr="00FA69B5">
        <w:t xml:space="preserve"> på tværs af adresser og afdelinger.</w:t>
      </w:r>
    </w:p>
    <w:p w14:paraId="2A7C8B33" w14:textId="19A80B3A" w:rsidR="00FA69B5" w:rsidRPr="00FA69B5" w:rsidRDefault="004E4D12" w:rsidP="00441665">
      <w:pPr>
        <w:pStyle w:val="Listeafsnit"/>
        <w:numPr>
          <w:ilvl w:val="0"/>
          <w:numId w:val="21"/>
        </w:numPr>
      </w:pPr>
      <w:r>
        <w:t>ESDH</w:t>
      </w:r>
      <w:r w:rsidR="00FA69B5" w:rsidRPr="00FA69B5">
        <w:t xml:space="preserve"> systemet skal kunne tilgås via en browser eller et andet lignede enkelt system som specificeres, eller generelt være baseret på en browser. </w:t>
      </w:r>
    </w:p>
    <w:p w14:paraId="06F4E77E" w14:textId="0CF653AF" w:rsidR="00FA69B5" w:rsidRDefault="00FA69B5" w:rsidP="00441665">
      <w:pPr>
        <w:pStyle w:val="Listeafsnit"/>
        <w:numPr>
          <w:ilvl w:val="0"/>
          <w:numId w:val="21"/>
        </w:numPr>
      </w:pPr>
      <w:r w:rsidRPr="00FA69B5">
        <w:t xml:space="preserve">Den/de browsere som </w:t>
      </w:r>
      <w:r w:rsidR="004E4D12">
        <w:t>ESDH</w:t>
      </w:r>
      <w:r w:rsidRPr="00FA69B5">
        <w:t xml:space="preserve"> systemet kan anvende med fuld funktionalitet skal angives.</w:t>
      </w:r>
    </w:p>
    <w:p w14:paraId="2E0ABD36" w14:textId="2F15A452" w:rsidR="004F6C85" w:rsidRPr="00FA69B5" w:rsidRDefault="004F6C85" w:rsidP="00441665">
      <w:pPr>
        <w:pStyle w:val="Listeafsnit"/>
        <w:numPr>
          <w:ilvl w:val="0"/>
          <w:numId w:val="21"/>
        </w:numPr>
      </w:pPr>
      <w:r>
        <w:t>ESDH-systemet ska</w:t>
      </w:r>
      <w:r w:rsidR="007D4357">
        <w:t>l kunne eksportere alle data/</w:t>
      </w:r>
      <w:r>
        <w:t xml:space="preserve">oplysninger i systemet på et standardformat, således at EAL enkelt kan overføre alle </w:t>
      </w:r>
      <w:r w:rsidR="007D4357">
        <w:t xml:space="preserve">EAL </w:t>
      </w:r>
      <w:r>
        <w:t>data og oplysninger af enhver art i ESDH systemet til at andet ESDH system eller lignende</w:t>
      </w:r>
      <w:r w:rsidR="007D4357">
        <w:t>,</w:t>
      </w:r>
      <w:r>
        <w:t xml:space="preserve"> på </w:t>
      </w:r>
      <w:r w:rsidR="007D4357">
        <w:t xml:space="preserve">et hvilket som helst tidspunkt EAL måtte ønske det, og ikke være afhængig af nogen form for særydelser, tilladelser eller lignende fra leverandøren i den forbindelse. Leverandøren skal specificere på hvilket dataformat EDSH systemet kan eksportere </w:t>
      </w:r>
      <w:r w:rsidR="000D34E9">
        <w:t xml:space="preserve">alle </w:t>
      </w:r>
      <w:r w:rsidR="007D4357">
        <w:t>data/oplysninger</w:t>
      </w:r>
      <w:r w:rsidR="000D34E9">
        <w:t xml:space="preserve"> i ESDH systemet</w:t>
      </w:r>
      <w:r w:rsidR="007D4357">
        <w:t>.</w:t>
      </w:r>
    </w:p>
    <w:p w14:paraId="7C617694" w14:textId="4012CB20" w:rsidR="00FA69B5" w:rsidRPr="00FA69B5" w:rsidRDefault="00EF7DB4" w:rsidP="00FA69B5">
      <w:pPr>
        <w:pStyle w:val="Overskrift3"/>
      </w:pPr>
      <w:bookmarkStart w:id="57" w:name="_Toc288397172"/>
      <w:bookmarkStart w:id="58" w:name="_Toc288397525"/>
      <w:bookmarkStart w:id="59" w:name="_Toc301642504"/>
      <w:r>
        <w:t xml:space="preserve">C. 6. 2. </w:t>
      </w:r>
      <w:r w:rsidR="00981FFB">
        <w:t>V</w:t>
      </w:r>
      <w:r w:rsidR="00FA69B5" w:rsidRPr="00FA69B5">
        <w:t>igtigt</w:t>
      </w:r>
      <w:bookmarkEnd w:id="57"/>
      <w:bookmarkEnd w:id="58"/>
      <w:bookmarkEnd w:id="59"/>
    </w:p>
    <w:p w14:paraId="1AA2F947" w14:textId="09361073" w:rsidR="00EF7DB4" w:rsidRDefault="00EF7DB4" w:rsidP="00441665">
      <w:pPr>
        <w:pStyle w:val="Listeafsnit"/>
        <w:numPr>
          <w:ilvl w:val="0"/>
          <w:numId w:val="22"/>
        </w:numPr>
      </w:pPr>
      <w:r w:rsidRPr="00FA69B5">
        <w:t xml:space="preserve">Leverandøren skal specificere forskellige løsningsmuligheder for ESDH-systemets </w:t>
      </w:r>
      <w:proofErr w:type="spellStart"/>
      <w:r w:rsidRPr="00FA69B5">
        <w:t>hosting</w:t>
      </w:r>
      <w:proofErr w:type="spellEnd"/>
      <w:r w:rsidRPr="00FA69B5">
        <w:t xml:space="preserve"> og eventuelle krav hertil. Da systemet vil indeholde data, hvor EAL skal opfylde krav om databeskytt</w:t>
      </w:r>
      <w:r w:rsidR="000D34E9">
        <w:t>else og fortrolighed foretrækkes</w:t>
      </w:r>
      <w:r w:rsidRPr="00FA69B5">
        <w:t xml:space="preserve"> </w:t>
      </w:r>
      <w:r w:rsidR="000D34E9">
        <w:t xml:space="preserve">det </w:t>
      </w:r>
      <w:r w:rsidRPr="00FA69B5">
        <w:t>umiddelbart at</w:t>
      </w:r>
      <w:r>
        <w:t xml:space="preserve"> system og data hostes af EAL. </w:t>
      </w:r>
    </w:p>
    <w:p w14:paraId="01405345" w14:textId="2C077061" w:rsidR="002F5CED" w:rsidRDefault="00EF7DB4" w:rsidP="002F5CED">
      <w:pPr>
        <w:pStyle w:val="Overskrift3"/>
      </w:pPr>
      <w:bookmarkStart w:id="60" w:name="_Toc301642505"/>
      <w:r>
        <w:t xml:space="preserve">C. 6. 3. </w:t>
      </w:r>
      <w:r w:rsidR="002F5CED">
        <w:t>Ønsker</w:t>
      </w:r>
      <w:bookmarkEnd w:id="60"/>
    </w:p>
    <w:p w14:paraId="4F75857C" w14:textId="3673785C" w:rsidR="00EB020A" w:rsidRPr="00EF7DB4" w:rsidRDefault="004E4D12" w:rsidP="00EB020A">
      <w:pPr>
        <w:pStyle w:val="Listeafsnit"/>
        <w:numPr>
          <w:ilvl w:val="0"/>
          <w:numId w:val="23"/>
        </w:numPr>
      </w:pPr>
      <w:r>
        <w:t>ESDH</w:t>
      </w:r>
      <w:r w:rsidR="00EF7DB4">
        <w:t xml:space="preserve"> systemet  opfylder </w:t>
      </w:r>
      <w:r w:rsidR="00EF7DB4" w:rsidRPr="00FA69B5">
        <w:t>FESD II kravspecifikationen og/</w:t>
      </w:r>
      <w:r w:rsidR="00EB020A">
        <w:t>eller er Open Source kompatibel og så vidt muligt have</w:t>
      </w:r>
      <w:r w:rsidR="00EB020A" w:rsidRPr="00FA69B5">
        <w:t xml:space="preserve"> snitflader, der muliggør, at systemet kan udveksle data med nuværende og fremtidige IT-systemer.</w:t>
      </w:r>
    </w:p>
    <w:p w14:paraId="5856234D" w14:textId="77777777" w:rsidR="00FA69B5" w:rsidRPr="00FA69B5" w:rsidRDefault="00FA69B5" w:rsidP="00FA69B5">
      <w:pPr>
        <w:pStyle w:val="Overskrift2"/>
      </w:pPr>
      <w:bookmarkStart w:id="61" w:name="_Toc288397173"/>
      <w:bookmarkStart w:id="62" w:name="_Toc288397526"/>
      <w:bookmarkStart w:id="63" w:name="_Toc301642506"/>
      <w:r w:rsidRPr="00FA69B5">
        <w:t>C. 7. Integrationer og samspil med andre systemer</w:t>
      </w:r>
      <w:bookmarkEnd w:id="61"/>
      <w:bookmarkEnd w:id="62"/>
      <w:bookmarkEnd w:id="63"/>
    </w:p>
    <w:p w14:paraId="7B953290" w14:textId="77777777" w:rsidR="00FA69B5" w:rsidRPr="00FA69B5" w:rsidRDefault="00FA69B5" w:rsidP="00FA69B5">
      <w:r w:rsidRPr="00FA69B5">
        <w:t>ESDH-systemet skal kunne fungere/arbejde sammen med følgende systemer:</w:t>
      </w:r>
    </w:p>
    <w:p w14:paraId="25C1A63D" w14:textId="346F0657" w:rsidR="00FA69B5" w:rsidRPr="00FA69B5" w:rsidRDefault="00EF7DB4" w:rsidP="00FA69B5">
      <w:pPr>
        <w:pStyle w:val="Overskrift3"/>
      </w:pPr>
      <w:bookmarkStart w:id="64" w:name="_Toc288397174"/>
      <w:bookmarkStart w:id="65" w:name="_Toc288397527"/>
      <w:bookmarkStart w:id="66" w:name="_Ref294938346"/>
      <w:bookmarkStart w:id="67" w:name="_Toc301642507"/>
      <w:r>
        <w:t xml:space="preserve">C. 7. 1. </w:t>
      </w:r>
      <w:r w:rsidR="00FA69B5" w:rsidRPr="00FA69B5">
        <w:t>Meget vigtigt</w:t>
      </w:r>
      <w:bookmarkEnd w:id="64"/>
      <w:bookmarkEnd w:id="65"/>
      <w:bookmarkEnd w:id="66"/>
      <w:bookmarkEnd w:id="67"/>
    </w:p>
    <w:p w14:paraId="1113499B" w14:textId="6E4EA0FF" w:rsidR="00FA69B5" w:rsidRPr="00FA69B5" w:rsidRDefault="00FA69B5" w:rsidP="00441665">
      <w:pPr>
        <w:pStyle w:val="Listeafsnit"/>
        <w:numPr>
          <w:ilvl w:val="0"/>
          <w:numId w:val="24"/>
        </w:numPr>
      </w:pPr>
      <w:r w:rsidRPr="00FA69B5">
        <w:t xml:space="preserve">Styresystemer:  EAL anvender både Windows og Apple OSX systemer til personlige computere. </w:t>
      </w:r>
      <w:r w:rsidR="004E4D12">
        <w:t>ESDH</w:t>
      </w:r>
      <w:r w:rsidRPr="00FA69B5">
        <w:t xml:space="preserve"> systemet skal kunne fungere med samme features i begge systemer og eventuelle forbehold </w:t>
      </w:r>
      <w:r w:rsidR="00EB020A">
        <w:t xml:space="preserve">eller funktions forskelle </w:t>
      </w:r>
      <w:r w:rsidRPr="00FA69B5">
        <w:t xml:space="preserve">i relation til versioner af Windows og/eller OSX skal specificeres. </w:t>
      </w:r>
    </w:p>
    <w:p w14:paraId="2BFB71D0" w14:textId="77777777" w:rsidR="00FA69B5" w:rsidRPr="00FA69B5" w:rsidRDefault="00FA69B5" w:rsidP="00441665">
      <w:pPr>
        <w:pStyle w:val="Listeafsnit"/>
        <w:numPr>
          <w:ilvl w:val="0"/>
          <w:numId w:val="24"/>
        </w:numPr>
      </w:pPr>
      <w:r w:rsidRPr="00FA69B5">
        <w:t xml:space="preserve">Eventuelle garantier og/eller vilkår for kompatibilitet med fremtidige Windows og/eller Apple OS versioner skal specificeres. </w:t>
      </w:r>
    </w:p>
    <w:p w14:paraId="6849FC5F" w14:textId="3F05FAB5" w:rsidR="00FA69B5" w:rsidRPr="00FA69B5" w:rsidRDefault="00FA69B5" w:rsidP="00441665">
      <w:pPr>
        <w:pStyle w:val="Listeafsnit"/>
        <w:numPr>
          <w:ilvl w:val="0"/>
          <w:numId w:val="24"/>
        </w:numPr>
      </w:pPr>
      <w:bookmarkStart w:id="68" w:name="_Ref294938168"/>
      <w:r w:rsidRPr="00FA69B5">
        <w:t xml:space="preserve">Mailsystem: Der skal være fuld integration til </w:t>
      </w:r>
      <w:proofErr w:type="spellStart"/>
      <w:r w:rsidRPr="00FA69B5">
        <w:t>EALs</w:t>
      </w:r>
      <w:proofErr w:type="spellEnd"/>
      <w:r w:rsidRPr="00FA69B5">
        <w:t xml:space="preserve"> mailsystem, der afvikles via en Exchange-server</w:t>
      </w:r>
      <w:r w:rsidR="00EB020A">
        <w:t xml:space="preserve"> (p.t. ”Exchange 2013”)</w:t>
      </w:r>
      <w:r w:rsidRPr="00FA69B5">
        <w:t xml:space="preserve">. Der skal være adgang til at journalisere mails direkte fra Outlook i Windows udgaven for eksempel ved et ”knap-system” i </w:t>
      </w:r>
      <w:proofErr w:type="spellStart"/>
      <w:r w:rsidRPr="00FA69B5">
        <w:t>menulinien</w:t>
      </w:r>
      <w:proofErr w:type="spellEnd"/>
      <w:r w:rsidRPr="00FA69B5">
        <w:t xml:space="preserve"> eller en anden lignende måde. Der skal redegøres for hvordan ESDH systemet virker for en EAL bruger, der anvender Outlook i Apple OSX baseret Outlook og/eller det OSX integrerede Mail program.</w:t>
      </w:r>
      <w:bookmarkEnd w:id="68"/>
    </w:p>
    <w:p w14:paraId="7963B11C" w14:textId="77777777" w:rsidR="00FA69B5" w:rsidRPr="00FA69B5" w:rsidRDefault="00FA69B5" w:rsidP="00441665">
      <w:pPr>
        <w:pStyle w:val="Listeafsnit"/>
        <w:numPr>
          <w:ilvl w:val="0"/>
          <w:numId w:val="24"/>
        </w:numPr>
      </w:pPr>
      <w:r w:rsidRPr="00FA69B5">
        <w:t>Digital post m.v.: Det skal specificeres hvordan ESDH-systemet håndtere ind- og udgående krypterede mails via digital signatur/NEM ID og de offentlige digitale postsystemer.</w:t>
      </w:r>
    </w:p>
    <w:p w14:paraId="008E6EE5" w14:textId="1A577984" w:rsidR="00FA69B5" w:rsidRDefault="00FA69B5" w:rsidP="00441665">
      <w:pPr>
        <w:pStyle w:val="Listeafsnit"/>
        <w:numPr>
          <w:ilvl w:val="0"/>
          <w:numId w:val="24"/>
        </w:numPr>
      </w:pPr>
      <w:proofErr w:type="spellStart"/>
      <w:r w:rsidRPr="00FA69B5">
        <w:t>Officepakken</w:t>
      </w:r>
      <w:proofErr w:type="spellEnd"/>
      <w:r w:rsidRPr="00FA69B5">
        <w:t xml:space="preserve">: Det skal specificeres, med hvilke versioner af Microsoft Office pakken </w:t>
      </w:r>
      <w:r w:rsidR="004E4D12">
        <w:t>ESDH</w:t>
      </w:r>
      <w:r w:rsidRPr="00FA69B5">
        <w:t xml:space="preserve"> systemet tilbyder fuld integration. Både Microsoft Office for Windows og Apple OSX.</w:t>
      </w:r>
    </w:p>
    <w:p w14:paraId="00A465BE" w14:textId="2EF57F4D" w:rsidR="007709F9" w:rsidRPr="00FA69B5" w:rsidRDefault="007709F9" w:rsidP="007709F9">
      <w:pPr>
        <w:pStyle w:val="Listeafsnit"/>
        <w:numPr>
          <w:ilvl w:val="0"/>
          <w:numId w:val="24"/>
        </w:numPr>
      </w:pPr>
      <w:r w:rsidRPr="00FA69B5">
        <w:t xml:space="preserve">Studieadministrative systemer: EAL skal anvende de studieadministrative systemer som foreskrives for Erhvervsakademierne. Siden </w:t>
      </w:r>
      <w:proofErr w:type="spellStart"/>
      <w:r w:rsidRPr="00FA69B5">
        <w:t>EALs</w:t>
      </w:r>
      <w:proofErr w:type="spellEnd"/>
      <w:r w:rsidRPr="00FA69B5">
        <w:t xml:space="preserve"> oprettelse og indtil nu anvendes EASY i fors</w:t>
      </w:r>
      <w:r>
        <w:t>kellige versioner</w:t>
      </w:r>
      <w:r w:rsidRPr="00FA69B5">
        <w:t xml:space="preserve">. EAL </w:t>
      </w:r>
      <w:r>
        <w:t>overgår i løbet af efteråret 2015 til en opdateret udgave af SIS</w:t>
      </w:r>
      <w:r w:rsidRPr="00FA69B5">
        <w:t>. SIS er</w:t>
      </w:r>
      <w:r>
        <w:t xml:space="preserve"> baseret på en Oracle Database. J</w:t>
      </w:r>
      <w:r w:rsidRPr="00FA69B5">
        <w:t>ournaliseret post i fo</w:t>
      </w:r>
      <w:r>
        <w:t>rhold til enkelte studerende skal kunne</w:t>
      </w:r>
      <w:r w:rsidRPr="00FA69B5">
        <w:t xml:space="preserve"> sammenkædes med den stude</w:t>
      </w:r>
      <w:r>
        <w:t xml:space="preserve">rendes informationer i SIS og studerende skal kunne oprettes ”automatisk” i ESDH systemet på baggrund af deres data i SIS. </w:t>
      </w:r>
      <w:r w:rsidRPr="00FA69B5">
        <w:t xml:space="preserve">Det skal </w:t>
      </w:r>
      <w:r>
        <w:t xml:space="preserve">derfor </w:t>
      </w:r>
      <w:r w:rsidRPr="00FA69B5">
        <w:t xml:space="preserve">være muligt at lave en opkobling til det </w:t>
      </w:r>
      <w:r>
        <w:t>studieadministrative system SIS eller som minimum ved en enkel automatiseret procedure at importere data fra SIS.</w:t>
      </w:r>
      <w:r w:rsidRPr="00FA69B5">
        <w:t xml:space="preserve"> Dette skal specificeres/beskrives af leverandøren.</w:t>
      </w:r>
    </w:p>
    <w:p w14:paraId="1DE04F2D" w14:textId="22530DED" w:rsidR="00FA69B5" w:rsidRPr="00FA69B5" w:rsidRDefault="00EF7DB4" w:rsidP="00FA69B5">
      <w:pPr>
        <w:pStyle w:val="Overskrift3"/>
      </w:pPr>
      <w:bookmarkStart w:id="69" w:name="_Toc288397175"/>
      <w:bookmarkStart w:id="70" w:name="_Toc288397528"/>
      <w:bookmarkStart w:id="71" w:name="_Toc301642508"/>
      <w:r>
        <w:t xml:space="preserve">C. 7. 2. </w:t>
      </w:r>
      <w:r w:rsidR="00FA69B5" w:rsidRPr="00FA69B5">
        <w:t>Vigtigt</w:t>
      </w:r>
      <w:bookmarkEnd w:id="69"/>
      <w:bookmarkEnd w:id="70"/>
      <w:bookmarkEnd w:id="71"/>
    </w:p>
    <w:p w14:paraId="3EBA3C05" w14:textId="77777777" w:rsidR="007709F9" w:rsidRDefault="007709F9" w:rsidP="007709F9">
      <w:pPr>
        <w:pStyle w:val="Listeafsnit"/>
        <w:numPr>
          <w:ilvl w:val="0"/>
          <w:numId w:val="25"/>
        </w:numPr>
      </w:pPr>
      <w:r>
        <w:t xml:space="preserve">Anvendelse af </w:t>
      </w:r>
      <w:proofErr w:type="spellStart"/>
      <w:r>
        <w:t>EALs</w:t>
      </w:r>
      <w:proofErr w:type="spellEnd"/>
      <w:r>
        <w:t xml:space="preserve"> single sign-</w:t>
      </w:r>
      <w:r w:rsidRPr="00FA69B5">
        <w:t xml:space="preserve">on system gennem integration af </w:t>
      </w:r>
      <w:proofErr w:type="spellStart"/>
      <w:r w:rsidRPr="00FA69B5">
        <w:t>EAL’s</w:t>
      </w:r>
      <w:proofErr w:type="spellEnd"/>
      <w:r w:rsidRPr="00FA69B5">
        <w:t xml:space="preserve"> Active Directory i </w:t>
      </w:r>
      <w:r>
        <w:t>ESDH</w:t>
      </w:r>
      <w:r w:rsidRPr="00FA69B5">
        <w:t xml:space="preserve"> systemet.</w:t>
      </w:r>
    </w:p>
    <w:p w14:paraId="40F98042" w14:textId="31CA4904" w:rsidR="007709F9" w:rsidRDefault="007709F9" w:rsidP="007709F9">
      <w:pPr>
        <w:pStyle w:val="Listeafsnit"/>
        <w:numPr>
          <w:ilvl w:val="0"/>
          <w:numId w:val="25"/>
        </w:numPr>
      </w:pPr>
      <w:r w:rsidRPr="00FA69B5">
        <w:t>Open Source: Systemet skal kunne håndtere gængse open source filformater. Disse filformater skal specificeres.</w:t>
      </w:r>
    </w:p>
    <w:p w14:paraId="544050CB" w14:textId="6749FA2A" w:rsidR="00FA69B5" w:rsidRPr="00FA69B5" w:rsidRDefault="00EF7DB4" w:rsidP="00FA69B5">
      <w:pPr>
        <w:pStyle w:val="Overskrift3"/>
      </w:pPr>
      <w:bookmarkStart w:id="72" w:name="_Toc288397176"/>
      <w:bookmarkStart w:id="73" w:name="_Toc288397529"/>
      <w:bookmarkStart w:id="74" w:name="_Toc301642509"/>
      <w:r>
        <w:t xml:space="preserve">C. 7. 3. </w:t>
      </w:r>
      <w:r w:rsidR="00FA69B5" w:rsidRPr="00FA69B5">
        <w:t>Ønsker</w:t>
      </w:r>
      <w:bookmarkEnd w:id="72"/>
      <w:bookmarkEnd w:id="73"/>
      <w:bookmarkEnd w:id="74"/>
    </w:p>
    <w:p w14:paraId="42684B8B" w14:textId="77777777" w:rsidR="00FA69B5" w:rsidRPr="00FA69B5" w:rsidRDefault="00FA69B5" w:rsidP="00441665">
      <w:pPr>
        <w:pStyle w:val="Listeafsnit"/>
        <w:numPr>
          <w:ilvl w:val="0"/>
          <w:numId w:val="26"/>
        </w:numPr>
      </w:pPr>
      <w:r w:rsidRPr="00FA69B5">
        <w:t>Publicering af dokumenter eller nem overflytning af data til/fra følgende eksisterende systemer/platforme i EAL:</w:t>
      </w:r>
    </w:p>
    <w:p w14:paraId="3626FE7F" w14:textId="010702A6" w:rsidR="00FA69B5" w:rsidRPr="00FA69B5" w:rsidRDefault="007709F9" w:rsidP="00441665">
      <w:pPr>
        <w:pStyle w:val="Listeafsnit"/>
        <w:numPr>
          <w:ilvl w:val="0"/>
          <w:numId w:val="26"/>
        </w:numPr>
      </w:pPr>
      <w:r>
        <w:t>CMS system</w:t>
      </w:r>
      <w:r w:rsidR="00CF7D60">
        <w:t xml:space="preserve">: </w:t>
      </w:r>
      <w:proofErr w:type="spellStart"/>
      <w:r w:rsidR="00CF7D60">
        <w:t>Episerver</w:t>
      </w:r>
      <w:proofErr w:type="spellEnd"/>
      <w:r w:rsidR="00CF7D60">
        <w:t>.</w:t>
      </w:r>
    </w:p>
    <w:p w14:paraId="10FE104D" w14:textId="6C8E527A" w:rsidR="00FA69B5" w:rsidRPr="00FA69B5" w:rsidRDefault="00FA69B5" w:rsidP="00441665">
      <w:pPr>
        <w:pStyle w:val="Listeafsnit"/>
        <w:numPr>
          <w:ilvl w:val="0"/>
          <w:numId w:val="26"/>
        </w:numPr>
      </w:pPr>
      <w:r w:rsidRPr="00FA69B5">
        <w:t>Læringsplatform: Fronter</w:t>
      </w:r>
      <w:r w:rsidR="00CF7D60">
        <w:t>.</w:t>
      </w:r>
    </w:p>
    <w:p w14:paraId="7DC41C5B" w14:textId="2AFF04D0" w:rsidR="00FA69B5" w:rsidRPr="00FA69B5" w:rsidRDefault="00FA69B5" w:rsidP="00441665">
      <w:pPr>
        <w:pStyle w:val="Listeafsnit"/>
        <w:numPr>
          <w:ilvl w:val="0"/>
          <w:numId w:val="26"/>
        </w:numPr>
      </w:pPr>
      <w:proofErr w:type="spellStart"/>
      <w:r w:rsidRPr="00FA69B5">
        <w:t>Videnregistreringsystem</w:t>
      </w:r>
      <w:proofErr w:type="spellEnd"/>
      <w:r w:rsidRPr="00FA69B5">
        <w:t xml:space="preserve">: </w:t>
      </w:r>
      <w:proofErr w:type="spellStart"/>
      <w:r w:rsidRPr="00FA69B5">
        <w:t>Sharepoint</w:t>
      </w:r>
      <w:proofErr w:type="spellEnd"/>
      <w:r w:rsidR="00CF7D60">
        <w:t>.</w:t>
      </w:r>
    </w:p>
    <w:p w14:paraId="155CD3BB" w14:textId="7E8FF14E" w:rsidR="006F533A" w:rsidRPr="00FA69B5" w:rsidRDefault="006F533A" w:rsidP="006F533A">
      <w:pPr>
        <w:pStyle w:val="Listeafsnit"/>
        <w:numPr>
          <w:ilvl w:val="0"/>
          <w:numId w:val="26"/>
        </w:numPr>
      </w:pPr>
      <w:r w:rsidRPr="00FA69B5">
        <w:t>Det er en fordel</w:t>
      </w:r>
      <w:r w:rsidR="000D34E9">
        <w:t>, men ikke</w:t>
      </w:r>
      <w:r>
        <w:t xml:space="preserve"> afgørende, hvis det er muligt at importere data fra</w:t>
      </w:r>
      <w:r w:rsidRPr="00FA69B5">
        <w:t xml:space="preserve"> EASY.</w:t>
      </w:r>
    </w:p>
    <w:p w14:paraId="533A537C" w14:textId="77777777" w:rsidR="00FA69B5" w:rsidRPr="00FA69B5" w:rsidRDefault="00FA69B5" w:rsidP="00FA69B5">
      <w:pPr>
        <w:pStyle w:val="Overskrift2"/>
      </w:pPr>
      <w:bookmarkStart w:id="75" w:name="_Toc288397177"/>
      <w:bookmarkStart w:id="76" w:name="_Toc288397530"/>
      <w:bookmarkStart w:id="77" w:name="_Toc301642510"/>
      <w:r w:rsidRPr="00FA69B5">
        <w:t>C. 8. Hardware og Software</w:t>
      </w:r>
      <w:bookmarkEnd w:id="75"/>
      <w:bookmarkEnd w:id="76"/>
      <w:bookmarkEnd w:id="77"/>
    </w:p>
    <w:p w14:paraId="7FA18F10" w14:textId="1C0EF886" w:rsidR="00FA69B5" w:rsidRPr="00FA69B5" w:rsidRDefault="00EF7DB4" w:rsidP="00FA69B5">
      <w:pPr>
        <w:pStyle w:val="Overskrift3"/>
      </w:pPr>
      <w:bookmarkStart w:id="78" w:name="_Toc288397178"/>
      <w:bookmarkStart w:id="79" w:name="_Toc288397531"/>
      <w:bookmarkStart w:id="80" w:name="_Toc301642511"/>
      <w:r>
        <w:t xml:space="preserve">C. 8. 1. </w:t>
      </w:r>
      <w:r w:rsidR="00FA69B5" w:rsidRPr="00FA69B5">
        <w:t>Meget vigtigt</w:t>
      </w:r>
      <w:bookmarkEnd w:id="78"/>
      <w:bookmarkEnd w:id="79"/>
      <w:bookmarkEnd w:id="80"/>
    </w:p>
    <w:p w14:paraId="73FA62E7" w14:textId="77777777" w:rsidR="00FA69B5" w:rsidRPr="00FA69B5" w:rsidRDefault="00FA69B5" w:rsidP="00441665">
      <w:pPr>
        <w:pStyle w:val="Listeafsnit"/>
        <w:numPr>
          <w:ilvl w:val="0"/>
          <w:numId w:val="27"/>
        </w:numPr>
      </w:pPr>
      <w:r w:rsidRPr="00FA69B5">
        <w:t>Hardware: Leverandøren skal oplyse, hvilke krav systemet stiller til hardware af enhver art (herunder lagerplads) og om forskellige konfigurationer og/eller hardware kan give problemer omkring responstider for den enkelte bruger eller lignende.</w:t>
      </w:r>
    </w:p>
    <w:p w14:paraId="67B12F20" w14:textId="14686805" w:rsidR="00FA69B5" w:rsidRPr="00FA69B5" w:rsidRDefault="00FA69B5" w:rsidP="00441665">
      <w:pPr>
        <w:pStyle w:val="Listeafsnit"/>
        <w:numPr>
          <w:ilvl w:val="0"/>
          <w:numId w:val="27"/>
        </w:numPr>
      </w:pPr>
      <w:r w:rsidRPr="00FA69B5">
        <w:t>Scannere/printere/lagring: Systemet skal kunne håndtere gængse filtyper. Leverandøren skal oplyse, hvilke specifikke filtyper der kan lagres og scannes ind i systemet både med fuld og delvis funktionalitet og responstider</w:t>
      </w:r>
      <w:r w:rsidR="00CF7D60">
        <w:t>.</w:t>
      </w:r>
    </w:p>
    <w:p w14:paraId="1369DE88" w14:textId="77777777" w:rsidR="00FA69B5" w:rsidRPr="00FA69B5" w:rsidRDefault="00FA69B5" w:rsidP="00441665">
      <w:pPr>
        <w:pStyle w:val="Listeafsnit"/>
        <w:numPr>
          <w:ilvl w:val="0"/>
          <w:numId w:val="27"/>
        </w:numPr>
      </w:pPr>
      <w:r w:rsidRPr="00FA69B5">
        <w:t>Software: Leverandøren skal oplyse, hvilke krav systemet stiller til afledte licenser (softwarelicenser som ikke er en del af systemet, men alligevel er nødvendige for, at systemet kan fungere).</w:t>
      </w:r>
    </w:p>
    <w:p w14:paraId="78DEF4ED" w14:textId="6EDB2683" w:rsidR="00FA69B5" w:rsidRDefault="00EF7DB4" w:rsidP="00FA69B5">
      <w:pPr>
        <w:pStyle w:val="Overskrift3"/>
      </w:pPr>
      <w:bookmarkStart w:id="81" w:name="_Toc288397180"/>
      <w:bookmarkStart w:id="82" w:name="_Toc288397533"/>
      <w:bookmarkStart w:id="83" w:name="_Toc301642512"/>
      <w:r>
        <w:t xml:space="preserve">C. 8. 2. </w:t>
      </w:r>
      <w:r w:rsidR="00FA69B5" w:rsidRPr="00FA69B5">
        <w:t>Vigtigt</w:t>
      </w:r>
      <w:bookmarkEnd w:id="81"/>
      <w:bookmarkEnd w:id="82"/>
      <w:bookmarkEnd w:id="83"/>
    </w:p>
    <w:p w14:paraId="32EC1816" w14:textId="046B5419" w:rsidR="00EF7DB4" w:rsidRPr="00EF7DB4" w:rsidRDefault="006405F8" w:rsidP="00441665">
      <w:pPr>
        <w:pStyle w:val="Listeafsnit"/>
        <w:numPr>
          <w:ilvl w:val="0"/>
          <w:numId w:val="28"/>
        </w:numPr>
      </w:pPr>
      <w:r w:rsidRPr="00FA69B5">
        <w:t>Leverandøren skal oplyse om svar/responstider tydeligt specificeret i relation til alm</w:t>
      </w:r>
      <w:r>
        <w:t>indeligt anderkendte standarder</w:t>
      </w:r>
      <w:r w:rsidR="00CF7D60">
        <w:t>.</w:t>
      </w:r>
    </w:p>
    <w:p w14:paraId="27C88AF1" w14:textId="53871531" w:rsidR="00EF7DB4" w:rsidRDefault="00EF7DB4" w:rsidP="00EF7DB4">
      <w:pPr>
        <w:pStyle w:val="Overskrift3"/>
      </w:pPr>
      <w:bookmarkStart w:id="84" w:name="_Toc301642513"/>
      <w:r>
        <w:t>C. 8. 3. Ønsker</w:t>
      </w:r>
      <w:bookmarkEnd w:id="84"/>
    </w:p>
    <w:p w14:paraId="7828370F" w14:textId="30514A4B" w:rsidR="00EF7DB4" w:rsidRPr="00EF7DB4" w:rsidRDefault="00EF7DB4" w:rsidP="00EF7DB4">
      <w:pPr>
        <w:pStyle w:val="Listeafsnit"/>
        <w:numPr>
          <w:ilvl w:val="0"/>
          <w:numId w:val="29"/>
        </w:numPr>
      </w:pPr>
      <w:r w:rsidRPr="00EF7DB4">
        <w:t>Backup skal kunne foretages uden nedetid.</w:t>
      </w:r>
    </w:p>
    <w:p w14:paraId="3C81E3B8" w14:textId="77777777" w:rsidR="00FA69B5" w:rsidRPr="00FA69B5" w:rsidRDefault="00FA69B5" w:rsidP="00FA69B5">
      <w:pPr>
        <w:pStyle w:val="Overskrift2"/>
      </w:pPr>
      <w:bookmarkStart w:id="85" w:name="_Toc288397181"/>
      <w:bookmarkStart w:id="86" w:name="_Toc288397534"/>
      <w:bookmarkStart w:id="87" w:name="_Toc301642514"/>
      <w:r w:rsidRPr="00FA69B5">
        <w:t>C. 9. Statens Arkiver</w:t>
      </w:r>
      <w:bookmarkEnd w:id="85"/>
      <w:bookmarkEnd w:id="86"/>
      <w:bookmarkEnd w:id="87"/>
    </w:p>
    <w:p w14:paraId="5E09EA33" w14:textId="77777777" w:rsidR="00FA69B5" w:rsidRPr="00FA69B5" w:rsidRDefault="00FA69B5" w:rsidP="00FD706D">
      <w:pPr>
        <w:pStyle w:val="Overskrift3"/>
      </w:pPr>
      <w:bookmarkStart w:id="88" w:name="_Toc288397182"/>
      <w:bookmarkStart w:id="89" w:name="_Toc288397535"/>
      <w:bookmarkStart w:id="90" w:name="_Toc301642515"/>
      <w:r w:rsidRPr="00FA69B5">
        <w:t>Meget vigtigt:</w:t>
      </w:r>
      <w:bookmarkEnd w:id="88"/>
      <w:bookmarkEnd w:id="89"/>
      <w:bookmarkEnd w:id="90"/>
    </w:p>
    <w:p w14:paraId="3D6A96FF" w14:textId="1C170E02" w:rsidR="00FA69B5" w:rsidRPr="00FA69B5" w:rsidRDefault="00FA69B5" w:rsidP="00441665">
      <w:pPr>
        <w:pStyle w:val="Listeafsnit"/>
        <w:numPr>
          <w:ilvl w:val="0"/>
          <w:numId w:val="30"/>
        </w:numPr>
      </w:pPr>
      <w:r w:rsidRPr="00FA69B5">
        <w:t xml:space="preserve">Systemet skal kunne godkendes af Statens Arkiver og herunder opfylde de lovgivningsmæssige krav til </w:t>
      </w:r>
      <w:proofErr w:type="spellStart"/>
      <w:r w:rsidRPr="00FA69B5">
        <w:t>EAL’s</w:t>
      </w:r>
      <w:proofErr w:type="spellEnd"/>
      <w:r w:rsidRPr="00FA69B5">
        <w:t xml:space="preserve"> arkiv- og journalløsning.</w:t>
      </w:r>
      <w:r w:rsidR="006F533A">
        <w:t xml:space="preserve"> EAL er underlagt afleveringspligt til Statens Arkiver.</w:t>
      </w:r>
    </w:p>
    <w:p w14:paraId="626BA7A8" w14:textId="0EBDA2B1" w:rsidR="00FA69B5" w:rsidRPr="00FA69B5" w:rsidRDefault="00441665" w:rsidP="00441665">
      <w:pPr>
        <w:pStyle w:val="Listeafsnit"/>
        <w:numPr>
          <w:ilvl w:val="0"/>
          <w:numId w:val="30"/>
        </w:numPr>
      </w:pPr>
      <w:r>
        <w:t>Systemet skal</w:t>
      </w:r>
      <w:r w:rsidR="00FA69B5" w:rsidRPr="00FA69B5">
        <w:t xml:space="preserve"> kunne producere en afleveringsversion til Statens Arkiver, der opfylder kravene som </w:t>
      </w:r>
      <w:r w:rsidR="006F533A">
        <w:t xml:space="preserve">de p.t. er </w:t>
      </w:r>
      <w:r w:rsidR="00FA69B5" w:rsidRPr="00FA69B5">
        <w:t>formuleret i Bekendtgøre</w:t>
      </w:r>
      <w:r>
        <w:t>lse nr. 1007 af 20. august 2010.</w:t>
      </w:r>
    </w:p>
    <w:p w14:paraId="71420D00" w14:textId="7D9AE6DF" w:rsidR="00441665" w:rsidRDefault="00441665" w:rsidP="00441665">
      <w:pPr>
        <w:pStyle w:val="Overskrift3"/>
      </w:pPr>
      <w:bookmarkStart w:id="91" w:name="_Toc301642516"/>
      <w:r>
        <w:t>Vigtigt</w:t>
      </w:r>
      <w:bookmarkEnd w:id="91"/>
    </w:p>
    <w:p w14:paraId="3F7EC6BC" w14:textId="692A969B" w:rsidR="00441665" w:rsidRDefault="00441665" w:rsidP="00441665">
      <w:pPr>
        <w:pStyle w:val="Listeafsnit"/>
        <w:numPr>
          <w:ilvl w:val="0"/>
          <w:numId w:val="32"/>
        </w:numPr>
      </w:pPr>
      <w:r w:rsidRPr="00FA69B5">
        <w:t>Leverandør</w:t>
      </w:r>
      <w:r w:rsidR="000D34E9">
        <w:t>en</w:t>
      </w:r>
      <w:r w:rsidRPr="00FA69B5">
        <w:t xml:space="preserve"> skal levere teknisk dokumentation (bl.a. ER-diagram og feltbeskrivelser) mod forlangende i forbindelse med ESDH-løsningens anmeldelse til Statens Arkiver.</w:t>
      </w:r>
    </w:p>
    <w:p w14:paraId="3A97EB47" w14:textId="7129DCC7" w:rsidR="00441665" w:rsidRDefault="00441665" w:rsidP="00441665">
      <w:pPr>
        <w:pStyle w:val="Overskrift3"/>
      </w:pPr>
      <w:bookmarkStart w:id="92" w:name="_Toc301642517"/>
      <w:r>
        <w:t>Ønsker</w:t>
      </w:r>
      <w:bookmarkEnd w:id="92"/>
    </w:p>
    <w:p w14:paraId="4672FEDA" w14:textId="423B056F" w:rsidR="00063071" w:rsidRDefault="00441665" w:rsidP="00336898">
      <w:pPr>
        <w:pStyle w:val="Listeafsnit"/>
        <w:numPr>
          <w:ilvl w:val="0"/>
          <w:numId w:val="31"/>
        </w:numPr>
      </w:pPr>
      <w:r w:rsidRPr="00FA69B5">
        <w:t>Leverandøren skal redegøre for hvordan man vil sikre at ESDH systemet kan producere afleveringsversioner i overensstemmelse med sandsynlige fremtidige krav fra Statens Arkiver.</w:t>
      </w:r>
      <w:bookmarkStart w:id="93" w:name="_Toc288397183"/>
      <w:bookmarkStart w:id="94" w:name="_Toc288397536"/>
    </w:p>
    <w:p w14:paraId="1797886E" w14:textId="358FFD23" w:rsidR="00D3557A" w:rsidRDefault="006F533A" w:rsidP="00D3557A">
      <w:pPr>
        <w:pStyle w:val="Listeafsnit"/>
        <w:numPr>
          <w:ilvl w:val="0"/>
          <w:numId w:val="31"/>
        </w:numPr>
      </w:pPr>
      <w:r>
        <w:t xml:space="preserve">Leverandøren skal kort beskrive hvordan en typisk afleveringsprocedure vil forløbe og hvilke ressourcer og tidsforbrug dette vil kræve, herunder hvordan/om en typisk afleveringsprocedure kan foregå uden nedetid for </w:t>
      </w:r>
      <w:r w:rsidR="004E4D12">
        <w:t>ESDH</w:t>
      </w:r>
      <w:r>
        <w:t xml:space="preserve"> systemet.</w:t>
      </w:r>
    </w:p>
    <w:p w14:paraId="6FEEF856" w14:textId="77777777" w:rsidR="00D3557A" w:rsidRDefault="00D3557A" w:rsidP="00D3557A">
      <w:pPr>
        <w:pStyle w:val="Listeafsnit"/>
      </w:pPr>
    </w:p>
    <w:p w14:paraId="7A6AFEE0" w14:textId="77777777" w:rsidR="00FA69B5" w:rsidRPr="00FA69B5" w:rsidRDefault="00FA69B5" w:rsidP="00FA69B5">
      <w:pPr>
        <w:pStyle w:val="Overskrift2"/>
      </w:pPr>
      <w:bookmarkStart w:id="95" w:name="_Toc301642518"/>
      <w:r w:rsidRPr="00FA69B5">
        <w:t>C. 10. Support og opdateringer</w:t>
      </w:r>
      <w:bookmarkEnd w:id="93"/>
      <w:bookmarkEnd w:id="94"/>
      <w:bookmarkEnd w:id="95"/>
    </w:p>
    <w:p w14:paraId="75C0C1C5" w14:textId="63CE32C6" w:rsidR="00FA69B5" w:rsidRPr="00FA69B5" w:rsidRDefault="00FA69B5" w:rsidP="00FD706D">
      <w:pPr>
        <w:pStyle w:val="Overskrift3"/>
      </w:pPr>
      <w:bookmarkStart w:id="96" w:name="_Toc288397184"/>
      <w:bookmarkStart w:id="97" w:name="_Toc288397537"/>
      <w:bookmarkStart w:id="98" w:name="_Toc301642519"/>
      <w:r w:rsidRPr="00FA69B5">
        <w:t>Meget vigtigt</w:t>
      </w:r>
      <w:bookmarkEnd w:id="96"/>
      <w:bookmarkEnd w:id="97"/>
      <w:bookmarkEnd w:id="98"/>
    </w:p>
    <w:p w14:paraId="7ED6A011" w14:textId="2485F31D" w:rsidR="00FA69B5" w:rsidRPr="00FA69B5" w:rsidRDefault="00FA69B5" w:rsidP="00441665">
      <w:pPr>
        <w:pStyle w:val="Listeafsnit"/>
        <w:numPr>
          <w:ilvl w:val="0"/>
          <w:numId w:val="33"/>
        </w:numPr>
      </w:pPr>
      <w:r w:rsidRPr="00FA69B5">
        <w:t>Opdateringer skal kunne foretages med minimale driftsforstyrrelser på systemet indenfor normal arbejdstid</w:t>
      </w:r>
      <w:r w:rsidR="00CF7D60">
        <w:t>.</w:t>
      </w:r>
    </w:p>
    <w:p w14:paraId="0D11A9A0" w14:textId="16E52994" w:rsidR="00063071" w:rsidRDefault="00FA69B5" w:rsidP="00336898">
      <w:pPr>
        <w:pStyle w:val="Listeafsnit"/>
        <w:numPr>
          <w:ilvl w:val="0"/>
          <w:numId w:val="33"/>
        </w:numPr>
      </w:pPr>
      <w:r w:rsidRPr="00FA69B5">
        <w:t xml:space="preserve">Systemet forventes løbende opdateret og udviklet, så bl.a. integrationer til øvrige systemer til enhver tid fungerer uproblematisk. Leverandøren skal angive hvordan man vil/kan reagere på eventuelle udviklingsbehov for EAL, samt hvilke garantier men kan give herfor. </w:t>
      </w:r>
      <w:bookmarkStart w:id="99" w:name="_Toc288397185"/>
      <w:bookmarkStart w:id="100" w:name="_Toc288397538"/>
    </w:p>
    <w:p w14:paraId="33D3A522" w14:textId="77777777" w:rsidR="00D3557A" w:rsidRDefault="00D3557A" w:rsidP="00D3557A">
      <w:pPr>
        <w:ind w:left="360"/>
      </w:pPr>
    </w:p>
    <w:p w14:paraId="2A9CC66F" w14:textId="6FC96966" w:rsidR="00FA69B5" w:rsidRPr="00FA69B5" w:rsidRDefault="00FA69B5" w:rsidP="00441665">
      <w:pPr>
        <w:pStyle w:val="Overskrift2"/>
      </w:pPr>
      <w:bookmarkStart w:id="101" w:name="_Toc301642520"/>
      <w:r w:rsidRPr="00FA69B5">
        <w:t xml:space="preserve">C. 11. </w:t>
      </w:r>
      <w:bookmarkEnd w:id="99"/>
      <w:bookmarkEnd w:id="100"/>
      <w:r w:rsidR="000D34E9">
        <w:t>Implementering</w:t>
      </w:r>
      <w:r w:rsidR="00441665">
        <w:t xml:space="preserve"> af </w:t>
      </w:r>
      <w:r w:rsidR="004E4D12">
        <w:t>ESDH</w:t>
      </w:r>
      <w:r w:rsidR="00441665">
        <w:t xml:space="preserve"> systemet</w:t>
      </w:r>
      <w:bookmarkEnd w:id="101"/>
    </w:p>
    <w:p w14:paraId="7484DBDF" w14:textId="23DDA479" w:rsidR="000D34E9" w:rsidRDefault="000D34E9" w:rsidP="000D34E9">
      <w:bookmarkStart w:id="102" w:name="_Toc288397186"/>
      <w:bookmarkStart w:id="103" w:name="_Toc288397539"/>
      <w:proofErr w:type="spellStart"/>
      <w:r>
        <w:t>EAL’s</w:t>
      </w:r>
      <w:proofErr w:type="spellEnd"/>
      <w:r>
        <w:t xml:space="preserve"> planer for implementering af ESDH systemet er beskrevet oversigtsmæssigt i Afsnit D.</w:t>
      </w:r>
    </w:p>
    <w:p w14:paraId="5B7553E8" w14:textId="28D56976" w:rsidR="00FA69B5" w:rsidRDefault="00FA69B5" w:rsidP="00FA69B5">
      <w:pPr>
        <w:pStyle w:val="Overskrift3"/>
      </w:pPr>
      <w:bookmarkStart w:id="104" w:name="_Toc301642521"/>
      <w:r w:rsidRPr="00FA69B5">
        <w:t>Meget vigtigt</w:t>
      </w:r>
      <w:bookmarkEnd w:id="102"/>
      <w:bookmarkEnd w:id="103"/>
      <w:bookmarkEnd w:id="104"/>
    </w:p>
    <w:p w14:paraId="59E19E5A" w14:textId="13DF8065" w:rsidR="000D34E9" w:rsidRPr="00FA69B5" w:rsidRDefault="000D34E9" w:rsidP="000D34E9">
      <w:pPr>
        <w:pStyle w:val="Listeafsnit"/>
        <w:numPr>
          <w:ilvl w:val="0"/>
          <w:numId w:val="43"/>
        </w:numPr>
      </w:pPr>
      <w:r>
        <w:t xml:space="preserve">Hvis der for leverandørens system er springomkostninger eller lignende </w:t>
      </w:r>
      <w:r w:rsidR="001C67C3">
        <w:t xml:space="preserve">i forbindelse med </w:t>
      </w:r>
      <w:r w:rsidRPr="00FA69B5">
        <w:t>for eksempel antal samtidige brugere og/eller antal o</w:t>
      </w:r>
      <w:r w:rsidR="001C67C3">
        <w:t xml:space="preserve">prettede brugere eller </w:t>
      </w:r>
      <w:proofErr w:type="spellStart"/>
      <w:r w:rsidR="001C67C3">
        <w:t>ligende</w:t>
      </w:r>
      <w:proofErr w:type="spellEnd"/>
    </w:p>
    <w:p w14:paraId="08FB75A6" w14:textId="5E9FA7F4" w:rsidR="000D34E9" w:rsidRPr="000D34E9" w:rsidRDefault="001C67C3" w:rsidP="000D34E9">
      <w:pPr>
        <w:pStyle w:val="Listeafsnit"/>
        <w:numPr>
          <w:ilvl w:val="0"/>
          <w:numId w:val="43"/>
        </w:numPr>
      </w:pPr>
      <w:r>
        <w:t xml:space="preserve">Oplyser priser på de nødvendige og hensigtsmæssige ydelser (f.eks. undervisning, træning, </w:t>
      </w:r>
      <w:proofErr w:type="spellStart"/>
      <w:r>
        <w:t>hot-line</w:t>
      </w:r>
      <w:proofErr w:type="spellEnd"/>
      <w:r>
        <w:t>, ERFA grupper etc.) omkring implementeringen, samt etablering og drift af ESDH systemet, som ikke er omfattet af en aftale om leverance.</w:t>
      </w:r>
    </w:p>
    <w:p w14:paraId="6FD5D337" w14:textId="77777777" w:rsidR="000D34E9" w:rsidRPr="00FA69B5" w:rsidRDefault="000D34E9" w:rsidP="000D34E9">
      <w:pPr>
        <w:pStyle w:val="Overskrift3"/>
      </w:pPr>
      <w:bookmarkStart w:id="105" w:name="_Toc301642522"/>
      <w:r w:rsidRPr="00FA69B5">
        <w:t>Vigtigt</w:t>
      </w:r>
      <w:bookmarkEnd w:id="105"/>
    </w:p>
    <w:p w14:paraId="45049BAB" w14:textId="21C70178" w:rsidR="000D34E9" w:rsidRDefault="001C67C3" w:rsidP="000D34E9">
      <w:pPr>
        <w:pStyle w:val="Listeafsnit"/>
        <w:numPr>
          <w:ilvl w:val="0"/>
          <w:numId w:val="44"/>
        </w:numPr>
      </w:pPr>
      <w:r w:rsidRPr="001C67C3">
        <w:t>At leverandøren foreslår og prissætter sine egne eventuelle ydelser i forbindelse med den efter leverandørens opfattelse mest hensigtsmæssige implementering etc. af ESDH systemet.</w:t>
      </w:r>
    </w:p>
    <w:p w14:paraId="5478B811" w14:textId="44B59D5C" w:rsidR="001C67C3" w:rsidRPr="001C67C3" w:rsidRDefault="001C67C3" w:rsidP="000D0C2E">
      <w:pPr>
        <w:pStyle w:val="Listeafsnit"/>
        <w:numPr>
          <w:ilvl w:val="0"/>
          <w:numId w:val="44"/>
        </w:numPr>
      </w:pPr>
      <w:r>
        <w:t xml:space="preserve">At leverandøren </w:t>
      </w:r>
      <w:r w:rsidRPr="00FA69B5">
        <w:t>oplyse</w:t>
      </w:r>
      <w:r>
        <w:t>r om</w:t>
      </w:r>
      <w:r w:rsidRPr="00FA69B5">
        <w:t xml:space="preserve"> forhold omkring implementering</w:t>
      </w:r>
      <w:r>
        <w:t>,</w:t>
      </w:r>
      <w:r w:rsidRPr="00FA69B5">
        <w:t xml:space="preserve"> som man finder hensigtsmæssige i relation til en økonomisk effektiv implementering af </w:t>
      </w:r>
      <w:r>
        <w:t>ESDH</w:t>
      </w:r>
      <w:r w:rsidRPr="00FA69B5">
        <w:t xml:space="preserve"> systemet og/eller en implementering, der fremmer den størst mulige anvendelse af systemet på kort og mellemlangt sigt.</w:t>
      </w:r>
    </w:p>
    <w:p w14:paraId="5CD4B6AD" w14:textId="07482009" w:rsidR="000D34E9" w:rsidRDefault="000D34E9" w:rsidP="001C67C3">
      <w:pPr>
        <w:pStyle w:val="Overskrift3"/>
      </w:pPr>
      <w:bookmarkStart w:id="106" w:name="_Toc301642523"/>
      <w:r w:rsidRPr="00FA69B5">
        <w:t>Ønsker</w:t>
      </w:r>
      <w:bookmarkEnd w:id="106"/>
    </w:p>
    <w:p w14:paraId="7501B80E" w14:textId="2DFB1B7A" w:rsidR="001C67C3" w:rsidRPr="001C67C3" w:rsidRDefault="001C67C3" w:rsidP="001C67C3">
      <w:pPr>
        <w:pStyle w:val="Listeafsnit"/>
        <w:numPr>
          <w:ilvl w:val="0"/>
          <w:numId w:val="45"/>
        </w:numPr>
      </w:pPr>
      <w:r>
        <w:t>Leverandøren foreslår tredjepartsydelser i forbindelse med implementeringen, hvis leverandøren mener at disse er mere hensigtsmæssige eller bedre/billigere for EAL.</w:t>
      </w:r>
    </w:p>
    <w:p w14:paraId="2E5BF3D8" w14:textId="77777777" w:rsidR="000D34E9" w:rsidRPr="000D34E9" w:rsidRDefault="000D34E9" w:rsidP="000D34E9">
      <w:pPr>
        <w:ind w:left="360"/>
        <w:rPr>
          <w:highlight w:val="yellow"/>
        </w:rPr>
      </w:pPr>
    </w:p>
    <w:p w14:paraId="6C0B1052" w14:textId="77777777" w:rsidR="00FA69B5" w:rsidRPr="00FA69B5" w:rsidRDefault="00FA69B5" w:rsidP="00FA69B5">
      <w:pPr>
        <w:pStyle w:val="Overskrift2"/>
      </w:pPr>
      <w:bookmarkStart w:id="107" w:name="_Toc288397187"/>
      <w:bookmarkStart w:id="108" w:name="_Toc288397540"/>
      <w:bookmarkStart w:id="109" w:name="_Toc301642524"/>
      <w:r w:rsidRPr="00FA69B5">
        <w:t>C. 12. Leverandør kvalifikationer og referencer</w:t>
      </w:r>
      <w:bookmarkEnd w:id="107"/>
      <w:bookmarkEnd w:id="108"/>
      <w:bookmarkEnd w:id="109"/>
    </w:p>
    <w:p w14:paraId="7F7E1232" w14:textId="77777777" w:rsidR="00FA69B5" w:rsidRPr="00FA69B5" w:rsidRDefault="00FA69B5" w:rsidP="00FA69B5">
      <w:pPr>
        <w:pStyle w:val="Overskrift3"/>
      </w:pPr>
      <w:bookmarkStart w:id="110" w:name="_Toc288397188"/>
      <w:bookmarkStart w:id="111" w:name="_Toc288397541"/>
      <w:bookmarkStart w:id="112" w:name="_Toc301642525"/>
      <w:r w:rsidRPr="00FA69B5">
        <w:t>Meget vigtigt</w:t>
      </w:r>
      <w:bookmarkEnd w:id="110"/>
      <w:bookmarkEnd w:id="111"/>
      <w:bookmarkEnd w:id="112"/>
    </w:p>
    <w:p w14:paraId="228D0479" w14:textId="68F692E5" w:rsidR="00FA69B5" w:rsidRPr="00FA69B5" w:rsidRDefault="00FA69B5" w:rsidP="00441665">
      <w:pPr>
        <w:pStyle w:val="Listeafsnit"/>
        <w:numPr>
          <w:ilvl w:val="0"/>
          <w:numId w:val="35"/>
        </w:numPr>
      </w:pPr>
      <w:r w:rsidRPr="00FA69B5">
        <w:t xml:space="preserve">Leverandøren skal levere dokumentation for virksomhedens forretningsområde og økonomiske forhold i form af oplysninger om selskabstype, hovedtal for de sidste tre regnskabsår, eventuelle moderselskabs/datterselskabsforhold samt eventuel professionel ansvarsforsikring eller lignende, der vil dække en </w:t>
      </w:r>
      <w:r w:rsidR="004E4D12">
        <w:t>ESDH</w:t>
      </w:r>
      <w:r w:rsidRPr="00FA69B5">
        <w:t xml:space="preserve"> leverancer helt eller delvist. </w:t>
      </w:r>
    </w:p>
    <w:p w14:paraId="16F1569F" w14:textId="77777777" w:rsidR="00FA69B5" w:rsidRPr="00FA69B5" w:rsidRDefault="00FA69B5" w:rsidP="00FA69B5">
      <w:pPr>
        <w:pStyle w:val="Overskrift3"/>
      </w:pPr>
      <w:bookmarkStart w:id="113" w:name="_Toc288397189"/>
      <w:bookmarkStart w:id="114" w:name="_Toc288397542"/>
      <w:bookmarkStart w:id="115" w:name="_Toc301642526"/>
      <w:r w:rsidRPr="00FA69B5">
        <w:t>Vigtigt</w:t>
      </w:r>
      <w:bookmarkEnd w:id="113"/>
      <w:bookmarkEnd w:id="114"/>
      <w:bookmarkEnd w:id="115"/>
    </w:p>
    <w:p w14:paraId="4394E23C" w14:textId="77777777" w:rsidR="00FA69B5" w:rsidRPr="00FA69B5" w:rsidRDefault="00FA69B5" w:rsidP="00441665">
      <w:pPr>
        <w:pStyle w:val="Listeafsnit"/>
        <w:numPr>
          <w:ilvl w:val="0"/>
          <w:numId w:val="36"/>
        </w:numPr>
      </w:pPr>
      <w:r w:rsidRPr="00FA69B5">
        <w:t>Hvilke andre lignende institutioner har anvendt ESDH-løsningen. I særlig grad Erhvervsakademier og Professionshøjskoler.</w:t>
      </w:r>
    </w:p>
    <w:p w14:paraId="41B7F4C8" w14:textId="77777777" w:rsidR="00FA69B5" w:rsidRPr="00FA69B5" w:rsidRDefault="00FA69B5" w:rsidP="00441665">
      <w:pPr>
        <w:pStyle w:val="Listeafsnit"/>
        <w:numPr>
          <w:ilvl w:val="0"/>
          <w:numId w:val="37"/>
        </w:numPr>
      </w:pPr>
      <w:r w:rsidRPr="00FA69B5">
        <w:t>Leverandøren skal oplyse, hvor længe man garanterer – og på hvilke betingelser,  at kunne levere support til systemet.</w:t>
      </w:r>
    </w:p>
    <w:p w14:paraId="49368674" w14:textId="77777777" w:rsidR="00FA69B5" w:rsidRPr="00FA69B5" w:rsidRDefault="00FA69B5" w:rsidP="00FA69B5">
      <w:pPr>
        <w:pStyle w:val="Overskrift3"/>
      </w:pPr>
      <w:bookmarkStart w:id="116" w:name="_Toc288397190"/>
      <w:bookmarkStart w:id="117" w:name="_Toc288397543"/>
      <w:bookmarkStart w:id="118" w:name="_Toc301642527"/>
      <w:r w:rsidRPr="00FA69B5">
        <w:t>Ønsker</w:t>
      </w:r>
      <w:bookmarkEnd w:id="116"/>
      <w:bookmarkEnd w:id="117"/>
      <w:bookmarkEnd w:id="118"/>
    </w:p>
    <w:p w14:paraId="4BD0FC43" w14:textId="413A2F90" w:rsidR="00FA69B5" w:rsidRDefault="00FA69B5" w:rsidP="00441665">
      <w:pPr>
        <w:pStyle w:val="Listeafsnit"/>
        <w:numPr>
          <w:ilvl w:val="0"/>
          <w:numId w:val="38"/>
        </w:numPr>
      </w:pPr>
      <w:r w:rsidRPr="00FA69B5">
        <w:t xml:space="preserve">Leverandøren skal oplyse, om der </w:t>
      </w:r>
      <w:r w:rsidR="000D0C2E">
        <w:t xml:space="preserve">helt eller delvist </w:t>
      </w:r>
      <w:r w:rsidRPr="00FA69B5">
        <w:t>kan leveres på en SKI-aftale.</w:t>
      </w:r>
    </w:p>
    <w:p w14:paraId="549DB577" w14:textId="41477B16" w:rsidR="00441665" w:rsidRDefault="00441665" w:rsidP="00441665">
      <w:pPr>
        <w:pStyle w:val="Listeafsnit"/>
        <w:numPr>
          <w:ilvl w:val="0"/>
          <w:numId w:val="38"/>
        </w:numPr>
      </w:pPr>
      <w:r>
        <w:t>Andre referencer for systemer i funktion.</w:t>
      </w:r>
    </w:p>
    <w:p w14:paraId="6E49C133" w14:textId="13C058EB" w:rsidR="00441665" w:rsidRPr="00FA69B5" w:rsidRDefault="00441665" w:rsidP="00441665">
      <w:pPr>
        <w:pStyle w:val="Listeafsnit"/>
        <w:numPr>
          <w:ilvl w:val="0"/>
          <w:numId w:val="38"/>
        </w:numPr>
      </w:pPr>
      <w:r>
        <w:t xml:space="preserve">Anden information der underbygger og dokumentere leverandørens kompetence, troværdighed og </w:t>
      </w:r>
      <w:proofErr w:type="spellStart"/>
      <w:r>
        <w:t>know-how</w:t>
      </w:r>
      <w:proofErr w:type="spellEnd"/>
      <w:r>
        <w:t>.</w:t>
      </w:r>
    </w:p>
    <w:p w14:paraId="2B6A744D" w14:textId="77777777" w:rsidR="00FA69B5" w:rsidRPr="00FA69B5" w:rsidRDefault="0073570C" w:rsidP="0073570C">
      <w:pPr>
        <w:pStyle w:val="Overskrift1"/>
      </w:pPr>
      <w:bookmarkStart w:id="119" w:name="_Toc288397191"/>
      <w:bookmarkStart w:id="120" w:name="_Toc288397544"/>
      <w:bookmarkStart w:id="121" w:name="_Toc301642528"/>
      <w:r>
        <w:t>D. Planer og anden</w:t>
      </w:r>
      <w:r w:rsidR="00FA69B5" w:rsidRPr="00FA69B5">
        <w:t xml:space="preserve"> information</w:t>
      </w:r>
      <w:bookmarkEnd w:id="119"/>
      <w:bookmarkEnd w:id="120"/>
      <w:bookmarkEnd w:id="121"/>
    </w:p>
    <w:p w14:paraId="2DFC7F45" w14:textId="77777777" w:rsidR="00FA69B5" w:rsidRPr="00FA69B5" w:rsidRDefault="00FA69B5" w:rsidP="0073570C">
      <w:pPr>
        <w:pStyle w:val="Overskrift2"/>
      </w:pPr>
      <w:bookmarkStart w:id="122" w:name="_Toc301642529"/>
      <w:r w:rsidRPr="00FA69B5">
        <w:t>D. 1. Tidsplan</w:t>
      </w:r>
      <w:bookmarkEnd w:id="122"/>
      <w:r w:rsidRPr="00FA69B5">
        <w:t xml:space="preserve"> </w:t>
      </w:r>
    </w:p>
    <w:p w14:paraId="4AAB56FA" w14:textId="11058CA8" w:rsidR="00FA69B5" w:rsidRPr="00FA69B5" w:rsidRDefault="00FA69B5" w:rsidP="00FA69B5">
      <w:r w:rsidRPr="00FA69B5">
        <w:t xml:space="preserve">EAL ønsker at ESDH-løsningen er klar til implementering </w:t>
      </w:r>
      <w:r w:rsidR="00A54C1A">
        <w:t xml:space="preserve">så hurtigt som det er praktisk muligt i løbet af sensommeren/efteråret </w:t>
      </w:r>
      <w:r w:rsidRPr="00FA69B5">
        <w:t>2015. Eventuelt med pilottest af systemet</w:t>
      </w:r>
      <w:r w:rsidR="00A54C1A">
        <w:t xml:space="preserve"> eller centrale systemelementer kort tid efter en kontrakt er accepteret af begge parter.</w:t>
      </w:r>
    </w:p>
    <w:p w14:paraId="3F8BA335" w14:textId="3F277E71" w:rsidR="00F17FCD" w:rsidRDefault="00FA69B5" w:rsidP="00FA69B5">
      <w:r w:rsidRPr="00FA69B5">
        <w:t>ESDH-løsningen skal implementeres trinvis således, at de enkelte afdelinger</w:t>
      </w:r>
      <w:r w:rsidR="000D34E9">
        <w:t xml:space="preserve"> trinvis tilgår det nye system. </w:t>
      </w:r>
      <w:r w:rsidR="00F17FCD">
        <w:t>EAL forestill</w:t>
      </w:r>
      <w:r w:rsidR="000D34E9">
        <w:t>er sig følgende faser</w:t>
      </w:r>
      <w:r w:rsidR="00F17FCD">
        <w:t xml:space="preserve"> for implementering af ESDH systemet:</w:t>
      </w:r>
    </w:p>
    <w:p w14:paraId="1C8DD711" w14:textId="3E372559" w:rsidR="00F17FCD" w:rsidRDefault="00F17FCD" w:rsidP="000D0C2E">
      <w:pPr>
        <w:pStyle w:val="Overskrift3"/>
      </w:pPr>
      <w:bookmarkStart w:id="123" w:name="_Toc301642530"/>
      <w:r>
        <w:t>Fase 1:</w:t>
      </w:r>
      <w:r w:rsidR="00374C1B">
        <w:t xml:space="preserve"> (varighed 1-2 måneder)</w:t>
      </w:r>
      <w:bookmarkEnd w:id="123"/>
    </w:p>
    <w:p w14:paraId="41952E26" w14:textId="5D91F09C" w:rsidR="00F17FCD" w:rsidRDefault="00F17FCD" w:rsidP="00374C1B">
      <w:pPr>
        <w:pStyle w:val="Listeafsnit"/>
        <w:numPr>
          <w:ilvl w:val="0"/>
          <w:numId w:val="40"/>
        </w:numPr>
      </w:pPr>
      <w:r>
        <w:t>Installer</w:t>
      </w:r>
      <w:r w:rsidR="00D60C9B">
        <w:t xml:space="preserve">ing, evt. design, opsætning etc. </w:t>
      </w:r>
      <w:r>
        <w:t xml:space="preserve">af EDSH systemet på </w:t>
      </w:r>
      <w:proofErr w:type="spellStart"/>
      <w:r>
        <w:t>EAL’s</w:t>
      </w:r>
      <w:proofErr w:type="spellEnd"/>
      <w:r>
        <w:t xml:space="preserve"> servere eller efter en anden nærmere bestemt </w:t>
      </w:r>
      <w:proofErr w:type="spellStart"/>
      <w:r>
        <w:t>hosting</w:t>
      </w:r>
      <w:proofErr w:type="spellEnd"/>
      <w:r>
        <w:t xml:space="preserve"> aftale.</w:t>
      </w:r>
    </w:p>
    <w:p w14:paraId="2536DFDC" w14:textId="59BCC0E9" w:rsidR="00F17FCD" w:rsidRDefault="00F17FCD" w:rsidP="00374C1B">
      <w:pPr>
        <w:pStyle w:val="Listeafsnit"/>
        <w:numPr>
          <w:ilvl w:val="0"/>
          <w:numId w:val="40"/>
        </w:numPr>
      </w:pPr>
      <w:r>
        <w:t>Uddannelse af to ”</w:t>
      </w:r>
      <w:proofErr w:type="spellStart"/>
      <w:r>
        <w:t>ultra</w:t>
      </w:r>
      <w:proofErr w:type="spellEnd"/>
      <w:r>
        <w:t>-brugere”, der som de eneste skal kunne ændre kontoplan, metadata og standardbrugerfladeopsætninger og lignende i ESDH systemet.</w:t>
      </w:r>
    </w:p>
    <w:p w14:paraId="580523B5" w14:textId="297013C8" w:rsidR="00F17FCD" w:rsidRDefault="00F17FCD" w:rsidP="00374C1B">
      <w:pPr>
        <w:pStyle w:val="Listeafsnit"/>
        <w:numPr>
          <w:ilvl w:val="0"/>
          <w:numId w:val="40"/>
        </w:numPr>
      </w:pPr>
      <w:r>
        <w:t>Udvikling af et introduktionskursus af få timers varighed til almindelige brugere i EAL af ESDH systemet.</w:t>
      </w:r>
    </w:p>
    <w:p w14:paraId="4BB3AF74" w14:textId="5CC2EE1D" w:rsidR="00F17FCD" w:rsidRDefault="00F17FCD" w:rsidP="00374C1B">
      <w:pPr>
        <w:pStyle w:val="Listeafsnit"/>
        <w:numPr>
          <w:ilvl w:val="0"/>
          <w:numId w:val="40"/>
        </w:numPr>
      </w:pPr>
      <w:r>
        <w:t>Udformning af en brugermanual/brugerdokumentation til EAL/EDSH der placeres på EAL intranet.</w:t>
      </w:r>
    </w:p>
    <w:p w14:paraId="1CE01CF0" w14:textId="02057076" w:rsidR="00F17FCD" w:rsidRDefault="00F17FCD" w:rsidP="00374C1B">
      <w:pPr>
        <w:pStyle w:val="Listeafsnit"/>
        <w:numPr>
          <w:ilvl w:val="0"/>
          <w:numId w:val="40"/>
        </w:numPr>
      </w:pPr>
      <w:r>
        <w:t>Indførelse af EAL/ESDH systemet i to organi</w:t>
      </w:r>
      <w:r w:rsidR="00374C1B">
        <w:t xml:space="preserve">satoriske enheder: Direktion, </w:t>
      </w:r>
      <w:r>
        <w:t xml:space="preserve">medarbejderne i direktionen, samt </w:t>
      </w:r>
      <w:r w:rsidR="00374C1B">
        <w:t xml:space="preserve">studieadministrationen (I alt ca. 25 medarbejdere, som anvender EAL/ESDH i </w:t>
      </w:r>
      <w:proofErr w:type="spellStart"/>
      <w:r w:rsidR="00374C1B">
        <w:t>ca</w:t>
      </w:r>
      <w:proofErr w:type="spellEnd"/>
      <w:r w:rsidR="00374C1B">
        <w:t xml:space="preserve"> en måned før næste fase sættes i gang.</w:t>
      </w:r>
    </w:p>
    <w:p w14:paraId="463889A6" w14:textId="79796590" w:rsidR="00374C1B" w:rsidRDefault="00374C1B" w:rsidP="000D0C2E">
      <w:pPr>
        <w:pStyle w:val="Overskrift3"/>
      </w:pPr>
      <w:bookmarkStart w:id="124" w:name="_Toc301642531"/>
      <w:r>
        <w:t xml:space="preserve">Fase 2: (varighed </w:t>
      </w:r>
      <w:r w:rsidR="000D0C2E">
        <w:t xml:space="preserve">ca. </w:t>
      </w:r>
      <w:r>
        <w:t>14 dage)</w:t>
      </w:r>
      <w:bookmarkEnd w:id="124"/>
    </w:p>
    <w:p w14:paraId="25B81977" w14:textId="5C6692E1" w:rsidR="00374C1B" w:rsidRDefault="00374C1B" w:rsidP="00374C1B">
      <w:pPr>
        <w:pStyle w:val="Listeafsnit"/>
        <w:numPr>
          <w:ilvl w:val="0"/>
          <w:numId w:val="41"/>
        </w:numPr>
      </w:pPr>
      <w:r>
        <w:t>Justering af EAL/ESDH opsætning, brugermanual og introkursus til brug i Fase 3.</w:t>
      </w:r>
    </w:p>
    <w:p w14:paraId="2CAF4E96" w14:textId="7424C20E" w:rsidR="00374C1B" w:rsidRDefault="00374C1B" w:rsidP="00374C1B">
      <w:pPr>
        <w:pStyle w:val="Listeafsnit"/>
        <w:numPr>
          <w:ilvl w:val="0"/>
          <w:numId w:val="41"/>
        </w:numPr>
      </w:pPr>
      <w:r>
        <w:t>Udvælgelse af gennemførelse af træning/introduktion af 1-2 og max 3 (kun i større enheder) ”superbrugere” i hver organisatoriske enhed, der skal indføre EAL/ESDH – i alt ca. 12 personer</w:t>
      </w:r>
    </w:p>
    <w:p w14:paraId="213EF039" w14:textId="1559D703" w:rsidR="00F17FCD" w:rsidRDefault="00374C1B" w:rsidP="000D0C2E">
      <w:pPr>
        <w:pStyle w:val="Overskrift3"/>
      </w:pPr>
      <w:bookmarkStart w:id="125" w:name="_Toc301642532"/>
      <w:r>
        <w:t>Fase 3:</w:t>
      </w:r>
      <w:r w:rsidR="00D60C9B">
        <w:t xml:space="preserve"> (ca. 2 – 2 ½ måned efter igangsætning af Fase 1.)</w:t>
      </w:r>
      <w:bookmarkEnd w:id="125"/>
    </w:p>
    <w:p w14:paraId="3E7B78D5" w14:textId="39D07929" w:rsidR="000D0C2E" w:rsidRDefault="000D0C2E" w:rsidP="000D0C2E">
      <w:pPr>
        <w:pStyle w:val="Listeafsnit"/>
        <w:numPr>
          <w:ilvl w:val="0"/>
          <w:numId w:val="46"/>
        </w:numPr>
      </w:pPr>
      <w:r>
        <w:t>Indførelse af EAL/ESDH i alle administrative funktioner i EAL. Herunder også blandt den del af det pædagogiske personale som varetage administrative funktioner en del af deres arbejdstid. For eksempel ansvarlige for studieudvalg. I alt inklusiv de organisatoriske enheder der allerede i fase 1 har fået indført EAL/ESDH ca. 125 personer. En stor del af de personer som i fase 3 skal bruge EAL/ESDH vil være sporadiske brugere.</w:t>
      </w:r>
    </w:p>
    <w:p w14:paraId="4FCDC585" w14:textId="42AC17AE" w:rsidR="00C36641" w:rsidRDefault="00C36641" w:rsidP="000D0C2E">
      <w:pPr>
        <w:pStyle w:val="Listeafsnit"/>
        <w:numPr>
          <w:ilvl w:val="0"/>
          <w:numId w:val="46"/>
        </w:numPr>
      </w:pPr>
      <w:r>
        <w:t xml:space="preserve">Opsætning og justering af procedure </w:t>
      </w:r>
      <w:r w:rsidR="00D3557A">
        <w:t>samt forberedelse af afleveringer til Statens Arkiver</w:t>
      </w:r>
    </w:p>
    <w:p w14:paraId="4B07950C" w14:textId="3DDDA847" w:rsidR="00D3557A" w:rsidRDefault="00D3557A" w:rsidP="00D3557A">
      <w:pPr>
        <w:pStyle w:val="Listeafsnit"/>
        <w:numPr>
          <w:ilvl w:val="0"/>
          <w:numId w:val="46"/>
        </w:numPr>
      </w:pPr>
      <w:r>
        <w:t xml:space="preserve">Plan for systematisk regelmæssig evaluering af brugertilfredshed og opnåelse af </w:t>
      </w:r>
      <w:proofErr w:type="spellStart"/>
      <w:r>
        <w:t>EALs</w:t>
      </w:r>
      <w:proofErr w:type="spellEnd"/>
      <w:r>
        <w:t xml:space="preserve"> strategiske og operationelle mål med indførelse af ESDH systemet. </w:t>
      </w:r>
    </w:p>
    <w:p w14:paraId="3EAAAB8C" w14:textId="63EEB43F" w:rsidR="00FA69B5" w:rsidRPr="00FA69B5" w:rsidRDefault="0073570C" w:rsidP="0073570C">
      <w:pPr>
        <w:pStyle w:val="Overskrift2"/>
      </w:pPr>
      <w:bookmarkStart w:id="126" w:name="_Toc301642533"/>
      <w:r>
        <w:t xml:space="preserve">D. 2. </w:t>
      </w:r>
      <w:r w:rsidR="000D0C2E">
        <w:t>Mulighed</w:t>
      </w:r>
      <w:r w:rsidR="00D3557A">
        <w:t xml:space="preserve"> for udvidet</w:t>
      </w:r>
      <w:r w:rsidR="000D0C2E">
        <w:t xml:space="preserve"> anvendelse</w:t>
      </w:r>
      <w:bookmarkEnd w:id="126"/>
    </w:p>
    <w:p w14:paraId="6FFDD4F3" w14:textId="77777777" w:rsidR="00C36641" w:rsidRDefault="000D0C2E" w:rsidP="00FA69B5">
      <w:r>
        <w:t xml:space="preserve">ESDH systemet </w:t>
      </w:r>
      <w:r w:rsidR="00C36641">
        <w:t xml:space="preserve">er planlagt på kort og mellangt sigt som et administrativt værktøj for personer med administrative funktioner i EAL.  </w:t>
      </w:r>
      <w:r w:rsidR="00FA69B5" w:rsidRPr="00FA69B5">
        <w:t>So</w:t>
      </w:r>
      <w:r w:rsidR="007109FF">
        <w:t xml:space="preserve">m udgangspunkt forventes </w:t>
      </w:r>
      <w:r w:rsidR="00C36641">
        <w:t xml:space="preserve">der som nævnt </w:t>
      </w:r>
      <w:r w:rsidR="007109FF">
        <w:t>maksimalt ca. 20-3</w:t>
      </w:r>
      <w:r w:rsidR="00FA69B5" w:rsidRPr="00FA69B5">
        <w:t>0 samtidige in-line opkoblede brugere</w:t>
      </w:r>
      <w:r w:rsidR="00C36641">
        <w:t xml:space="preserve"> og antal totale brugere på</w:t>
      </w:r>
      <w:r w:rsidR="00FA69B5" w:rsidRPr="00FA69B5">
        <w:t xml:space="preserve"> </w:t>
      </w:r>
      <w:r w:rsidR="00C36641">
        <w:t xml:space="preserve">ca. </w:t>
      </w:r>
      <w:r w:rsidR="00FA69B5" w:rsidRPr="00FA69B5">
        <w:t xml:space="preserve">125. Afhængigt at forskellige faktorer som eksempelvis pris, licensaftale, hardware/software-krav </w:t>
      </w:r>
      <w:r w:rsidR="00C36641">
        <w:t xml:space="preserve">kan det blive relevant at </w:t>
      </w:r>
      <w:r w:rsidR="00FA69B5" w:rsidRPr="00FA69B5">
        <w:t>vurder</w:t>
      </w:r>
      <w:r w:rsidR="00C36641">
        <w:t>e</w:t>
      </w:r>
      <w:r w:rsidR="00FA69B5" w:rsidRPr="00FA69B5">
        <w:t>, hvorvidt løsningen skal udbredes til andre dele af EAL.</w:t>
      </w:r>
      <w:r w:rsidR="00C36641">
        <w:t xml:space="preserve"> </w:t>
      </w:r>
    </w:p>
    <w:p w14:paraId="0CF3CEF8" w14:textId="4196C343" w:rsidR="00C36641" w:rsidRDefault="00C36641" w:rsidP="00FA69B5">
      <w:r>
        <w:t>Derfor er det relevant og en styrke for en leverandør:</w:t>
      </w:r>
    </w:p>
    <w:p w14:paraId="6776CB27" w14:textId="7C8B073A" w:rsidR="00063071" w:rsidRDefault="00C36641" w:rsidP="00C36641">
      <w:pPr>
        <w:pStyle w:val="Listeafsnit"/>
        <w:numPr>
          <w:ilvl w:val="0"/>
          <w:numId w:val="47"/>
        </w:numPr>
      </w:pPr>
      <w:r>
        <w:t>Hvis systemet eventuelt kan</w:t>
      </w:r>
      <w:r w:rsidR="00FA69B5" w:rsidRPr="00FA69B5">
        <w:t xml:space="preserve"> udvides til at omfatte et større antal brugere. For eksempel ved at alle medarbejdere, herunder alle undervisere anvender systemet. Dette formodes dog ikke at blive aktuelt før om nogle år. </w:t>
      </w:r>
      <w:r>
        <w:t xml:space="preserve">I så fald forventer EAL at </w:t>
      </w:r>
      <w:r w:rsidR="00FA69B5" w:rsidRPr="00FA69B5">
        <w:t>500-700 brugere er det maksimalt sandsynlige antal for totale brugere, og at man næppe kan forestille sig over 100 personer som samti</w:t>
      </w:r>
      <w:r>
        <w:t xml:space="preserve">dige </w:t>
      </w:r>
      <w:proofErr w:type="spellStart"/>
      <w:r>
        <w:t>on-line</w:t>
      </w:r>
      <w:proofErr w:type="spellEnd"/>
      <w:r>
        <w:t xml:space="preserve"> opkoblede brugere.</w:t>
      </w:r>
    </w:p>
    <w:p w14:paraId="0DFFD061" w14:textId="05C193D0" w:rsidR="00C36641" w:rsidRPr="00FA69B5" w:rsidRDefault="00C36641" w:rsidP="00C36641">
      <w:pPr>
        <w:pStyle w:val="Listeafsnit"/>
        <w:numPr>
          <w:ilvl w:val="0"/>
          <w:numId w:val="47"/>
        </w:numPr>
      </w:pPr>
      <w:r>
        <w:t xml:space="preserve">Hvis systemet eventuelt kan udvides med andre moduler eller lignende, som gør det muligt og hensigtsmæssigt at anvende ESDH systemet til videndeling og samarbejdsformer, som ikke har administrative formål, men for eksempel </w:t>
      </w:r>
      <w:proofErr w:type="spellStart"/>
      <w:r>
        <w:t>faciliterer</w:t>
      </w:r>
      <w:proofErr w:type="spellEnd"/>
      <w:r>
        <w:t xml:space="preserve"> og understøtter pædagogisk udvikling</w:t>
      </w:r>
      <w:r w:rsidR="00D3557A">
        <w:t>, projektstyring, information og samarbejde på tværs i EAL</w:t>
      </w:r>
      <w:r>
        <w:t>.</w:t>
      </w:r>
    </w:p>
    <w:p w14:paraId="4CC3CC73" w14:textId="7AD4C0C7" w:rsidR="00FA69B5" w:rsidRPr="00FA69B5" w:rsidRDefault="00D3557A" w:rsidP="0073570C">
      <w:pPr>
        <w:pStyle w:val="Overskrift2"/>
      </w:pPr>
      <w:bookmarkStart w:id="127" w:name="_Toc288397192"/>
      <w:bookmarkStart w:id="128" w:name="_Toc288397545"/>
      <w:bookmarkStart w:id="129" w:name="_Toc301642534"/>
      <w:r>
        <w:t>D. 3</w:t>
      </w:r>
      <w:r w:rsidR="00FA69B5" w:rsidRPr="00FA69B5">
        <w:t>. Implementering</w:t>
      </w:r>
      <w:bookmarkStart w:id="130" w:name="_GoBack"/>
      <w:bookmarkEnd w:id="127"/>
      <w:bookmarkEnd w:id="128"/>
      <w:bookmarkEnd w:id="129"/>
      <w:bookmarkEnd w:id="130"/>
    </w:p>
    <w:p w14:paraId="0E872E3F" w14:textId="28631F03" w:rsidR="00FA69B5" w:rsidRPr="00FA69B5" w:rsidRDefault="00FA69B5" w:rsidP="001C67C3">
      <w:r w:rsidRPr="00FA69B5">
        <w:t>EAL forventer p.t. at organisere indførelsen af systemet som et tværorganisatorisk projekt nedsat af direktionen. Sandsynligvis med en række specifikke projektgrupper til at håndtere specifikke  problemstillinger og en projektleder og/eller mindre projektgruppe, der prioritere og har overblik over projektets samlede forløb.</w:t>
      </w:r>
      <w:r w:rsidR="000D0C2E">
        <w:t xml:space="preserve"> Endelig beslutning om konkret organisering af implementering og indførelse af EAL/ESDH vil blive taget i samarbejde med leverandøren.</w:t>
      </w:r>
    </w:p>
    <w:sectPr w:rsidR="00FA69B5" w:rsidRPr="00FA69B5" w:rsidSect="0077766D">
      <w:headerReference w:type="default" r:id="rId12"/>
      <w:footerReference w:type="default" r:id="rId13"/>
      <w:headerReference w:type="first" r:id="rId14"/>
      <w:footerReference w:type="first" r:id="rId15"/>
      <w:pgSz w:w="12240" w:h="15840" w:code="1"/>
      <w:pgMar w:top="1440" w:right="1440" w:bottom="1843" w:left="1440" w:header="1296" w:footer="859"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08363" w14:textId="77777777" w:rsidR="00C36641" w:rsidRDefault="00C36641" w:rsidP="00A9759D">
      <w:pPr>
        <w:spacing w:after="0" w:line="240" w:lineRule="auto"/>
      </w:pPr>
      <w:r>
        <w:separator/>
      </w:r>
    </w:p>
  </w:endnote>
  <w:endnote w:type="continuationSeparator" w:id="0">
    <w:p w14:paraId="70EF2FFB" w14:textId="77777777" w:rsidR="00C36641" w:rsidRDefault="00C36641" w:rsidP="00A9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36641" w14:paraId="4BE78C8C" w14:textId="77777777" w:rsidTr="00A9759D">
      <w:tc>
        <w:tcPr>
          <w:tcW w:w="4788" w:type="dxa"/>
        </w:tcPr>
        <w:sdt>
          <w:sdtPr>
            <w:alias w:val="Title"/>
            <w:tag w:val=""/>
            <w:id w:val="-1221132414"/>
            <w:dataBinding w:prefixMappings="xmlns:ns0='http://purl.org/dc/elements/1.1/' xmlns:ns1='http://schemas.openxmlformats.org/package/2006/metadata/core-properties' " w:xpath="/ns1:coreProperties[1]/ns0:title[1]" w:storeItemID="{6C3C8BC8-F283-45AE-878A-BAB7291924A1}"/>
            <w:text w:multiLine="1"/>
          </w:sdtPr>
          <w:sdtContent>
            <w:p w14:paraId="505D2DF4" w14:textId="7605469A" w:rsidR="00C36641" w:rsidRPr="00CC2374" w:rsidRDefault="00C36641" w:rsidP="00A9759D">
              <w:pPr>
                <w:pStyle w:val="Sidefod"/>
                <w:rPr>
                  <w:b/>
                  <w:color w:val="auto"/>
                  <w:sz w:val="24"/>
                </w:rPr>
              </w:pPr>
              <w:r>
                <w:t>ESDH system til EAL</w:t>
              </w:r>
            </w:p>
          </w:sdtContent>
        </w:sdt>
      </w:tc>
      <w:tc>
        <w:tcPr>
          <w:tcW w:w="4788" w:type="dxa"/>
        </w:tcPr>
        <w:p w14:paraId="21B8DC48" w14:textId="77777777" w:rsidR="00C36641" w:rsidRDefault="00C36641" w:rsidP="00A9759D">
          <w:pPr>
            <w:pStyle w:val="Header-FooterRight"/>
          </w:pPr>
          <w:r>
            <w:fldChar w:fldCharType="begin"/>
          </w:r>
          <w:r>
            <w:instrText>Side</w:instrText>
          </w:r>
          <w:r>
            <w:fldChar w:fldCharType="separate"/>
          </w:r>
          <w:r>
            <w:rPr>
              <w:noProof/>
            </w:rPr>
            <w:t>ii</w:t>
          </w:r>
          <w:r>
            <w:fldChar w:fldCharType="end"/>
          </w:r>
        </w:p>
      </w:tc>
    </w:tr>
  </w:tbl>
  <w:p w14:paraId="0D07C143" w14:textId="77777777" w:rsidR="00C36641" w:rsidRDefault="00C36641" w:rsidP="00A9759D">
    <w:pPr>
      <w:pStyle w:val="Ingenafstan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852D" w14:textId="00EB0368" w:rsidR="00C36641" w:rsidRDefault="00C36641">
    <w:pPr>
      <w:pStyle w:val="Sidefod"/>
    </w:pPr>
    <w:r>
      <w:rPr>
        <w:noProof/>
        <w:lang w:val="en-US"/>
      </w:rPr>
      <w:drawing>
        <wp:anchor distT="0" distB="0" distL="114300" distR="114300" simplePos="0" relativeHeight="251661312" behindDoc="1" locked="0" layoutInCell="1" allowOverlap="1" wp14:anchorId="52EE705E" wp14:editId="76F87522">
          <wp:simplePos x="0" y="0"/>
          <wp:positionH relativeFrom="column">
            <wp:posOffset>-439420</wp:posOffset>
          </wp:positionH>
          <wp:positionV relativeFrom="paragraph">
            <wp:posOffset>441325</wp:posOffset>
          </wp:positionV>
          <wp:extent cx="6840220" cy="361950"/>
          <wp:effectExtent l="0" t="0" r="0" b="0"/>
          <wp:wrapThrough wrapText="bothSides">
            <wp:wrapPolygon edited="0">
              <wp:start x="0" y="0"/>
              <wp:lineTo x="0" y="19705"/>
              <wp:lineTo x="21496" y="19705"/>
              <wp:lineTo x="21496" y="0"/>
              <wp:lineTo x="0" y="0"/>
            </wp:wrapPolygon>
          </wp:wrapThrough>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grafik til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36641" w14:paraId="69ABFC01" w14:textId="77777777" w:rsidTr="00A9759D">
      <w:tc>
        <w:tcPr>
          <w:tcW w:w="4788" w:type="dxa"/>
        </w:tcPr>
        <w:sdt>
          <w:sdtPr>
            <w:alias w:val="Title"/>
            <w:tag w:val=""/>
            <w:id w:val="1433095761"/>
            <w:dataBinding w:prefixMappings="xmlns:ns0='http://purl.org/dc/elements/1.1/' xmlns:ns1='http://schemas.openxmlformats.org/package/2006/metadata/core-properties' " w:xpath="/ns1:coreProperties[1]/ns0:title[1]" w:storeItemID="{6C3C8BC8-F283-45AE-878A-BAB7291924A1}"/>
            <w:text w:multiLine="1"/>
          </w:sdtPr>
          <w:sdtContent>
            <w:p w14:paraId="4C734220" w14:textId="46AAAA0B" w:rsidR="00C36641" w:rsidRPr="00CC2374" w:rsidRDefault="00C36641" w:rsidP="00A9759D">
              <w:pPr>
                <w:pStyle w:val="Sidefod"/>
                <w:rPr>
                  <w:b/>
                  <w:color w:val="auto"/>
                  <w:sz w:val="24"/>
                </w:rPr>
              </w:pPr>
              <w:r>
                <w:t>ESDH system til EAL</w:t>
              </w:r>
            </w:p>
          </w:sdtContent>
        </w:sdt>
      </w:tc>
      <w:tc>
        <w:tcPr>
          <w:tcW w:w="4788" w:type="dxa"/>
        </w:tcPr>
        <w:p w14:paraId="7CBC94F8" w14:textId="77777777" w:rsidR="00C36641" w:rsidRDefault="00C36641" w:rsidP="00A9759D">
          <w:pPr>
            <w:pStyle w:val="Header-FooterRight"/>
          </w:pPr>
          <w:r>
            <w:rPr>
              <w:rStyle w:val="Sidetal"/>
            </w:rPr>
            <w:fldChar w:fldCharType="begin"/>
          </w:r>
          <w:r>
            <w:rPr>
              <w:rStyle w:val="Sidetal"/>
            </w:rPr>
            <w:instrText xml:space="preserve"> PAGE </w:instrText>
          </w:r>
          <w:r>
            <w:rPr>
              <w:rStyle w:val="Sidetal"/>
            </w:rPr>
            <w:fldChar w:fldCharType="separate"/>
          </w:r>
          <w:r w:rsidR="00D3557A">
            <w:rPr>
              <w:rStyle w:val="Sidetal"/>
              <w:noProof/>
            </w:rPr>
            <w:t>2</w:t>
          </w:r>
          <w:r>
            <w:rPr>
              <w:rStyle w:val="Sidetal"/>
            </w:rPr>
            <w:fldChar w:fldCharType="end"/>
          </w:r>
        </w:p>
      </w:tc>
    </w:tr>
  </w:tbl>
  <w:p w14:paraId="05EFB3C5" w14:textId="77777777" w:rsidR="00C36641" w:rsidRDefault="00C36641" w:rsidP="00A9759D">
    <w:pPr>
      <w:pStyle w:val="Ingenafstand"/>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36641" w14:paraId="03F24AE2" w14:textId="77777777" w:rsidTr="00A9759D">
      <w:tc>
        <w:tcPr>
          <w:tcW w:w="4788" w:type="dxa"/>
        </w:tcPr>
        <w:sdt>
          <w:sdtPr>
            <w:alias w:val="Title"/>
            <w:tag w:val=""/>
            <w:id w:val="-944228461"/>
            <w:dataBinding w:prefixMappings="xmlns:ns0='http://purl.org/dc/elements/1.1/' xmlns:ns1='http://schemas.openxmlformats.org/package/2006/metadata/core-properties' " w:xpath="/ns1:coreProperties[1]/ns0:title[1]" w:storeItemID="{6C3C8BC8-F283-45AE-878A-BAB7291924A1}"/>
            <w:text w:multiLine="1"/>
          </w:sdtPr>
          <w:sdtContent>
            <w:p w14:paraId="068AE3FC" w14:textId="32E6B407" w:rsidR="00C36641" w:rsidRPr="00CC2374" w:rsidRDefault="00C36641" w:rsidP="00A9759D">
              <w:pPr>
                <w:pStyle w:val="Sidefod"/>
                <w:rPr>
                  <w:b/>
                  <w:color w:val="auto"/>
                  <w:sz w:val="24"/>
                </w:rPr>
              </w:pPr>
              <w:r>
                <w:t>ESDH system til EAL</w:t>
              </w:r>
            </w:p>
          </w:sdtContent>
        </w:sdt>
      </w:tc>
      <w:tc>
        <w:tcPr>
          <w:tcW w:w="4788" w:type="dxa"/>
        </w:tcPr>
        <w:p w14:paraId="1958EFC0" w14:textId="77777777" w:rsidR="00C36641" w:rsidRDefault="00C36641" w:rsidP="00A9759D">
          <w:pPr>
            <w:pStyle w:val="Header-FooterRight"/>
          </w:pPr>
          <w:r>
            <w:fldChar w:fldCharType="begin"/>
          </w:r>
          <w:r>
            <w:instrText>Side</w:instrText>
          </w:r>
          <w:r>
            <w:fldChar w:fldCharType="separate"/>
          </w:r>
          <w:r>
            <w:rPr>
              <w:noProof/>
            </w:rPr>
            <w:t>1</w:t>
          </w:r>
          <w:r>
            <w:fldChar w:fldCharType="end"/>
          </w:r>
        </w:p>
      </w:tc>
    </w:tr>
  </w:tbl>
  <w:p w14:paraId="012F6113" w14:textId="77777777" w:rsidR="00C36641" w:rsidRDefault="00C36641" w:rsidP="00A9759D">
    <w:pPr>
      <w:pStyle w:val="Ingenafstan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48B2" w14:textId="77777777" w:rsidR="00C36641" w:rsidRDefault="00C36641" w:rsidP="00A9759D">
      <w:pPr>
        <w:spacing w:after="0" w:line="240" w:lineRule="auto"/>
      </w:pPr>
      <w:r>
        <w:separator/>
      </w:r>
    </w:p>
  </w:footnote>
  <w:footnote w:type="continuationSeparator" w:id="0">
    <w:p w14:paraId="5E4ECD88" w14:textId="77777777" w:rsidR="00C36641" w:rsidRDefault="00C36641" w:rsidP="00A975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0CC5" w14:textId="0B1D11F4" w:rsidR="00C36641" w:rsidRDefault="00C36641">
    <w:pPr>
      <w:pStyle w:val="Sidehoved"/>
    </w:pPr>
    <w:r>
      <w:rPr>
        <w:noProof/>
        <w:lang w:val="en-US"/>
      </w:rPr>
      <w:drawing>
        <wp:anchor distT="0" distB="0" distL="114300" distR="114300" simplePos="0" relativeHeight="251659264" behindDoc="1" locked="0" layoutInCell="1" allowOverlap="1" wp14:anchorId="754661D4" wp14:editId="2823F7F4">
          <wp:simplePos x="0" y="0"/>
          <wp:positionH relativeFrom="column">
            <wp:posOffset>4981575</wp:posOffset>
          </wp:positionH>
          <wp:positionV relativeFrom="paragraph">
            <wp:posOffset>-461010</wp:posOffset>
          </wp:positionV>
          <wp:extent cx="1256665" cy="984250"/>
          <wp:effectExtent l="0" t="0" r="635" b="6350"/>
          <wp:wrapThrough wrapText="bothSides">
            <wp:wrapPolygon edited="0">
              <wp:start x="0" y="0"/>
              <wp:lineTo x="0" y="21321"/>
              <wp:lineTo x="21283" y="21321"/>
              <wp:lineTo x="21283"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 logo petrolikon uramme dansk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665" cy="984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DA41" w14:textId="77777777" w:rsidR="00C36641" w:rsidRDefault="00C36641">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BF8" w14:textId="77777777" w:rsidR="00C36641" w:rsidRDefault="00C36641" w:rsidP="00A9759D">
    <w:pPr>
      <w:pStyle w:val="Header-Footer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Opstilling-talellerbogst"/>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Opstilling-punkttegn"/>
      <w:lvlText w:val="n"/>
      <w:lvlJc w:val="left"/>
      <w:pPr>
        <w:tabs>
          <w:tab w:val="num" w:pos="360"/>
        </w:tabs>
        <w:ind w:left="360" w:hanging="360"/>
      </w:pPr>
      <w:rPr>
        <w:rFonts w:ascii="Wingdings" w:hAnsi="Wingdings" w:hint="default"/>
        <w:color w:val="4584D3" w:themeColor="accent2"/>
      </w:rPr>
    </w:lvl>
  </w:abstractNum>
  <w:abstractNum w:abstractNumId="2">
    <w:nsid w:val="004D351F"/>
    <w:multiLevelType w:val="hybridMultilevel"/>
    <w:tmpl w:val="BBFC3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C552E"/>
    <w:multiLevelType w:val="hybridMultilevel"/>
    <w:tmpl w:val="25326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75A81"/>
    <w:multiLevelType w:val="hybridMultilevel"/>
    <w:tmpl w:val="C1AEC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D33EA"/>
    <w:multiLevelType w:val="hybridMultilevel"/>
    <w:tmpl w:val="C15EE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F7339"/>
    <w:multiLevelType w:val="hybridMultilevel"/>
    <w:tmpl w:val="6A8E3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35EE1"/>
    <w:multiLevelType w:val="hybridMultilevel"/>
    <w:tmpl w:val="3C02A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213EA"/>
    <w:multiLevelType w:val="hybridMultilevel"/>
    <w:tmpl w:val="773E2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D24A5"/>
    <w:multiLevelType w:val="hybridMultilevel"/>
    <w:tmpl w:val="14C42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B6876"/>
    <w:multiLevelType w:val="hybridMultilevel"/>
    <w:tmpl w:val="A0882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B72B9"/>
    <w:multiLevelType w:val="hybridMultilevel"/>
    <w:tmpl w:val="E864E7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485"/>
    <w:multiLevelType w:val="hybridMultilevel"/>
    <w:tmpl w:val="BEB23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F1620"/>
    <w:multiLevelType w:val="hybridMultilevel"/>
    <w:tmpl w:val="1FBEF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701CB"/>
    <w:multiLevelType w:val="hybridMultilevel"/>
    <w:tmpl w:val="D27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1289"/>
    <w:multiLevelType w:val="hybridMultilevel"/>
    <w:tmpl w:val="90AEC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52F26"/>
    <w:multiLevelType w:val="hybridMultilevel"/>
    <w:tmpl w:val="DF1CB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D5794"/>
    <w:multiLevelType w:val="hybridMultilevel"/>
    <w:tmpl w:val="3F20F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C0BB7"/>
    <w:multiLevelType w:val="hybridMultilevel"/>
    <w:tmpl w:val="43104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B25F9"/>
    <w:multiLevelType w:val="hybridMultilevel"/>
    <w:tmpl w:val="ED1A8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C38DB"/>
    <w:multiLevelType w:val="hybridMultilevel"/>
    <w:tmpl w:val="B446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01559"/>
    <w:multiLevelType w:val="hybridMultilevel"/>
    <w:tmpl w:val="34D2D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41125"/>
    <w:multiLevelType w:val="hybridMultilevel"/>
    <w:tmpl w:val="D826E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B5DDE"/>
    <w:multiLevelType w:val="hybridMultilevel"/>
    <w:tmpl w:val="CDB4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D2C69"/>
    <w:multiLevelType w:val="hybridMultilevel"/>
    <w:tmpl w:val="D0C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C383F"/>
    <w:multiLevelType w:val="hybridMultilevel"/>
    <w:tmpl w:val="34D4F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F1CC2"/>
    <w:multiLevelType w:val="hybridMultilevel"/>
    <w:tmpl w:val="CF686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532C6"/>
    <w:multiLevelType w:val="hybridMultilevel"/>
    <w:tmpl w:val="1F22E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35894"/>
    <w:multiLevelType w:val="hybridMultilevel"/>
    <w:tmpl w:val="F71A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45175"/>
    <w:multiLevelType w:val="hybridMultilevel"/>
    <w:tmpl w:val="5BDE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91CF9"/>
    <w:multiLevelType w:val="hybridMultilevel"/>
    <w:tmpl w:val="6ABE6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0741A"/>
    <w:multiLevelType w:val="hybridMultilevel"/>
    <w:tmpl w:val="919C8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01149"/>
    <w:multiLevelType w:val="hybridMultilevel"/>
    <w:tmpl w:val="B8C0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013CC"/>
    <w:multiLevelType w:val="hybridMultilevel"/>
    <w:tmpl w:val="514C35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9231A"/>
    <w:multiLevelType w:val="hybridMultilevel"/>
    <w:tmpl w:val="8BAE3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15A00"/>
    <w:multiLevelType w:val="hybridMultilevel"/>
    <w:tmpl w:val="D1765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43CE1"/>
    <w:multiLevelType w:val="hybridMultilevel"/>
    <w:tmpl w:val="713ED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44AC0"/>
    <w:multiLevelType w:val="hybridMultilevel"/>
    <w:tmpl w:val="E56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765B9"/>
    <w:multiLevelType w:val="hybridMultilevel"/>
    <w:tmpl w:val="83164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A1103"/>
    <w:multiLevelType w:val="hybridMultilevel"/>
    <w:tmpl w:val="6ABE6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80AF4"/>
    <w:multiLevelType w:val="hybridMultilevel"/>
    <w:tmpl w:val="C2D88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02577"/>
    <w:multiLevelType w:val="hybridMultilevel"/>
    <w:tmpl w:val="1CC2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26443"/>
    <w:multiLevelType w:val="hybridMultilevel"/>
    <w:tmpl w:val="378443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C0831"/>
    <w:multiLevelType w:val="hybridMultilevel"/>
    <w:tmpl w:val="026AD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1F42AA"/>
    <w:multiLevelType w:val="hybridMultilevel"/>
    <w:tmpl w:val="BBFC3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A7652"/>
    <w:multiLevelType w:val="hybridMultilevel"/>
    <w:tmpl w:val="6ABE6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3"/>
  </w:num>
  <w:num w:numId="5">
    <w:abstractNumId w:val="29"/>
  </w:num>
  <w:num w:numId="6">
    <w:abstractNumId w:val="28"/>
  </w:num>
  <w:num w:numId="7">
    <w:abstractNumId w:val="20"/>
  </w:num>
  <w:num w:numId="8">
    <w:abstractNumId w:val="10"/>
  </w:num>
  <w:num w:numId="9">
    <w:abstractNumId w:val="11"/>
  </w:num>
  <w:num w:numId="10">
    <w:abstractNumId w:val="33"/>
  </w:num>
  <w:num w:numId="11">
    <w:abstractNumId w:val="42"/>
  </w:num>
  <w:num w:numId="12">
    <w:abstractNumId w:val="8"/>
  </w:num>
  <w:num w:numId="13">
    <w:abstractNumId w:val="40"/>
  </w:num>
  <w:num w:numId="14">
    <w:abstractNumId w:val="6"/>
  </w:num>
  <w:num w:numId="15">
    <w:abstractNumId w:val="3"/>
  </w:num>
  <w:num w:numId="16">
    <w:abstractNumId w:val="9"/>
  </w:num>
  <w:num w:numId="17">
    <w:abstractNumId w:val="37"/>
  </w:num>
  <w:num w:numId="18">
    <w:abstractNumId w:val="5"/>
  </w:num>
  <w:num w:numId="19">
    <w:abstractNumId w:val="32"/>
  </w:num>
  <w:num w:numId="20">
    <w:abstractNumId w:val="26"/>
  </w:num>
  <w:num w:numId="21">
    <w:abstractNumId w:val="35"/>
  </w:num>
  <w:num w:numId="22">
    <w:abstractNumId w:val="41"/>
  </w:num>
  <w:num w:numId="23">
    <w:abstractNumId w:val="31"/>
  </w:num>
  <w:num w:numId="24">
    <w:abstractNumId w:val="17"/>
  </w:num>
  <w:num w:numId="25">
    <w:abstractNumId w:val="15"/>
  </w:num>
  <w:num w:numId="26">
    <w:abstractNumId w:val="27"/>
  </w:num>
  <w:num w:numId="27">
    <w:abstractNumId w:val="25"/>
  </w:num>
  <w:num w:numId="28">
    <w:abstractNumId w:val="34"/>
  </w:num>
  <w:num w:numId="29">
    <w:abstractNumId w:val="16"/>
  </w:num>
  <w:num w:numId="30">
    <w:abstractNumId w:val="30"/>
  </w:num>
  <w:num w:numId="31">
    <w:abstractNumId w:val="45"/>
  </w:num>
  <w:num w:numId="32">
    <w:abstractNumId w:val="39"/>
  </w:num>
  <w:num w:numId="33">
    <w:abstractNumId w:val="43"/>
  </w:num>
  <w:num w:numId="34">
    <w:abstractNumId w:val="12"/>
  </w:num>
  <w:num w:numId="35">
    <w:abstractNumId w:val="19"/>
  </w:num>
  <w:num w:numId="36">
    <w:abstractNumId w:val="38"/>
  </w:num>
  <w:num w:numId="37">
    <w:abstractNumId w:val="36"/>
  </w:num>
  <w:num w:numId="38">
    <w:abstractNumId w:val="22"/>
  </w:num>
  <w:num w:numId="39">
    <w:abstractNumId w:val="14"/>
  </w:num>
  <w:num w:numId="40">
    <w:abstractNumId w:val="13"/>
  </w:num>
  <w:num w:numId="41">
    <w:abstractNumId w:val="7"/>
  </w:num>
  <w:num w:numId="42">
    <w:abstractNumId w:val="21"/>
  </w:num>
  <w:num w:numId="43">
    <w:abstractNumId w:val="18"/>
  </w:num>
  <w:num w:numId="44">
    <w:abstractNumId w:val="2"/>
  </w:num>
  <w:num w:numId="45">
    <w:abstractNumId w:val="44"/>
  </w:num>
  <w:num w:numId="46">
    <w:abstractNumId w:val="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9D"/>
    <w:rsid w:val="00063071"/>
    <w:rsid w:val="00063BF9"/>
    <w:rsid w:val="000767F3"/>
    <w:rsid w:val="000D0C2E"/>
    <w:rsid w:val="000D34E9"/>
    <w:rsid w:val="00150744"/>
    <w:rsid w:val="00154AEF"/>
    <w:rsid w:val="00195846"/>
    <w:rsid w:val="001C67C3"/>
    <w:rsid w:val="00222B7E"/>
    <w:rsid w:val="002270E8"/>
    <w:rsid w:val="0024269F"/>
    <w:rsid w:val="002F5CED"/>
    <w:rsid w:val="003319F7"/>
    <w:rsid w:val="00336898"/>
    <w:rsid w:val="003435C7"/>
    <w:rsid w:val="00354A8A"/>
    <w:rsid w:val="00374C1B"/>
    <w:rsid w:val="00441665"/>
    <w:rsid w:val="00491F9D"/>
    <w:rsid w:val="004C5C34"/>
    <w:rsid w:val="004E4D12"/>
    <w:rsid w:val="004F6C85"/>
    <w:rsid w:val="00510F3A"/>
    <w:rsid w:val="00534B2A"/>
    <w:rsid w:val="00570D19"/>
    <w:rsid w:val="00625891"/>
    <w:rsid w:val="006405F8"/>
    <w:rsid w:val="00676764"/>
    <w:rsid w:val="00693CE2"/>
    <w:rsid w:val="00694388"/>
    <w:rsid w:val="006F533A"/>
    <w:rsid w:val="0070466A"/>
    <w:rsid w:val="007109FF"/>
    <w:rsid w:val="0073570C"/>
    <w:rsid w:val="007709F9"/>
    <w:rsid w:val="0077766D"/>
    <w:rsid w:val="007D31A4"/>
    <w:rsid w:val="007D4357"/>
    <w:rsid w:val="007F2551"/>
    <w:rsid w:val="008677D3"/>
    <w:rsid w:val="00980792"/>
    <w:rsid w:val="00981FFB"/>
    <w:rsid w:val="009D4B59"/>
    <w:rsid w:val="009E502A"/>
    <w:rsid w:val="00A54C1A"/>
    <w:rsid w:val="00A9759D"/>
    <w:rsid w:val="00B04BD4"/>
    <w:rsid w:val="00B1165B"/>
    <w:rsid w:val="00B70A3D"/>
    <w:rsid w:val="00BB7BBE"/>
    <w:rsid w:val="00C36641"/>
    <w:rsid w:val="00C54E85"/>
    <w:rsid w:val="00CA770B"/>
    <w:rsid w:val="00CB5913"/>
    <w:rsid w:val="00CD7190"/>
    <w:rsid w:val="00CF7D60"/>
    <w:rsid w:val="00D3557A"/>
    <w:rsid w:val="00D60C9B"/>
    <w:rsid w:val="00DB5572"/>
    <w:rsid w:val="00E45404"/>
    <w:rsid w:val="00EB020A"/>
    <w:rsid w:val="00EF7DB4"/>
    <w:rsid w:val="00F17FCD"/>
    <w:rsid w:val="00F32AB4"/>
    <w:rsid w:val="00FA27BD"/>
    <w:rsid w:val="00FA46EF"/>
    <w:rsid w:val="00FA5390"/>
    <w:rsid w:val="00FA69B5"/>
    <w:rsid w:val="00FD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C7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1"/>
    <w:qFormat/>
    <w:pPr>
      <w:keepNext/>
      <w:keepLines/>
      <w:spacing w:before="720" w:after="120"/>
      <w:jc w:val="center"/>
      <w:outlineLvl w:val="0"/>
    </w:pPr>
    <w:rPr>
      <w:rFonts w:asciiTheme="majorHAnsi" w:eastAsiaTheme="majorEastAsia" w:hAnsiTheme="majorHAnsi" w:cstheme="majorBidi"/>
      <w:bCs/>
      <w:color w:val="4584D3" w:themeColor="accent2"/>
      <w:sz w:val="48"/>
      <w:szCs w:val="28"/>
    </w:rPr>
  </w:style>
  <w:style w:type="paragraph" w:styleId="Overskrift2">
    <w:name w:val="heading 2"/>
    <w:basedOn w:val="Normal"/>
    <w:next w:val="Normal"/>
    <w:link w:val="Overskrift2Tegn"/>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Overskrift3">
    <w:name w:val="heading 3"/>
    <w:basedOn w:val="Normal"/>
    <w:next w:val="Normal"/>
    <w:link w:val="Overskrift3Tegn"/>
    <w:uiPriority w:val="1"/>
    <w:qFormat/>
    <w:pPr>
      <w:keepNext/>
      <w:keepLines/>
      <w:spacing w:before="280" w:after="0"/>
      <w:outlineLvl w:val="2"/>
    </w:pPr>
    <w:rPr>
      <w:rFonts w:asciiTheme="majorHAnsi" w:eastAsiaTheme="majorEastAsia" w:hAnsiTheme="majorHAnsi" w:cstheme="majorBidi"/>
      <w:bCs/>
      <w:color w:val="4584D3" w:themeColor="accent2"/>
    </w:rPr>
  </w:style>
  <w:style w:type="paragraph" w:styleId="Overskrift4">
    <w:name w:val="heading 4"/>
    <w:basedOn w:val="Normal"/>
    <w:next w:val="Normal"/>
    <w:link w:val="Overskrift4Tegn"/>
    <w:uiPriority w:val="1"/>
    <w:semiHidden/>
    <w:unhideWhenUsed/>
    <w:qFormat/>
    <w:pPr>
      <w:keepNext/>
      <w:keepLines/>
      <w:spacing w:before="200" w:after="0"/>
      <w:outlineLvl w:val="3"/>
    </w:pPr>
    <w:rPr>
      <w:rFonts w:asciiTheme="majorHAnsi" w:eastAsiaTheme="majorEastAsia" w:hAnsiTheme="majorHAnsi" w:cstheme="majorBidi"/>
      <w:bCs/>
      <w:iCs/>
      <w:color w:val="31B6FD" w:themeColor="accent1"/>
    </w:rPr>
  </w:style>
  <w:style w:type="paragraph" w:styleId="Overskrift6">
    <w:name w:val="heading 6"/>
    <w:basedOn w:val="Normal"/>
    <w:next w:val="Normal"/>
    <w:link w:val="Overskrift6Tegn"/>
    <w:uiPriority w:val="1"/>
    <w:semiHidden/>
    <w:unhideWhenUsed/>
    <w:qFormat/>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Overskrift7">
    <w:name w:val="heading 7"/>
    <w:basedOn w:val="Normal"/>
    <w:next w:val="Normal"/>
    <w:link w:val="Overskrift7Tegn"/>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Overskrift8">
    <w:name w:val="heading 8"/>
    <w:basedOn w:val="Normal"/>
    <w:next w:val="Normal"/>
    <w:link w:val="Overskrift8Tegn"/>
    <w:uiPriority w:val="1"/>
    <w:semiHidden/>
    <w:unhideWhenUsed/>
    <w:qFormat/>
    <w:pPr>
      <w:keepNext/>
      <w:keepLines/>
      <w:spacing w:before="200" w:after="0"/>
      <w:outlineLvl w:val="7"/>
    </w:pPr>
    <w:rPr>
      <w:rFonts w:asciiTheme="majorHAnsi" w:eastAsiaTheme="majorEastAsia" w:hAnsiTheme="majorHAnsi" w:cstheme="majorBidi"/>
      <w:color w:val="4584D3" w:themeColor="accent2"/>
      <w:sz w:val="20"/>
      <w:szCs w:val="20"/>
    </w:rPr>
  </w:style>
  <w:style w:type="paragraph" w:styleId="Overskrift9">
    <w:name w:val="heading 9"/>
    <w:basedOn w:val="Normal"/>
    <w:next w:val="Normal"/>
    <w:link w:val="Overskrift9Tegn"/>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pPr>
      <w:spacing w:after="0" w:line="240" w:lineRule="auto"/>
    </w:pPr>
    <w:rPr>
      <w:sz w:val="12"/>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Rubrik">
    <w:name w:val="Title"/>
    <w:basedOn w:val="Normal"/>
    <w:next w:val="Normal"/>
    <w:link w:val="RubrikTegn"/>
    <w:uiPriority w:val="1"/>
    <w:qFormat/>
    <w:pPr>
      <w:spacing w:before="480" w:after="60" w:line="240" w:lineRule="auto"/>
      <w:contextualSpacing/>
    </w:pPr>
    <w:rPr>
      <w:rFonts w:asciiTheme="majorHAnsi" w:eastAsiaTheme="majorEastAsia" w:hAnsiTheme="majorHAnsi" w:cstheme="majorBidi"/>
      <w:color w:val="4584D3" w:themeColor="accent2"/>
      <w:kern w:val="28"/>
      <w:sz w:val="72"/>
      <w:szCs w:val="52"/>
    </w:rPr>
  </w:style>
  <w:style w:type="character" w:customStyle="1" w:styleId="RubrikTegn">
    <w:name w:val="Rubrik Tegn"/>
    <w:basedOn w:val="Standardskrifttypeiafsnit"/>
    <w:link w:val="Rubrik"/>
    <w:uiPriority w:val="1"/>
    <w:rPr>
      <w:rFonts w:asciiTheme="majorHAnsi" w:eastAsiaTheme="majorEastAsia" w:hAnsiTheme="majorHAnsi" w:cstheme="majorBidi"/>
      <w:color w:val="4584D3" w:themeColor="accent2"/>
      <w:kern w:val="28"/>
      <w:sz w:val="72"/>
      <w:szCs w:val="52"/>
    </w:rPr>
  </w:style>
  <w:style w:type="character" w:styleId="Pladsholdertekst">
    <w:name w:val="Placeholder Text"/>
    <w:basedOn w:val="Standardskrifttypeiafsnit"/>
    <w:uiPriority w:val="99"/>
    <w:semiHidden/>
    <w:rPr>
      <w:color w:val="808080"/>
    </w:rPr>
  </w:style>
  <w:style w:type="paragraph" w:styleId="Undertitel">
    <w:name w:val="Subtitle"/>
    <w:basedOn w:val="Normal"/>
    <w:next w:val="Normal"/>
    <w:link w:val="UndertitelTegn"/>
    <w:uiPriority w:val="1"/>
    <w:qFormat/>
    <w:pPr>
      <w:numPr>
        <w:ilvl w:val="1"/>
      </w:numPr>
    </w:pPr>
    <w:rPr>
      <w:rFonts w:asciiTheme="majorHAnsi" w:eastAsiaTheme="majorEastAsia" w:hAnsiTheme="majorHAnsi" w:cstheme="majorBidi"/>
      <w:iCs/>
      <w:color w:val="000000" w:themeColor="text1"/>
      <w:sz w:val="28"/>
    </w:rPr>
  </w:style>
  <w:style w:type="character" w:customStyle="1" w:styleId="UndertitelTegn">
    <w:name w:val="Undertitel Tegn"/>
    <w:basedOn w:val="Standardskrifttypeiafsnit"/>
    <w:link w:val="Undertitel"/>
    <w:uiPriority w:val="1"/>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pPr>
      <w:pageBreakBefore/>
      <w:pBdr>
        <w:bottom w:val="single" w:sz="2" w:space="12" w:color="BFBFBF" w:themeColor="background1" w:themeShade="BF"/>
      </w:pBdr>
      <w:spacing w:before="480"/>
      <w:jc w:val="center"/>
    </w:pPr>
    <w:rPr>
      <w:rFonts w:asciiTheme="majorHAnsi" w:hAnsiTheme="majorHAnsi"/>
      <w:color w:val="4584D3" w:themeColor="accent2"/>
      <w:sz w:val="48"/>
    </w:rPr>
  </w:style>
  <w:style w:type="paragraph" w:styleId="Sidehoved">
    <w:name w:val="header"/>
    <w:basedOn w:val="Normal"/>
    <w:link w:val="SidehovedTegn"/>
    <w:uiPriority w:val="9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pPr>
      <w:tabs>
        <w:tab w:val="center" w:pos="4680"/>
        <w:tab w:val="right" w:pos="9360"/>
      </w:tabs>
      <w:spacing w:before="240" w:after="0" w:line="264" w:lineRule="auto"/>
    </w:pPr>
    <w:rPr>
      <w:color w:val="595959" w:themeColor="text1" w:themeTint="A6"/>
      <w:sz w:val="20"/>
    </w:rPr>
  </w:style>
  <w:style w:type="character" w:customStyle="1" w:styleId="SidefodTegn">
    <w:name w:val="Sidefod Tegn"/>
    <w:basedOn w:val="Standardskrifttypeiafsnit"/>
    <w:link w:val="Sidefod"/>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Overskrift1Tegn">
    <w:name w:val="Overskrift 1 Tegn"/>
    <w:basedOn w:val="Standardskrifttypeiafsnit"/>
    <w:link w:val="Overskrift1"/>
    <w:uiPriority w:val="1"/>
    <w:rPr>
      <w:rFonts w:asciiTheme="majorHAnsi" w:eastAsiaTheme="majorEastAsia" w:hAnsiTheme="majorHAnsi" w:cstheme="majorBidi"/>
      <w:bCs/>
      <w:color w:val="4584D3" w:themeColor="accent2"/>
      <w:sz w:val="48"/>
      <w:szCs w:val="28"/>
    </w:rPr>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Cs/>
      <w:color w:val="000000" w:themeColor="text1"/>
      <w:sz w:val="28"/>
      <w:szCs w:val="26"/>
    </w:rPr>
  </w:style>
  <w:style w:type="character" w:customStyle="1" w:styleId="Overskrift3Tegn">
    <w:name w:val="Overskrift 3 Tegn"/>
    <w:basedOn w:val="Standardskrifttypeiafsnit"/>
    <w:link w:val="Overskrift3"/>
    <w:uiPriority w:val="1"/>
    <w:rPr>
      <w:rFonts w:asciiTheme="majorHAnsi" w:eastAsiaTheme="majorEastAsia" w:hAnsiTheme="majorHAnsi" w:cstheme="majorBidi"/>
      <w:bCs/>
      <w:color w:val="4584D3" w:themeColor="accent2"/>
    </w:rPr>
  </w:style>
  <w:style w:type="paragraph" w:styleId="Billedtekst">
    <w:name w:val="caption"/>
    <w:basedOn w:val="Normal"/>
    <w:next w:val="Normal"/>
    <w:uiPriority w:val="1"/>
    <w:qFormat/>
    <w:pPr>
      <w:spacing w:after="200" w:line="240" w:lineRule="auto"/>
      <w:jc w:val="center"/>
    </w:pPr>
    <w:rPr>
      <w:bCs/>
      <w:i/>
      <w:color w:val="404040" w:themeColor="text1" w:themeTint="BF"/>
      <w:sz w:val="18"/>
      <w:szCs w:val="18"/>
    </w:rPr>
  </w:style>
  <w:style w:type="paragraph" w:styleId="Bibliografi">
    <w:name w:val="Bibliography"/>
    <w:basedOn w:val="Normal"/>
    <w:next w:val="Normal"/>
    <w:uiPriority w:val="1"/>
    <w:unhideWhenUsed/>
  </w:style>
  <w:style w:type="paragraph" w:styleId="Overskrift">
    <w:name w:val="TOC Heading"/>
    <w:basedOn w:val="Appendix"/>
    <w:next w:val="Normal"/>
    <w:uiPriority w:val="39"/>
    <w:qFormat/>
  </w:style>
  <w:style w:type="paragraph" w:styleId="Indholdsfortegnelse1">
    <w:name w:val="toc 1"/>
    <w:basedOn w:val="Normal"/>
    <w:next w:val="Normal"/>
    <w:autoRedefine/>
    <w:uiPriority w:val="39"/>
    <w:unhideWhenUsed/>
    <w:pPr>
      <w:spacing w:before="120" w:after="0"/>
    </w:pPr>
    <w:rPr>
      <w:b/>
      <w:caps/>
      <w:sz w:val="22"/>
      <w:szCs w:val="22"/>
    </w:rPr>
  </w:style>
  <w:style w:type="paragraph" w:styleId="Indholdsfortegnelse2">
    <w:name w:val="toc 2"/>
    <w:basedOn w:val="Normal"/>
    <w:next w:val="Normal"/>
    <w:autoRedefine/>
    <w:uiPriority w:val="39"/>
    <w:unhideWhenUsed/>
    <w:pPr>
      <w:spacing w:after="0"/>
      <w:ind w:left="240"/>
    </w:pPr>
    <w:rPr>
      <w:smallCaps/>
      <w:sz w:val="22"/>
      <w:szCs w:val="22"/>
    </w:rPr>
  </w:style>
  <w:style w:type="paragraph" w:styleId="Indholdsfortegnelse3">
    <w:name w:val="toc 3"/>
    <w:basedOn w:val="Normal"/>
    <w:next w:val="Normal"/>
    <w:autoRedefine/>
    <w:uiPriority w:val="39"/>
    <w:unhideWhenUsed/>
    <w:pPr>
      <w:spacing w:after="0"/>
      <w:ind w:left="480"/>
    </w:pPr>
    <w:rPr>
      <w:i/>
      <w:sz w:val="22"/>
      <w:szCs w:val="22"/>
    </w:rPr>
  </w:style>
  <w:style w:type="character" w:styleId="Llink">
    <w:name w:val="Hyperlink"/>
    <w:basedOn w:val="Standardskrifttypeiafsnit"/>
    <w:uiPriority w:val="99"/>
    <w:unhideWhenUsed/>
    <w:rPr>
      <w:color w:val="0080FF" w:themeColor="hyperlink"/>
      <w:u w:val="single"/>
    </w:rPr>
  </w:style>
  <w:style w:type="paragraph" w:styleId="Opstilling-punkttegn">
    <w:name w:val="List Bullet"/>
    <w:basedOn w:val="Normal"/>
    <w:uiPriority w:val="1"/>
    <w:qFormat/>
    <w:pPr>
      <w:numPr>
        <w:numId w:val="1"/>
      </w:numPr>
    </w:pPr>
  </w:style>
  <w:style w:type="paragraph" w:styleId="Opstilling-talellerbogst">
    <w:name w:val="List Number"/>
    <w:basedOn w:val="Normal"/>
    <w:uiPriority w:val="1"/>
    <w:qFormat/>
    <w:pPr>
      <w:numPr>
        <w:numId w:val="3"/>
      </w:numPr>
    </w:pPr>
  </w:style>
  <w:style w:type="character" w:customStyle="1" w:styleId="Overskrift4Tegn">
    <w:name w:val="Overskrift 4 Tegn"/>
    <w:basedOn w:val="Standardskrifttypeiafsnit"/>
    <w:link w:val="Overskrift4"/>
    <w:uiPriority w:val="1"/>
    <w:semiHidden/>
    <w:rPr>
      <w:rFonts w:asciiTheme="majorHAnsi" w:eastAsiaTheme="majorEastAsia" w:hAnsiTheme="majorHAnsi" w:cstheme="majorBidi"/>
      <w:bCs/>
      <w:iCs/>
      <w:color w:val="31B6FD" w:themeColor="accent1"/>
    </w:rPr>
  </w:style>
  <w:style w:type="character" w:customStyle="1" w:styleId="Overskrift6Tegn">
    <w:name w:val="Overskrift 6 Tegn"/>
    <w:basedOn w:val="Standardskrifttypeiafsnit"/>
    <w:link w:val="Overskrift6"/>
    <w:uiPriority w:val="1"/>
    <w:semiHidden/>
    <w:rPr>
      <w:rFonts w:asciiTheme="majorHAnsi" w:eastAsiaTheme="majorEastAsia" w:hAnsiTheme="majorHAnsi" w:cstheme="majorBidi"/>
      <w:i/>
      <w:iCs/>
      <w:color w:val="016194" w:themeColor="accent1" w:themeShade="7F"/>
    </w:rPr>
  </w:style>
  <w:style w:type="character" w:customStyle="1" w:styleId="Overskrift7Tegn">
    <w:name w:val="Overskrift 7 Tegn"/>
    <w:basedOn w:val="Standardskrifttypeiafsnit"/>
    <w:link w:val="Overskrift7"/>
    <w:uiPriority w:val="1"/>
    <w:semiHidden/>
    <w:rPr>
      <w:rFonts w:asciiTheme="majorHAnsi" w:eastAsiaTheme="majorEastAsia" w:hAnsiTheme="majorHAnsi" w:cstheme="majorBidi"/>
      <w:iCs/>
      <w:color w:val="595959" w:themeColor="text1" w:themeTint="A6"/>
    </w:rPr>
  </w:style>
  <w:style w:type="character" w:customStyle="1" w:styleId="Overskrift8Tegn">
    <w:name w:val="Overskrift 8 Tegn"/>
    <w:basedOn w:val="Standardskrifttypeiafsnit"/>
    <w:link w:val="Overskrift8"/>
    <w:uiPriority w:val="1"/>
    <w:semiHidden/>
    <w:rPr>
      <w:rFonts w:asciiTheme="majorHAnsi" w:eastAsiaTheme="majorEastAsia" w:hAnsiTheme="majorHAnsi" w:cstheme="majorBidi"/>
      <w:color w:val="4584D3" w:themeColor="accent2"/>
      <w:sz w:val="20"/>
      <w:szCs w:val="20"/>
    </w:rPr>
  </w:style>
  <w:style w:type="character" w:customStyle="1" w:styleId="Overskrift9Tegn">
    <w:name w:val="Overskrift 9 Tegn"/>
    <w:basedOn w:val="Standardskrifttypeiafsnit"/>
    <w:link w:val="Overskrift9"/>
    <w:uiPriority w:val="1"/>
    <w:semiHidden/>
    <w:rPr>
      <w:rFonts w:asciiTheme="majorHAnsi" w:eastAsiaTheme="majorEastAsia" w:hAnsiTheme="majorHAnsi" w:cstheme="majorBidi"/>
      <w:iCs/>
      <w:color w:val="595959" w:themeColor="text1" w:themeTint="A6"/>
      <w:sz w:val="20"/>
      <w:szCs w:val="20"/>
    </w:rPr>
  </w:style>
  <w:style w:type="paragraph" w:styleId="Citat">
    <w:name w:val="Quote"/>
    <w:basedOn w:val="Normal"/>
    <w:next w:val="Normal"/>
    <w:link w:val="CitatTegn"/>
    <w:uiPriority w:val="9"/>
    <w:unhideWhenUsed/>
    <w:qFormat/>
    <w:pPr>
      <w:ind w:left="720" w:right="720"/>
    </w:pPr>
    <w:rPr>
      <w:i/>
      <w:iCs/>
      <w:color w:val="595959" w:themeColor="text1" w:themeTint="A6"/>
    </w:rPr>
  </w:style>
  <w:style w:type="character" w:customStyle="1" w:styleId="CitatTegn">
    <w:name w:val="Citat Tegn"/>
    <w:basedOn w:val="Standardskrifttypeiafsnit"/>
    <w:link w:val="Citat"/>
    <w:uiPriority w:val="9"/>
    <w:rPr>
      <w:i/>
      <w:iCs/>
      <w:color w:val="595959" w:themeColor="text1" w:themeTint="A6"/>
    </w:rPr>
  </w:style>
  <w:style w:type="character" w:styleId="Sidetal">
    <w:name w:val="page number"/>
    <w:basedOn w:val="Standardskrifttypeiafsnit"/>
    <w:uiPriority w:val="99"/>
    <w:semiHidden/>
    <w:unhideWhenUsed/>
    <w:rsid w:val="0024269F"/>
  </w:style>
  <w:style w:type="paragraph" w:styleId="Indholdsfortegnelse4">
    <w:name w:val="toc 4"/>
    <w:basedOn w:val="Normal"/>
    <w:next w:val="Normal"/>
    <w:autoRedefine/>
    <w:uiPriority w:val="39"/>
    <w:unhideWhenUsed/>
    <w:rsid w:val="00A9759D"/>
    <w:pPr>
      <w:spacing w:after="0"/>
      <w:ind w:left="720"/>
    </w:pPr>
    <w:rPr>
      <w:sz w:val="18"/>
      <w:szCs w:val="18"/>
    </w:rPr>
  </w:style>
  <w:style w:type="paragraph" w:styleId="Indholdsfortegnelse5">
    <w:name w:val="toc 5"/>
    <w:basedOn w:val="Normal"/>
    <w:next w:val="Normal"/>
    <w:autoRedefine/>
    <w:uiPriority w:val="39"/>
    <w:unhideWhenUsed/>
    <w:rsid w:val="00A9759D"/>
    <w:pPr>
      <w:spacing w:after="0"/>
      <w:ind w:left="960"/>
    </w:pPr>
    <w:rPr>
      <w:sz w:val="18"/>
      <w:szCs w:val="18"/>
    </w:rPr>
  </w:style>
  <w:style w:type="paragraph" w:styleId="Indholdsfortegnelse6">
    <w:name w:val="toc 6"/>
    <w:basedOn w:val="Normal"/>
    <w:next w:val="Normal"/>
    <w:autoRedefine/>
    <w:uiPriority w:val="39"/>
    <w:unhideWhenUsed/>
    <w:rsid w:val="00A9759D"/>
    <w:pPr>
      <w:spacing w:after="0"/>
      <w:ind w:left="1200"/>
    </w:pPr>
    <w:rPr>
      <w:sz w:val="18"/>
      <w:szCs w:val="18"/>
    </w:rPr>
  </w:style>
  <w:style w:type="paragraph" w:styleId="Indholdsfortegnelse7">
    <w:name w:val="toc 7"/>
    <w:basedOn w:val="Normal"/>
    <w:next w:val="Normal"/>
    <w:autoRedefine/>
    <w:uiPriority w:val="39"/>
    <w:unhideWhenUsed/>
    <w:rsid w:val="00A9759D"/>
    <w:pPr>
      <w:spacing w:after="0"/>
      <w:ind w:left="1440"/>
    </w:pPr>
    <w:rPr>
      <w:sz w:val="18"/>
      <w:szCs w:val="18"/>
    </w:rPr>
  </w:style>
  <w:style w:type="paragraph" w:styleId="Indholdsfortegnelse8">
    <w:name w:val="toc 8"/>
    <w:basedOn w:val="Normal"/>
    <w:next w:val="Normal"/>
    <w:autoRedefine/>
    <w:uiPriority w:val="39"/>
    <w:unhideWhenUsed/>
    <w:rsid w:val="00A9759D"/>
    <w:pPr>
      <w:spacing w:after="0"/>
      <w:ind w:left="1680"/>
    </w:pPr>
    <w:rPr>
      <w:sz w:val="18"/>
      <w:szCs w:val="18"/>
    </w:rPr>
  </w:style>
  <w:style w:type="paragraph" w:styleId="Indholdsfortegnelse9">
    <w:name w:val="toc 9"/>
    <w:basedOn w:val="Normal"/>
    <w:next w:val="Normal"/>
    <w:autoRedefine/>
    <w:uiPriority w:val="39"/>
    <w:unhideWhenUsed/>
    <w:rsid w:val="00A9759D"/>
    <w:pPr>
      <w:spacing w:after="0"/>
      <w:ind w:left="1920"/>
    </w:pPr>
    <w:rPr>
      <w:sz w:val="18"/>
      <w:szCs w:val="18"/>
    </w:rPr>
  </w:style>
  <w:style w:type="paragraph" w:styleId="Listeafsnit">
    <w:name w:val="List Paragraph"/>
    <w:basedOn w:val="Normal"/>
    <w:uiPriority w:val="99"/>
    <w:unhideWhenUsed/>
    <w:qFormat/>
    <w:rsid w:val="00CD71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1"/>
    <w:qFormat/>
    <w:pPr>
      <w:keepNext/>
      <w:keepLines/>
      <w:spacing w:before="720" w:after="120"/>
      <w:jc w:val="center"/>
      <w:outlineLvl w:val="0"/>
    </w:pPr>
    <w:rPr>
      <w:rFonts w:asciiTheme="majorHAnsi" w:eastAsiaTheme="majorEastAsia" w:hAnsiTheme="majorHAnsi" w:cstheme="majorBidi"/>
      <w:bCs/>
      <w:color w:val="4584D3" w:themeColor="accent2"/>
      <w:sz w:val="48"/>
      <w:szCs w:val="28"/>
    </w:rPr>
  </w:style>
  <w:style w:type="paragraph" w:styleId="Overskrift2">
    <w:name w:val="heading 2"/>
    <w:basedOn w:val="Normal"/>
    <w:next w:val="Normal"/>
    <w:link w:val="Overskrift2Tegn"/>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Overskrift3">
    <w:name w:val="heading 3"/>
    <w:basedOn w:val="Normal"/>
    <w:next w:val="Normal"/>
    <w:link w:val="Overskrift3Tegn"/>
    <w:uiPriority w:val="1"/>
    <w:qFormat/>
    <w:pPr>
      <w:keepNext/>
      <w:keepLines/>
      <w:spacing w:before="280" w:after="0"/>
      <w:outlineLvl w:val="2"/>
    </w:pPr>
    <w:rPr>
      <w:rFonts w:asciiTheme="majorHAnsi" w:eastAsiaTheme="majorEastAsia" w:hAnsiTheme="majorHAnsi" w:cstheme="majorBidi"/>
      <w:bCs/>
      <w:color w:val="4584D3" w:themeColor="accent2"/>
    </w:rPr>
  </w:style>
  <w:style w:type="paragraph" w:styleId="Overskrift4">
    <w:name w:val="heading 4"/>
    <w:basedOn w:val="Normal"/>
    <w:next w:val="Normal"/>
    <w:link w:val="Overskrift4Tegn"/>
    <w:uiPriority w:val="1"/>
    <w:semiHidden/>
    <w:unhideWhenUsed/>
    <w:qFormat/>
    <w:pPr>
      <w:keepNext/>
      <w:keepLines/>
      <w:spacing w:before="200" w:after="0"/>
      <w:outlineLvl w:val="3"/>
    </w:pPr>
    <w:rPr>
      <w:rFonts w:asciiTheme="majorHAnsi" w:eastAsiaTheme="majorEastAsia" w:hAnsiTheme="majorHAnsi" w:cstheme="majorBidi"/>
      <w:bCs/>
      <w:iCs/>
      <w:color w:val="31B6FD" w:themeColor="accent1"/>
    </w:rPr>
  </w:style>
  <w:style w:type="paragraph" w:styleId="Overskrift6">
    <w:name w:val="heading 6"/>
    <w:basedOn w:val="Normal"/>
    <w:next w:val="Normal"/>
    <w:link w:val="Overskrift6Tegn"/>
    <w:uiPriority w:val="1"/>
    <w:semiHidden/>
    <w:unhideWhenUsed/>
    <w:qFormat/>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Overskrift7">
    <w:name w:val="heading 7"/>
    <w:basedOn w:val="Normal"/>
    <w:next w:val="Normal"/>
    <w:link w:val="Overskrift7Tegn"/>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Overskrift8">
    <w:name w:val="heading 8"/>
    <w:basedOn w:val="Normal"/>
    <w:next w:val="Normal"/>
    <w:link w:val="Overskrift8Tegn"/>
    <w:uiPriority w:val="1"/>
    <w:semiHidden/>
    <w:unhideWhenUsed/>
    <w:qFormat/>
    <w:pPr>
      <w:keepNext/>
      <w:keepLines/>
      <w:spacing w:before="200" w:after="0"/>
      <w:outlineLvl w:val="7"/>
    </w:pPr>
    <w:rPr>
      <w:rFonts w:asciiTheme="majorHAnsi" w:eastAsiaTheme="majorEastAsia" w:hAnsiTheme="majorHAnsi" w:cstheme="majorBidi"/>
      <w:color w:val="4584D3" w:themeColor="accent2"/>
      <w:sz w:val="20"/>
      <w:szCs w:val="20"/>
    </w:rPr>
  </w:style>
  <w:style w:type="paragraph" w:styleId="Overskrift9">
    <w:name w:val="heading 9"/>
    <w:basedOn w:val="Normal"/>
    <w:next w:val="Normal"/>
    <w:link w:val="Overskrift9Tegn"/>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pPr>
      <w:spacing w:after="0" w:line="240" w:lineRule="auto"/>
    </w:pPr>
    <w:rPr>
      <w:sz w:val="12"/>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Rubrik">
    <w:name w:val="Title"/>
    <w:basedOn w:val="Normal"/>
    <w:next w:val="Normal"/>
    <w:link w:val="RubrikTegn"/>
    <w:uiPriority w:val="1"/>
    <w:qFormat/>
    <w:pPr>
      <w:spacing w:before="480" w:after="60" w:line="240" w:lineRule="auto"/>
      <w:contextualSpacing/>
    </w:pPr>
    <w:rPr>
      <w:rFonts w:asciiTheme="majorHAnsi" w:eastAsiaTheme="majorEastAsia" w:hAnsiTheme="majorHAnsi" w:cstheme="majorBidi"/>
      <w:color w:val="4584D3" w:themeColor="accent2"/>
      <w:kern w:val="28"/>
      <w:sz w:val="72"/>
      <w:szCs w:val="52"/>
    </w:rPr>
  </w:style>
  <w:style w:type="character" w:customStyle="1" w:styleId="RubrikTegn">
    <w:name w:val="Rubrik Tegn"/>
    <w:basedOn w:val="Standardskrifttypeiafsnit"/>
    <w:link w:val="Rubrik"/>
    <w:uiPriority w:val="1"/>
    <w:rPr>
      <w:rFonts w:asciiTheme="majorHAnsi" w:eastAsiaTheme="majorEastAsia" w:hAnsiTheme="majorHAnsi" w:cstheme="majorBidi"/>
      <w:color w:val="4584D3" w:themeColor="accent2"/>
      <w:kern w:val="28"/>
      <w:sz w:val="72"/>
      <w:szCs w:val="52"/>
    </w:rPr>
  </w:style>
  <w:style w:type="character" w:styleId="Pladsholdertekst">
    <w:name w:val="Placeholder Text"/>
    <w:basedOn w:val="Standardskrifttypeiafsnit"/>
    <w:uiPriority w:val="99"/>
    <w:semiHidden/>
    <w:rPr>
      <w:color w:val="808080"/>
    </w:rPr>
  </w:style>
  <w:style w:type="paragraph" w:styleId="Undertitel">
    <w:name w:val="Subtitle"/>
    <w:basedOn w:val="Normal"/>
    <w:next w:val="Normal"/>
    <w:link w:val="UndertitelTegn"/>
    <w:uiPriority w:val="1"/>
    <w:qFormat/>
    <w:pPr>
      <w:numPr>
        <w:ilvl w:val="1"/>
      </w:numPr>
    </w:pPr>
    <w:rPr>
      <w:rFonts w:asciiTheme="majorHAnsi" w:eastAsiaTheme="majorEastAsia" w:hAnsiTheme="majorHAnsi" w:cstheme="majorBidi"/>
      <w:iCs/>
      <w:color w:val="000000" w:themeColor="text1"/>
      <w:sz w:val="28"/>
    </w:rPr>
  </w:style>
  <w:style w:type="character" w:customStyle="1" w:styleId="UndertitelTegn">
    <w:name w:val="Undertitel Tegn"/>
    <w:basedOn w:val="Standardskrifttypeiafsnit"/>
    <w:link w:val="Undertitel"/>
    <w:uiPriority w:val="1"/>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pPr>
      <w:pageBreakBefore/>
      <w:pBdr>
        <w:bottom w:val="single" w:sz="2" w:space="12" w:color="BFBFBF" w:themeColor="background1" w:themeShade="BF"/>
      </w:pBdr>
      <w:spacing w:before="480"/>
      <w:jc w:val="center"/>
    </w:pPr>
    <w:rPr>
      <w:rFonts w:asciiTheme="majorHAnsi" w:hAnsiTheme="majorHAnsi"/>
      <w:color w:val="4584D3" w:themeColor="accent2"/>
      <w:sz w:val="48"/>
    </w:rPr>
  </w:style>
  <w:style w:type="paragraph" w:styleId="Sidehoved">
    <w:name w:val="header"/>
    <w:basedOn w:val="Normal"/>
    <w:link w:val="SidehovedTegn"/>
    <w:uiPriority w:val="9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pPr>
      <w:tabs>
        <w:tab w:val="center" w:pos="4680"/>
        <w:tab w:val="right" w:pos="9360"/>
      </w:tabs>
      <w:spacing w:before="240" w:after="0" w:line="264" w:lineRule="auto"/>
    </w:pPr>
    <w:rPr>
      <w:color w:val="595959" w:themeColor="text1" w:themeTint="A6"/>
      <w:sz w:val="20"/>
    </w:rPr>
  </w:style>
  <w:style w:type="character" w:customStyle="1" w:styleId="SidefodTegn">
    <w:name w:val="Sidefod Tegn"/>
    <w:basedOn w:val="Standardskrifttypeiafsnit"/>
    <w:link w:val="Sidefod"/>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Overskrift1Tegn">
    <w:name w:val="Overskrift 1 Tegn"/>
    <w:basedOn w:val="Standardskrifttypeiafsnit"/>
    <w:link w:val="Overskrift1"/>
    <w:uiPriority w:val="1"/>
    <w:rPr>
      <w:rFonts w:asciiTheme="majorHAnsi" w:eastAsiaTheme="majorEastAsia" w:hAnsiTheme="majorHAnsi" w:cstheme="majorBidi"/>
      <w:bCs/>
      <w:color w:val="4584D3" w:themeColor="accent2"/>
      <w:sz w:val="48"/>
      <w:szCs w:val="28"/>
    </w:rPr>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Cs/>
      <w:color w:val="000000" w:themeColor="text1"/>
      <w:sz w:val="28"/>
      <w:szCs w:val="26"/>
    </w:rPr>
  </w:style>
  <w:style w:type="character" w:customStyle="1" w:styleId="Overskrift3Tegn">
    <w:name w:val="Overskrift 3 Tegn"/>
    <w:basedOn w:val="Standardskrifttypeiafsnit"/>
    <w:link w:val="Overskrift3"/>
    <w:uiPriority w:val="1"/>
    <w:rPr>
      <w:rFonts w:asciiTheme="majorHAnsi" w:eastAsiaTheme="majorEastAsia" w:hAnsiTheme="majorHAnsi" w:cstheme="majorBidi"/>
      <w:bCs/>
      <w:color w:val="4584D3" w:themeColor="accent2"/>
    </w:rPr>
  </w:style>
  <w:style w:type="paragraph" w:styleId="Billedtekst">
    <w:name w:val="caption"/>
    <w:basedOn w:val="Normal"/>
    <w:next w:val="Normal"/>
    <w:uiPriority w:val="1"/>
    <w:qFormat/>
    <w:pPr>
      <w:spacing w:after="200" w:line="240" w:lineRule="auto"/>
      <w:jc w:val="center"/>
    </w:pPr>
    <w:rPr>
      <w:bCs/>
      <w:i/>
      <w:color w:val="404040" w:themeColor="text1" w:themeTint="BF"/>
      <w:sz w:val="18"/>
      <w:szCs w:val="18"/>
    </w:rPr>
  </w:style>
  <w:style w:type="paragraph" w:styleId="Bibliografi">
    <w:name w:val="Bibliography"/>
    <w:basedOn w:val="Normal"/>
    <w:next w:val="Normal"/>
    <w:uiPriority w:val="1"/>
    <w:unhideWhenUsed/>
  </w:style>
  <w:style w:type="paragraph" w:styleId="Overskrift">
    <w:name w:val="TOC Heading"/>
    <w:basedOn w:val="Appendix"/>
    <w:next w:val="Normal"/>
    <w:uiPriority w:val="39"/>
    <w:qFormat/>
  </w:style>
  <w:style w:type="paragraph" w:styleId="Indholdsfortegnelse1">
    <w:name w:val="toc 1"/>
    <w:basedOn w:val="Normal"/>
    <w:next w:val="Normal"/>
    <w:autoRedefine/>
    <w:uiPriority w:val="39"/>
    <w:unhideWhenUsed/>
    <w:pPr>
      <w:spacing w:before="120" w:after="0"/>
    </w:pPr>
    <w:rPr>
      <w:b/>
      <w:caps/>
      <w:sz w:val="22"/>
      <w:szCs w:val="22"/>
    </w:rPr>
  </w:style>
  <w:style w:type="paragraph" w:styleId="Indholdsfortegnelse2">
    <w:name w:val="toc 2"/>
    <w:basedOn w:val="Normal"/>
    <w:next w:val="Normal"/>
    <w:autoRedefine/>
    <w:uiPriority w:val="39"/>
    <w:unhideWhenUsed/>
    <w:pPr>
      <w:spacing w:after="0"/>
      <w:ind w:left="240"/>
    </w:pPr>
    <w:rPr>
      <w:smallCaps/>
      <w:sz w:val="22"/>
      <w:szCs w:val="22"/>
    </w:rPr>
  </w:style>
  <w:style w:type="paragraph" w:styleId="Indholdsfortegnelse3">
    <w:name w:val="toc 3"/>
    <w:basedOn w:val="Normal"/>
    <w:next w:val="Normal"/>
    <w:autoRedefine/>
    <w:uiPriority w:val="39"/>
    <w:unhideWhenUsed/>
    <w:pPr>
      <w:spacing w:after="0"/>
      <w:ind w:left="480"/>
    </w:pPr>
    <w:rPr>
      <w:i/>
      <w:sz w:val="22"/>
      <w:szCs w:val="22"/>
    </w:rPr>
  </w:style>
  <w:style w:type="character" w:styleId="Llink">
    <w:name w:val="Hyperlink"/>
    <w:basedOn w:val="Standardskrifttypeiafsnit"/>
    <w:uiPriority w:val="99"/>
    <w:unhideWhenUsed/>
    <w:rPr>
      <w:color w:val="0080FF" w:themeColor="hyperlink"/>
      <w:u w:val="single"/>
    </w:rPr>
  </w:style>
  <w:style w:type="paragraph" w:styleId="Opstilling-punkttegn">
    <w:name w:val="List Bullet"/>
    <w:basedOn w:val="Normal"/>
    <w:uiPriority w:val="1"/>
    <w:qFormat/>
    <w:pPr>
      <w:numPr>
        <w:numId w:val="1"/>
      </w:numPr>
    </w:pPr>
  </w:style>
  <w:style w:type="paragraph" w:styleId="Opstilling-talellerbogst">
    <w:name w:val="List Number"/>
    <w:basedOn w:val="Normal"/>
    <w:uiPriority w:val="1"/>
    <w:qFormat/>
    <w:pPr>
      <w:numPr>
        <w:numId w:val="3"/>
      </w:numPr>
    </w:pPr>
  </w:style>
  <w:style w:type="character" w:customStyle="1" w:styleId="Overskrift4Tegn">
    <w:name w:val="Overskrift 4 Tegn"/>
    <w:basedOn w:val="Standardskrifttypeiafsnit"/>
    <w:link w:val="Overskrift4"/>
    <w:uiPriority w:val="1"/>
    <w:semiHidden/>
    <w:rPr>
      <w:rFonts w:asciiTheme="majorHAnsi" w:eastAsiaTheme="majorEastAsia" w:hAnsiTheme="majorHAnsi" w:cstheme="majorBidi"/>
      <w:bCs/>
      <w:iCs/>
      <w:color w:val="31B6FD" w:themeColor="accent1"/>
    </w:rPr>
  </w:style>
  <w:style w:type="character" w:customStyle="1" w:styleId="Overskrift6Tegn">
    <w:name w:val="Overskrift 6 Tegn"/>
    <w:basedOn w:val="Standardskrifttypeiafsnit"/>
    <w:link w:val="Overskrift6"/>
    <w:uiPriority w:val="1"/>
    <w:semiHidden/>
    <w:rPr>
      <w:rFonts w:asciiTheme="majorHAnsi" w:eastAsiaTheme="majorEastAsia" w:hAnsiTheme="majorHAnsi" w:cstheme="majorBidi"/>
      <w:i/>
      <w:iCs/>
      <w:color w:val="016194" w:themeColor="accent1" w:themeShade="7F"/>
    </w:rPr>
  </w:style>
  <w:style w:type="character" w:customStyle="1" w:styleId="Overskrift7Tegn">
    <w:name w:val="Overskrift 7 Tegn"/>
    <w:basedOn w:val="Standardskrifttypeiafsnit"/>
    <w:link w:val="Overskrift7"/>
    <w:uiPriority w:val="1"/>
    <w:semiHidden/>
    <w:rPr>
      <w:rFonts w:asciiTheme="majorHAnsi" w:eastAsiaTheme="majorEastAsia" w:hAnsiTheme="majorHAnsi" w:cstheme="majorBidi"/>
      <w:iCs/>
      <w:color w:val="595959" w:themeColor="text1" w:themeTint="A6"/>
    </w:rPr>
  </w:style>
  <w:style w:type="character" w:customStyle="1" w:styleId="Overskrift8Tegn">
    <w:name w:val="Overskrift 8 Tegn"/>
    <w:basedOn w:val="Standardskrifttypeiafsnit"/>
    <w:link w:val="Overskrift8"/>
    <w:uiPriority w:val="1"/>
    <w:semiHidden/>
    <w:rPr>
      <w:rFonts w:asciiTheme="majorHAnsi" w:eastAsiaTheme="majorEastAsia" w:hAnsiTheme="majorHAnsi" w:cstheme="majorBidi"/>
      <w:color w:val="4584D3" w:themeColor="accent2"/>
      <w:sz w:val="20"/>
      <w:szCs w:val="20"/>
    </w:rPr>
  </w:style>
  <w:style w:type="character" w:customStyle="1" w:styleId="Overskrift9Tegn">
    <w:name w:val="Overskrift 9 Tegn"/>
    <w:basedOn w:val="Standardskrifttypeiafsnit"/>
    <w:link w:val="Overskrift9"/>
    <w:uiPriority w:val="1"/>
    <w:semiHidden/>
    <w:rPr>
      <w:rFonts w:asciiTheme="majorHAnsi" w:eastAsiaTheme="majorEastAsia" w:hAnsiTheme="majorHAnsi" w:cstheme="majorBidi"/>
      <w:iCs/>
      <w:color w:val="595959" w:themeColor="text1" w:themeTint="A6"/>
      <w:sz w:val="20"/>
      <w:szCs w:val="20"/>
    </w:rPr>
  </w:style>
  <w:style w:type="paragraph" w:styleId="Citat">
    <w:name w:val="Quote"/>
    <w:basedOn w:val="Normal"/>
    <w:next w:val="Normal"/>
    <w:link w:val="CitatTegn"/>
    <w:uiPriority w:val="9"/>
    <w:unhideWhenUsed/>
    <w:qFormat/>
    <w:pPr>
      <w:ind w:left="720" w:right="720"/>
    </w:pPr>
    <w:rPr>
      <w:i/>
      <w:iCs/>
      <w:color w:val="595959" w:themeColor="text1" w:themeTint="A6"/>
    </w:rPr>
  </w:style>
  <w:style w:type="character" w:customStyle="1" w:styleId="CitatTegn">
    <w:name w:val="Citat Tegn"/>
    <w:basedOn w:val="Standardskrifttypeiafsnit"/>
    <w:link w:val="Citat"/>
    <w:uiPriority w:val="9"/>
    <w:rPr>
      <w:i/>
      <w:iCs/>
      <w:color w:val="595959" w:themeColor="text1" w:themeTint="A6"/>
    </w:rPr>
  </w:style>
  <w:style w:type="character" w:styleId="Sidetal">
    <w:name w:val="page number"/>
    <w:basedOn w:val="Standardskrifttypeiafsnit"/>
    <w:uiPriority w:val="99"/>
    <w:semiHidden/>
    <w:unhideWhenUsed/>
    <w:rsid w:val="0024269F"/>
  </w:style>
  <w:style w:type="paragraph" w:styleId="Indholdsfortegnelse4">
    <w:name w:val="toc 4"/>
    <w:basedOn w:val="Normal"/>
    <w:next w:val="Normal"/>
    <w:autoRedefine/>
    <w:uiPriority w:val="39"/>
    <w:unhideWhenUsed/>
    <w:rsid w:val="00A9759D"/>
    <w:pPr>
      <w:spacing w:after="0"/>
      <w:ind w:left="720"/>
    </w:pPr>
    <w:rPr>
      <w:sz w:val="18"/>
      <w:szCs w:val="18"/>
    </w:rPr>
  </w:style>
  <w:style w:type="paragraph" w:styleId="Indholdsfortegnelse5">
    <w:name w:val="toc 5"/>
    <w:basedOn w:val="Normal"/>
    <w:next w:val="Normal"/>
    <w:autoRedefine/>
    <w:uiPriority w:val="39"/>
    <w:unhideWhenUsed/>
    <w:rsid w:val="00A9759D"/>
    <w:pPr>
      <w:spacing w:after="0"/>
      <w:ind w:left="960"/>
    </w:pPr>
    <w:rPr>
      <w:sz w:val="18"/>
      <w:szCs w:val="18"/>
    </w:rPr>
  </w:style>
  <w:style w:type="paragraph" w:styleId="Indholdsfortegnelse6">
    <w:name w:val="toc 6"/>
    <w:basedOn w:val="Normal"/>
    <w:next w:val="Normal"/>
    <w:autoRedefine/>
    <w:uiPriority w:val="39"/>
    <w:unhideWhenUsed/>
    <w:rsid w:val="00A9759D"/>
    <w:pPr>
      <w:spacing w:after="0"/>
      <w:ind w:left="1200"/>
    </w:pPr>
    <w:rPr>
      <w:sz w:val="18"/>
      <w:szCs w:val="18"/>
    </w:rPr>
  </w:style>
  <w:style w:type="paragraph" w:styleId="Indholdsfortegnelse7">
    <w:name w:val="toc 7"/>
    <w:basedOn w:val="Normal"/>
    <w:next w:val="Normal"/>
    <w:autoRedefine/>
    <w:uiPriority w:val="39"/>
    <w:unhideWhenUsed/>
    <w:rsid w:val="00A9759D"/>
    <w:pPr>
      <w:spacing w:after="0"/>
      <w:ind w:left="1440"/>
    </w:pPr>
    <w:rPr>
      <w:sz w:val="18"/>
      <w:szCs w:val="18"/>
    </w:rPr>
  </w:style>
  <w:style w:type="paragraph" w:styleId="Indholdsfortegnelse8">
    <w:name w:val="toc 8"/>
    <w:basedOn w:val="Normal"/>
    <w:next w:val="Normal"/>
    <w:autoRedefine/>
    <w:uiPriority w:val="39"/>
    <w:unhideWhenUsed/>
    <w:rsid w:val="00A9759D"/>
    <w:pPr>
      <w:spacing w:after="0"/>
      <w:ind w:left="1680"/>
    </w:pPr>
    <w:rPr>
      <w:sz w:val="18"/>
      <w:szCs w:val="18"/>
    </w:rPr>
  </w:style>
  <w:style w:type="paragraph" w:styleId="Indholdsfortegnelse9">
    <w:name w:val="toc 9"/>
    <w:basedOn w:val="Normal"/>
    <w:next w:val="Normal"/>
    <w:autoRedefine/>
    <w:uiPriority w:val="39"/>
    <w:unhideWhenUsed/>
    <w:rsid w:val="00A9759D"/>
    <w:pPr>
      <w:spacing w:after="0"/>
      <w:ind w:left="1920"/>
    </w:pPr>
    <w:rPr>
      <w:sz w:val="18"/>
      <w:szCs w:val="18"/>
    </w:rPr>
  </w:style>
  <w:style w:type="paragraph" w:styleId="Listeafsnit">
    <w:name w:val="List Paragraph"/>
    <w:basedOn w:val="Normal"/>
    <w:uiPriority w:val="99"/>
    <w:unhideWhenUsed/>
    <w:qFormat/>
    <w:rsid w:val="00CD7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Skabeloner:Udskriftslayoutvisning:Diverse:Hovedopga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F6595C001E440BF9D3E8FDD35AB95"/>
        <w:category>
          <w:name w:val="Generelt"/>
          <w:gallery w:val="placeholder"/>
        </w:category>
        <w:types>
          <w:type w:val="bbPlcHdr"/>
        </w:types>
        <w:behaviors>
          <w:behavior w:val="content"/>
        </w:behaviors>
        <w:guid w:val="{1F12264F-5EA7-7A40-82B0-ADC1082B2596}"/>
      </w:docPartPr>
      <w:docPartBody>
        <w:p w:rsidR="00FC18F5" w:rsidRDefault="00FC18F5">
          <w:pPr>
            <w:pStyle w:val="CE2F6595C001E440BF9D3E8FDD35AB95"/>
          </w:pPr>
          <w:r>
            <w:t>Lorem Ipsum Dolor</w:t>
          </w:r>
        </w:p>
      </w:docPartBody>
    </w:docPart>
    <w:docPart>
      <w:docPartPr>
        <w:name w:val="A8F411DA30C2DF47BBAEFDC61A3106E6"/>
        <w:category>
          <w:name w:val="Generelt"/>
          <w:gallery w:val="placeholder"/>
        </w:category>
        <w:types>
          <w:type w:val="bbPlcHdr"/>
        </w:types>
        <w:behaviors>
          <w:behavior w:val="content"/>
        </w:behaviors>
        <w:guid w:val="{E3FD863B-E59C-F843-92DC-2B3A2447D469}"/>
      </w:docPartPr>
      <w:docPartBody>
        <w:p w:rsidR="00FC18F5" w:rsidRDefault="00FC18F5">
          <w:pPr>
            <w:pStyle w:val="A8F411DA30C2DF47BBAEFDC61A3106E6"/>
          </w:pPr>
          <w:r>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5"/>
    <w:rsid w:val="008844D3"/>
    <w:rsid w:val="00AD5D16"/>
    <w:rsid w:val="00CE7CBD"/>
    <w:rsid w:val="00FC18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2F6595C001E440BF9D3E8FDD35AB95">
    <w:name w:val="CE2F6595C001E440BF9D3E8FDD35AB95"/>
  </w:style>
  <w:style w:type="paragraph" w:customStyle="1" w:styleId="A8F411DA30C2DF47BBAEFDC61A3106E6">
    <w:name w:val="A8F411DA30C2DF47BBAEFDC61A3106E6"/>
  </w:style>
  <w:style w:type="paragraph" w:customStyle="1" w:styleId="22FFC2634508C746B835A43ECCC1C917">
    <w:name w:val="22FFC2634508C746B835A43ECCC1C917"/>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Cs/>
      <w:color w:val="000000" w:themeColor="text1"/>
      <w:sz w:val="28"/>
      <w:szCs w:val="26"/>
      <w:lang w:eastAsia="da-DK"/>
    </w:rPr>
  </w:style>
  <w:style w:type="paragraph" w:customStyle="1" w:styleId="D71FE4A274747E48B3379470E7A853CE">
    <w:name w:val="D71FE4A274747E48B3379470E7A853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2F6595C001E440BF9D3E8FDD35AB95">
    <w:name w:val="CE2F6595C001E440BF9D3E8FDD35AB95"/>
  </w:style>
  <w:style w:type="paragraph" w:customStyle="1" w:styleId="A8F411DA30C2DF47BBAEFDC61A3106E6">
    <w:name w:val="A8F411DA30C2DF47BBAEFDC61A3106E6"/>
  </w:style>
  <w:style w:type="paragraph" w:customStyle="1" w:styleId="22FFC2634508C746B835A43ECCC1C917">
    <w:name w:val="22FFC2634508C746B835A43ECCC1C917"/>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Cs/>
      <w:color w:val="000000" w:themeColor="text1"/>
      <w:sz w:val="28"/>
      <w:szCs w:val="26"/>
      <w:lang w:eastAsia="da-DK"/>
    </w:rPr>
  </w:style>
  <w:style w:type="paragraph" w:customStyle="1" w:styleId="D71FE4A274747E48B3379470E7A853CE">
    <w:name w:val="D71FE4A274747E48B3379470E7A85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s>
</file>

<file path=word/theme/theme1.xml><?xml version="1.0" encoding="utf-8"?>
<a:theme xmlns:a="http://schemas.openxmlformats.org/drawingml/2006/main" name="Capital">
  <a:themeElements>
    <a:clrScheme name="Bølg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Fremvisning">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Dato</b:Year>
    <b:City>By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Dato</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Dato</b:Year>
    <b:City>By</b:City>
    <b:Publisher>Publisher</b:Publisher>
    <b:StateProvince>Område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E5F56AEB-D2FF-7742-8FBD-2ACBF71B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Hovedopgave.dotx</Template>
  <TotalTime>131</TotalTime>
  <Pages>18</Pages>
  <Words>3720</Words>
  <Characters>22695</Characters>
  <Application>Microsoft Macintosh Word</Application>
  <DocSecurity>0</DocSecurity>
  <Lines>189</Lines>
  <Paragraphs>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26363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ESDH system til EAL</dc:title>
  <dc:subject>Erhvervsakademi Lillebælt - Specifikation af krav og ønsker til et ESDH system
</dc:subject>
  <dc:creator>Preben Thisgaard</dc:creator>
  <cp:keywords/>
  <dc:description/>
  <cp:lastModifiedBy>Preben Thisgaard</cp:lastModifiedBy>
  <cp:revision>6</cp:revision>
  <cp:lastPrinted>2010-05-07T17:41:00Z</cp:lastPrinted>
  <dcterms:created xsi:type="dcterms:W3CDTF">2015-08-19T11:42:00Z</dcterms:created>
  <dcterms:modified xsi:type="dcterms:W3CDTF">2015-08-19T20:30:00Z</dcterms:modified>
  <cp:category/>
</cp:coreProperties>
</file>