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26" w:type="dxa"/>
        <w:tblLayout w:type="fixed"/>
        <w:tblCellMar>
          <w:left w:w="0" w:type="dxa"/>
          <w:right w:w="1134" w:type="dxa"/>
        </w:tblCellMar>
        <w:tblLook w:val="01E0" w:firstRow="1" w:lastRow="1" w:firstColumn="1" w:lastColumn="1" w:noHBand="0" w:noVBand="0"/>
      </w:tblPr>
      <w:tblGrid>
        <w:gridCol w:w="9526"/>
      </w:tblGrid>
      <w:tr w:rsidR="00F826F8" w:rsidRPr="00F65F58" w:rsidTr="00A63AFB">
        <w:trPr>
          <w:trHeight w:hRule="exact" w:val="2410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</w:tcPr>
          <w:p w:rsidR="00500003" w:rsidRPr="00F65F58" w:rsidRDefault="00500003" w:rsidP="00500003">
            <w:pPr>
              <w:pStyle w:val="Normal-Documentdatatext"/>
            </w:pPr>
          </w:p>
        </w:tc>
      </w:tr>
      <w:tr w:rsidR="00075EC2" w:rsidRPr="00F65F58" w:rsidTr="00A63AFB">
        <w:trPr>
          <w:trHeight w:hRule="exact" w:val="6521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FB" w:rsidRDefault="00AB74CD" w:rsidP="00E40D7D">
            <w:pPr>
              <w:pStyle w:val="Normal-FrontpageHeading1"/>
            </w:pPr>
            <w:r>
              <w:t>Skabe</w:t>
            </w:r>
            <w:bookmarkStart w:id="0" w:name="_GoBack"/>
            <w:bookmarkEnd w:id="0"/>
            <w:r w:rsidR="00A63AFB">
              <w:t>lon til ans</w:t>
            </w:r>
            <w:r w:rsidR="00A63AFB">
              <w:t>ø</w:t>
            </w:r>
            <w:r w:rsidR="00A63AFB">
              <w:t>gers afgivelse af oplysninger</w:t>
            </w:r>
          </w:p>
          <w:p w:rsidR="0033473F" w:rsidRPr="00CB664A" w:rsidRDefault="00181008" w:rsidP="00B14A3B">
            <w:pPr>
              <w:pStyle w:val="Normal-FrontpageHeading2"/>
            </w:pPr>
            <w:r>
              <w:t>DR BYEN</w:t>
            </w:r>
          </w:p>
          <w:p w:rsidR="000C6F1B" w:rsidRPr="00F65F58" w:rsidRDefault="000C6F1B" w:rsidP="00B14A3B">
            <w:pPr>
              <w:pStyle w:val="Normal-FrontpageHeading2"/>
              <w:rPr>
                <w:highlight w:val="lightGray"/>
              </w:rPr>
            </w:pPr>
          </w:p>
          <w:p w:rsidR="000C6F1B" w:rsidRDefault="000C6F1B" w:rsidP="000C6F1B">
            <w:pPr>
              <w:pStyle w:val="Normal-FrontpageHeading1"/>
              <w:rPr>
                <w:color w:val="009DE0"/>
              </w:rPr>
            </w:pPr>
            <w:r>
              <w:rPr>
                <w:color w:val="009DE0"/>
              </w:rPr>
              <w:t xml:space="preserve">Udbud af </w:t>
            </w:r>
            <w:r w:rsidR="00F64296">
              <w:rPr>
                <w:color w:val="009DE0"/>
              </w:rPr>
              <w:t>DR</w:t>
            </w:r>
            <w:r w:rsidR="00CB664A">
              <w:rPr>
                <w:color w:val="009DE0"/>
              </w:rPr>
              <w:t>ift af Parkeringsanllæg</w:t>
            </w:r>
          </w:p>
          <w:p w:rsidR="00F65F58" w:rsidRPr="00F65F58" w:rsidRDefault="00F65F58" w:rsidP="00B14A3B">
            <w:pPr>
              <w:pStyle w:val="Normal-FrontpageHeading2"/>
            </w:pPr>
          </w:p>
        </w:tc>
      </w:tr>
    </w:tbl>
    <w:p w:rsidR="0067174B" w:rsidRPr="00F65F58" w:rsidRDefault="0067174B" w:rsidP="00940A0B">
      <w:pPr>
        <w:tabs>
          <w:tab w:val="left" w:pos="1078"/>
        </w:tabs>
      </w:pPr>
    </w:p>
    <w:p w:rsidR="00C249F2" w:rsidRPr="00F65F58" w:rsidRDefault="00C249F2" w:rsidP="00940A0B">
      <w:pPr>
        <w:tabs>
          <w:tab w:val="left" w:pos="1078"/>
        </w:tabs>
        <w:sectPr w:rsidR="00C249F2" w:rsidRPr="00F65F58" w:rsidSect="00A63AFB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663" w:right="1191" w:bottom="907" w:left="1191" w:header="357" w:footer="454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Tro og love erklæring om udelukkelsesgrunde</w:t>
      </w:r>
    </w:p>
    <w:p w:rsidR="00A63AFB" w:rsidRPr="0047602D" w:rsidRDefault="00A63AFB" w:rsidP="00A63AFB">
      <w:pPr>
        <w:autoSpaceDE w:val="0"/>
        <w:autoSpaceDN w:val="0"/>
        <w:adjustRightInd w:val="0"/>
        <w:rPr>
          <w:rFonts w:cs="Verdana"/>
          <w:color w:val="000000"/>
        </w:rPr>
      </w:pPr>
    </w:p>
    <w:p w:rsidR="00A63AFB" w:rsidRPr="00D61514" w:rsidRDefault="00A63AFB" w:rsidP="00A63AFB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D61514">
        <w:rPr>
          <w:rFonts w:asciiTheme="majorHAnsi" w:hAnsiTheme="majorHAnsi"/>
          <w:color w:val="000000"/>
        </w:rPr>
        <w:t>Undertegnede afgiver hermed på tro og love og under strafansvar nedenstående erklæring.</w:t>
      </w:r>
    </w:p>
    <w:p w:rsidR="00A63AFB" w:rsidRPr="00D61514" w:rsidRDefault="00A63AFB" w:rsidP="00A63AFB">
      <w:pPr>
        <w:autoSpaceDE w:val="0"/>
        <w:autoSpaceDN w:val="0"/>
        <w:adjustRightInd w:val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1"/>
      </w:tblGrid>
      <w:tr w:rsidR="00A63AFB" w:rsidRPr="00D61514" w:rsidTr="009C277B">
        <w:trPr>
          <w:trHeight w:val="730"/>
        </w:trPr>
        <w:tc>
          <w:tcPr>
            <w:tcW w:w="9041" w:type="dxa"/>
          </w:tcPr>
          <w:p w:rsidR="00A63AFB" w:rsidRPr="00D61514" w:rsidRDefault="00A63AFB" w:rsidP="009C277B">
            <w:pPr>
              <w:pStyle w:val="Brdtekst11"/>
              <w:spacing w:before="0"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D61514">
              <w:rPr>
                <w:rFonts w:asciiTheme="majorHAnsi" w:hAnsiTheme="majorHAnsi"/>
                <w:b/>
                <w:sz w:val="18"/>
                <w:szCs w:val="18"/>
              </w:rPr>
              <w:t>Virksomhedens navn, adresse, telefon og CVR nr.:</w:t>
            </w:r>
          </w:p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A63AFB" w:rsidRPr="00D61514" w:rsidRDefault="00A63AFB" w:rsidP="00A63AFB">
      <w:pPr>
        <w:autoSpaceDE w:val="0"/>
        <w:autoSpaceDN w:val="0"/>
        <w:adjustRightInd w:val="0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6931"/>
        <w:gridCol w:w="868"/>
        <w:gridCol w:w="879"/>
      </w:tblGrid>
      <w:tr w:rsidR="00A63AFB" w:rsidRPr="00D61514" w:rsidTr="009C277B">
        <w:tc>
          <w:tcPr>
            <w:tcW w:w="451" w:type="dxa"/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7397" w:type="dxa"/>
            <w:tcBorders>
              <w:left w:val="nil"/>
              <w:right w:val="single" w:sz="4" w:space="0" w:color="auto"/>
            </w:tcBorders>
          </w:tcPr>
          <w:p w:rsidR="00A63AFB" w:rsidRPr="00D61514" w:rsidRDefault="00A63AFB" w:rsidP="009C277B">
            <w:pPr>
              <w:pStyle w:val="NormalWeb8"/>
              <w:ind w:left="360" w:hanging="360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ind w:left="360" w:hanging="360"/>
              <w:rPr>
                <w:rFonts w:asciiTheme="majorHAnsi" w:hAnsiTheme="majorHAnsi"/>
                <w:color w:val="000000"/>
                <w:lang w:val="en-GB"/>
              </w:rPr>
            </w:pPr>
            <w:r w:rsidRPr="00D61514">
              <w:rPr>
                <w:rFonts w:asciiTheme="majorHAnsi" w:hAnsiTheme="majorHAnsi"/>
                <w:color w:val="000000"/>
                <w:lang w:val="en-GB"/>
              </w:rPr>
              <w:t>(</w:t>
            </w:r>
            <w:proofErr w:type="spellStart"/>
            <w:r w:rsidRPr="00D61514">
              <w:rPr>
                <w:rFonts w:asciiTheme="majorHAnsi" w:hAnsiTheme="majorHAnsi"/>
                <w:color w:val="000000"/>
                <w:lang w:val="en-GB"/>
              </w:rPr>
              <w:t>Ja</w:t>
            </w:r>
            <w:proofErr w:type="spellEnd"/>
            <w:r w:rsidRPr="00D61514">
              <w:rPr>
                <w:rFonts w:asciiTheme="majorHAnsi" w:hAnsiTheme="majorHAnsi"/>
                <w:color w:val="000000"/>
                <w:lang w:val="en-GB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ind w:left="360" w:hanging="360"/>
              <w:rPr>
                <w:rFonts w:asciiTheme="majorHAnsi" w:hAnsiTheme="majorHAnsi"/>
                <w:color w:val="000000"/>
                <w:lang w:val="en-GB"/>
              </w:rPr>
            </w:pPr>
            <w:r w:rsidRPr="00D61514">
              <w:rPr>
                <w:rFonts w:asciiTheme="majorHAnsi" w:hAnsiTheme="majorHAnsi"/>
                <w:color w:val="000000"/>
                <w:lang w:val="en-GB"/>
              </w:rPr>
              <w:t>(</w:t>
            </w:r>
            <w:proofErr w:type="spellStart"/>
            <w:r w:rsidRPr="00D61514">
              <w:rPr>
                <w:rFonts w:asciiTheme="majorHAnsi" w:hAnsiTheme="majorHAnsi"/>
                <w:color w:val="000000"/>
                <w:lang w:val="en-GB"/>
              </w:rPr>
              <w:t>Nej</w:t>
            </w:r>
            <w:proofErr w:type="spellEnd"/>
            <w:r w:rsidRPr="00D61514">
              <w:rPr>
                <w:rFonts w:asciiTheme="majorHAnsi" w:hAnsiTheme="majorHAnsi"/>
                <w:color w:val="000000"/>
                <w:lang w:val="en-GB"/>
              </w:rPr>
              <w:t>)</w:t>
            </w:r>
          </w:p>
        </w:tc>
      </w:tr>
      <w:tr w:rsidR="00A63AFB" w:rsidRPr="00D61514" w:rsidTr="009C277B">
        <w:tc>
          <w:tcPr>
            <w:tcW w:w="451" w:type="dxa"/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/>
              </w:rPr>
              <w:t>1</w:t>
            </w:r>
          </w:p>
        </w:tc>
        <w:tc>
          <w:tcPr>
            <w:tcW w:w="7397" w:type="dxa"/>
            <w:tcBorders>
              <w:left w:val="nil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 w:rsidRPr="00D61514">
              <w:rPr>
                <w:rFonts w:asciiTheme="majorHAnsi" w:hAnsiTheme="majorHAnsi"/>
                <w:color w:val="000000"/>
              </w:rPr>
              <w:t>Virksomheden har modtaget endelig dom af en eller flere af følgende grunde:</w:t>
            </w:r>
          </w:p>
          <w:p w:rsidR="00A63AFB" w:rsidRPr="00D61514" w:rsidRDefault="00A63AFB" w:rsidP="009C277B">
            <w:pPr>
              <w:autoSpaceDE w:val="0"/>
              <w:autoSpaceDN w:val="0"/>
              <w:adjustRightInd w:val="0"/>
              <w:ind w:left="720" w:hanging="360"/>
              <w:rPr>
                <w:rFonts w:asciiTheme="majorHAnsi" w:hAnsiTheme="majorHAnsi"/>
                <w:color w:val="000000"/>
              </w:rPr>
            </w:pPr>
            <w:r w:rsidRPr="00D61514">
              <w:rPr>
                <w:rFonts w:asciiTheme="majorHAnsi" w:hAnsiTheme="majorHAnsi"/>
                <w:color w:val="000000"/>
              </w:rPr>
              <w:t>1) medvirken til en strafbar handling, jf. straffelovens § 23, i tilfælde, hvor forholdet i forbindelse med straffastsættelsen er blevet he</w:t>
            </w:r>
            <w:r w:rsidRPr="00D61514">
              <w:rPr>
                <w:rFonts w:asciiTheme="majorHAnsi" w:hAnsiTheme="majorHAnsi"/>
                <w:color w:val="000000"/>
              </w:rPr>
              <w:t>n</w:t>
            </w:r>
            <w:r w:rsidRPr="00D61514">
              <w:rPr>
                <w:rFonts w:asciiTheme="majorHAnsi" w:hAnsiTheme="majorHAnsi"/>
                <w:color w:val="000000"/>
              </w:rPr>
              <w:t xml:space="preserve">ført under straffelovens § 81, nr. 3, </w:t>
            </w:r>
          </w:p>
          <w:p w:rsidR="00A63AFB" w:rsidRPr="00D61514" w:rsidRDefault="00A63AFB" w:rsidP="009C277B">
            <w:pPr>
              <w:autoSpaceDE w:val="0"/>
              <w:autoSpaceDN w:val="0"/>
              <w:adjustRightInd w:val="0"/>
              <w:ind w:left="720" w:hanging="360"/>
              <w:rPr>
                <w:rFonts w:asciiTheme="majorHAnsi" w:hAnsiTheme="majorHAnsi"/>
                <w:color w:val="000000"/>
              </w:rPr>
            </w:pPr>
            <w:r w:rsidRPr="00D61514">
              <w:rPr>
                <w:rFonts w:asciiTheme="majorHAnsi" w:hAnsiTheme="majorHAnsi"/>
                <w:color w:val="000000"/>
              </w:rPr>
              <w:t>2) overtrædelse af forbuddet mod aktiv bestikkelse i offentlig tjen</w:t>
            </w:r>
            <w:r w:rsidRPr="00D61514">
              <w:rPr>
                <w:rFonts w:asciiTheme="majorHAnsi" w:hAnsiTheme="majorHAnsi"/>
                <w:color w:val="000000"/>
              </w:rPr>
              <w:t>e</w:t>
            </w:r>
            <w:r w:rsidRPr="00D61514">
              <w:rPr>
                <w:rFonts w:asciiTheme="majorHAnsi" w:hAnsiTheme="majorHAnsi"/>
                <w:color w:val="000000"/>
              </w:rPr>
              <w:t>ste eller hverv, jf. straffelovens § 122 og forbuddet mod besti</w:t>
            </w:r>
            <w:r w:rsidRPr="00D61514">
              <w:rPr>
                <w:rFonts w:asciiTheme="majorHAnsi" w:hAnsiTheme="majorHAnsi"/>
                <w:color w:val="000000"/>
              </w:rPr>
              <w:t>k</w:t>
            </w:r>
            <w:r w:rsidRPr="00D61514">
              <w:rPr>
                <w:rFonts w:asciiTheme="majorHAnsi" w:hAnsiTheme="majorHAnsi"/>
                <w:color w:val="000000"/>
              </w:rPr>
              <w:t xml:space="preserve">kelse i private retsforhold (returkommission), jf. straffelovens § 299, nr. 2, </w:t>
            </w:r>
          </w:p>
          <w:p w:rsidR="00A63AFB" w:rsidRPr="00D61514" w:rsidRDefault="00A63AFB" w:rsidP="009C277B">
            <w:pPr>
              <w:autoSpaceDE w:val="0"/>
              <w:autoSpaceDN w:val="0"/>
              <w:adjustRightInd w:val="0"/>
              <w:ind w:left="720" w:hanging="360"/>
              <w:rPr>
                <w:rFonts w:asciiTheme="majorHAnsi" w:hAnsiTheme="majorHAnsi"/>
                <w:color w:val="000000"/>
              </w:rPr>
            </w:pPr>
            <w:r w:rsidRPr="00D61514">
              <w:rPr>
                <w:rFonts w:asciiTheme="majorHAnsi" w:hAnsiTheme="majorHAnsi"/>
                <w:color w:val="000000"/>
              </w:rPr>
              <w:t xml:space="preserve">3) overtrædelse af forbuddet mod EU-svig, jf. straffelovens § 289 a eller </w:t>
            </w:r>
          </w:p>
          <w:p w:rsidR="00A63AFB" w:rsidRPr="00D61514" w:rsidRDefault="00A63AFB" w:rsidP="009C277B">
            <w:pPr>
              <w:autoSpaceDE w:val="0"/>
              <w:autoSpaceDN w:val="0"/>
              <w:adjustRightInd w:val="0"/>
              <w:ind w:left="720" w:hanging="360"/>
              <w:rPr>
                <w:rFonts w:asciiTheme="majorHAnsi" w:hAnsiTheme="majorHAnsi"/>
                <w:color w:val="000000"/>
              </w:rPr>
            </w:pPr>
            <w:r w:rsidRPr="00D61514">
              <w:rPr>
                <w:rFonts w:asciiTheme="majorHAnsi" w:hAnsiTheme="majorHAnsi"/>
                <w:color w:val="000000"/>
              </w:rPr>
              <w:t>4) overtrædelse af forbuddet mod hvidvaskning af penge, jf. straff</w:t>
            </w:r>
            <w:r w:rsidRPr="00D61514">
              <w:rPr>
                <w:rFonts w:asciiTheme="majorHAnsi" w:hAnsiTheme="majorHAnsi"/>
                <w:color w:val="000000"/>
              </w:rPr>
              <w:t>e</w:t>
            </w:r>
            <w:r w:rsidRPr="00D61514">
              <w:rPr>
                <w:rFonts w:asciiTheme="majorHAnsi" w:hAnsiTheme="majorHAnsi"/>
                <w:color w:val="000000"/>
              </w:rPr>
              <w:t xml:space="preserve">lovens § 290. </w:t>
            </w:r>
          </w:p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ind w:left="360" w:hanging="36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ind w:left="360" w:hanging="360"/>
              <w:rPr>
                <w:rFonts w:asciiTheme="majorHAnsi" w:hAnsiTheme="majorHAnsi"/>
                <w:color w:val="000000"/>
              </w:rPr>
            </w:pPr>
          </w:p>
        </w:tc>
      </w:tr>
      <w:tr w:rsidR="00A63AFB" w:rsidRPr="00D61514" w:rsidTr="009C277B">
        <w:tc>
          <w:tcPr>
            <w:tcW w:w="451" w:type="dxa"/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/>
              </w:rPr>
              <w:t>2</w:t>
            </w:r>
          </w:p>
        </w:tc>
        <w:tc>
          <w:tcPr>
            <w:tcW w:w="7397" w:type="dxa"/>
            <w:tcBorders>
              <w:left w:val="nil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 w:rsidRPr="00D61514">
              <w:rPr>
                <w:rFonts w:asciiTheme="majorHAnsi" w:hAnsiTheme="majorHAnsi"/>
                <w:color w:val="000000"/>
              </w:rPr>
              <w:t>Virksomheden er under konkurs, likvidation eller tvangsakkord uden for konkurs, er i betalingsstandsning, har indstillet sin virksomhed eller b</w:t>
            </w:r>
            <w:r w:rsidRPr="00D61514">
              <w:rPr>
                <w:rFonts w:asciiTheme="majorHAnsi" w:hAnsiTheme="majorHAnsi"/>
                <w:color w:val="000000"/>
              </w:rPr>
              <w:t>e</w:t>
            </w:r>
            <w:r w:rsidRPr="00D61514">
              <w:rPr>
                <w:rFonts w:asciiTheme="majorHAnsi" w:hAnsiTheme="majorHAnsi"/>
                <w:color w:val="000000"/>
              </w:rPr>
              <w:t xml:space="preserve">finder sig i en anden lignende situation, </w:t>
            </w:r>
          </w:p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A63AFB" w:rsidRPr="00D61514" w:rsidTr="009C277B">
        <w:tc>
          <w:tcPr>
            <w:tcW w:w="451" w:type="dxa"/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/>
              </w:rPr>
              <w:t>3</w:t>
            </w:r>
          </w:p>
        </w:tc>
        <w:tc>
          <w:tcPr>
            <w:tcW w:w="7397" w:type="dxa"/>
            <w:tcBorders>
              <w:left w:val="nil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 w:rsidRPr="00D61514">
              <w:rPr>
                <w:rFonts w:asciiTheme="majorHAnsi" w:hAnsiTheme="majorHAnsi"/>
                <w:color w:val="000000"/>
              </w:rPr>
              <w:t>Virksomheden er begæret taget under konkursbehandling, behandling med henblik på likvidation, tvangsakkord uden for konkurs, betaling</w:t>
            </w:r>
            <w:r w:rsidRPr="00D61514">
              <w:rPr>
                <w:rFonts w:asciiTheme="majorHAnsi" w:hAnsiTheme="majorHAnsi"/>
                <w:color w:val="000000"/>
              </w:rPr>
              <w:t>s</w:t>
            </w:r>
            <w:r w:rsidRPr="00D61514">
              <w:rPr>
                <w:rFonts w:asciiTheme="majorHAnsi" w:hAnsiTheme="majorHAnsi"/>
                <w:color w:val="000000"/>
              </w:rPr>
              <w:t>standsning eller enhver anden lignende behandling,</w:t>
            </w:r>
          </w:p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A63AFB" w:rsidRPr="00D61514" w:rsidTr="009C277B">
        <w:tc>
          <w:tcPr>
            <w:tcW w:w="451" w:type="dxa"/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/>
              </w:rPr>
              <w:t>4</w:t>
            </w:r>
          </w:p>
        </w:tc>
        <w:tc>
          <w:tcPr>
            <w:tcW w:w="7397" w:type="dxa"/>
            <w:tcBorders>
              <w:left w:val="nil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 w:rsidRPr="00D61514">
              <w:rPr>
                <w:rFonts w:asciiTheme="majorHAnsi" w:hAnsiTheme="majorHAnsi"/>
                <w:color w:val="000000"/>
              </w:rPr>
              <w:t>Virksomheden er ved en retskraftig dom dømt for et strafbart forhold, der rejser tvivl om virksomhedens/selskabets faglige hæderlighed,</w:t>
            </w:r>
          </w:p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 w:rsidRPr="00D61514">
              <w:rPr>
                <w:rFonts w:asciiTheme="majorHAnsi" w:hAnsiTheme="majorHAnsi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A63AFB" w:rsidRPr="00D61514" w:rsidTr="009C277B">
        <w:tc>
          <w:tcPr>
            <w:tcW w:w="451" w:type="dxa"/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/>
              </w:rPr>
              <w:t>5</w:t>
            </w:r>
          </w:p>
        </w:tc>
        <w:tc>
          <w:tcPr>
            <w:tcW w:w="7397" w:type="dxa"/>
            <w:tcBorders>
              <w:left w:val="nil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 w:rsidRPr="00D61514">
              <w:rPr>
                <w:rFonts w:asciiTheme="majorHAnsi" w:hAnsiTheme="majorHAnsi"/>
                <w:color w:val="000000"/>
              </w:rPr>
              <w:t>Virksomheden har opfyldt sine forpligtelser med hensyn til betaling af b</w:t>
            </w:r>
            <w:r w:rsidRPr="00D61514">
              <w:rPr>
                <w:rFonts w:asciiTheme="majorHAnsi" w:hAnsiTheme="majorHAnsi"/>
                <w:color w:val="000000"/>
              </w:rPr>
              <w:t>i</w:t>
            </w:r>
            <w:r w:rsidRPr="00D61514">
              <w:rPr>
                <w:rFonts w:asciiTheme="majorHAnsi" w:hAnsiTheme="majorHAnsi"/>
                <w:color w:val="000000"/>
              </w:rPr>
              <w:t>drag til sociale sikringsordninger i henhold til gældende retsforskrifter i det land leverandøren er etableret eller udøver erhvervsmæssig virkso</w:t>
            </w:r>
            <w:r w:rsidRPr="00D61514">
              <w:rPr>
                <w:rFonts w:asciiTheme="majorHAnsi" w:hAnsiTheme="majorHAnsi"/>
                <w:color w:val="000000"/>
              </w:rPr>
              <w:t>m</w:t>
            </w:r>
            <w:r w:rsidRPr="00D61514">
              <w:rPr>
                <w:rFonts w:asciiTheme="majorHAnsi" w:hAnsiTheme="majorHAnsi"/>
                <w:color w:val="000000"/>
              </w:rPr>
              <w:t xml:space="preserve">hed og/eller i Danmark </w:t>
            </w:r>
          </w:p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A63AFB" w:rsidRPr="00D61514" w:rsidTr="009C277B">
        <w:tc>
          <w:tcPr>
            <w:tcW w:w="451" w:type="dxa"/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/>
              </w:rPr>
              <w:t>6</w:t>
            </w:r>
          </w:p>
        </w:tc>
        <w:tc>
          <w:tcPr>
            <w:tcW w:w="7397" w:type="dxa"/>
            <w:tcBorders>
              <w:left w:val="nil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 w:rsidRPr="00D61514">
              <w:rPr>
                <w:rFonts w:asciiTheme="majorHAnsi" w:hAnsiTheme="majorHAnsi"/>
                <w:color w:val="000000"/>
              </w:rPr>
              <w:t>Virksomheden har opfyldt sine forpligtelser med hensyn til betaling af skatter og afgifter i henhold til gældende retsforskrifter i det land lev</w:t>
            </w:r>
            <w:r w:rsidRPr="00D61514">
              <w:rPr>
                <w:rFonts w:asciiTheme="majorHAnsi" w:hAnsiTheme="majorHAnsi"/>
                <w:color w:val="000000"/>
              </w:rPr>
              <w:t>e</w:t>
            </w:r>
            <w:r w:rsidRPr="00D61514">
              <w:rPr>
                <w:rFonts w:asciiTheme="majorHAnsi" w:hAnsiTheme="majorHAnsi"/>
                <w:color w:val="000000"/>
              </w:rPr>
              <w:t>randøren er etableret eller udøver erhvervsmæssig virksomhed og/eller i Danmark (Tro og Love – erklæring skal ligeledes udfyldes).</w:t>
            </w:r>
          </w:p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</w:tbl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  <w:r w:rsidRPr="00D61514">
        <w:rPr>
          <w:rFonts w:asciiTheme="majorHAnsi" w:hAnsiTheme="majorHAnsi"/>
          <w:b/>
          <w:color w:val="000000"/>
        </w:rPr>
        <w:t>Udbyder forbeholder sig ret til at kontrollere ovennævnte oplysningers ægthed.</w:t>
      </w:r>
      <w:r w:rsidRPr="00D61514">
        <w:rPr>
          <w:rFonts w:asciiTheme="majorHAnsi" w:hAnsiTheme="majorHAnsi"/>
        </w:rPr>
        <w:t xml:space="preserve"> </w:t>
      </w:r>
    </w:p>
    <w:p w:rsidR="00A63AFB" w:rsidRDefault="00A63AFB" w:rsidP="00A63AFB">
      <w:pPr>
        <w:rPr>
          <w:rFonts w:asciiTheme="majorHAnsi" w:hAnsiTheme="majorHAnsi" w:cs="Arial"/>
          <w:highlight w:val="yellow"/>
          <w:u w:val="single"/>
        </w:rPr>
      </w:pPr>
    </w:p>
    <w:p w:rsidR="00A63AFB" w:rsidRPr="00D61514" w:rsidRDefault="00A63AFB" w:rsidP="00A63AFB">
      <w:pPr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  <w:highlight w:val="yellow"/>
          <w:u w:val="single"/>
        </w:rPr>
        <w:t>[Udfyldes af Tilbudsgiveren]</w:t>
      </w:r>
      <w:r w:rsidRPr="00D61514">
        <w:rPr>
          <w:rFonts w:asciiTheme="majorHAnsi" w:hAnsiTheme="majorHAnsi" w:cs="Arial"/>
        </w:rPr>
        <w:t xml:space="preserve">______         </w:t>
      </w:r>
      <w:r w:rsidRPr="00D61514">
        <w:rPr>
          <w:rFonts w:asciiTheme="majorHAnsi" w:hAnsiTheme="majorHAnsi" w:cs="Arial"/>
        </w:rPr>
        <w:tab/>
        <w:t xml:space="preserve"> </w:t>
      </w:r>
      <w:r w:rsidRPr="00D61514">
        <w:rPr>
          <w:rFonts w:asciiTheme="majorHAnsi" w:hAnsiTheme="majorHAnsi" w:cs="Arial"/>
        </w:rPr>
        <w:tab/>
      </w:r>
      <w:r w:rsidRPr="00D61514">
        <w:rPr>
          <w:rFonts w:asciiTheme="majorHAnsi" w:hAnsiTheme="majorHAnsi" w:cs="Arial"/>
          <w:highlight w:val="yellow"/>
          <w:u w:val="single"/>
        </w:rPr>
        <w:t>[Udfyldes af Tilbudsgiveren]</w:t>
      </w:r>
      <w:r w:rsidRPr="00D61514">
        <w:rPr>
          <w:rFonts w:asciiTheme="majorHAnsi" w:hAnsiTheme="majorHAnsi" w:cs="Arial"/>
        </w:rPr>
        <w:t>____</w:t>
      </w:r>
    </w:p>
    <w:p w:rsidR="00A63AFB" w:rsidRPr="00D61514" w:rsidRDefault="00A63AFB" w:rsidP="00A63AFB">
      <w:pPr>
        <w:tabs>
          <w:tab w:val="left" w:pos="5245"/>
        </w:tabs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</w:rPr>
        <w:t>(Sted)</w:t>
      </w:r>
      <w:r w:rsidRPr="00D61514">
        <w:rPr>
          <w:rFonts w:asciiTheme="majorHAnsi" w:hAnsiTheme="majorHAnsi" w:cs="Arial"/>
        </w:rPr>
        <w:tab/>
        <w:t>(Dato)</w:t>
      </w:r>
      <w:r w:rsidRPr="00D61514">
        <w:rPr>
          <w:rFonts w:asciiTheme="majorHAnsi" w:hAnsiTheme="majorHAnsi" w:cs="Arial"/>
        </w:rPr>
        <w:tab/>
        <w:t xml:space="preserve">                       </w:t>
      </w:r>
    </w:p>
    <w:p w:rsidR="00A63AFB" w:rsidRDefault="00A63AFB" w:rsidP="00A63AFB"/>
    <w:p w:rsidR="00A63AFB" w:rsidRDefault="00A63AFB" w:rsidP="00A63AFB">
      <w:pPr>
        <w:rPr>
          <w:rFonts w:cs="Arial"/>
          <w:highlight w:val="yellow"/>
          <w:u w:val="single"/>
        </w:rPr>
      </w:pPr>
    </w:p>
    <w:p w:rsidR="00A63AFB" w:rsidRPr="007F3E82" w:rsidRDefault="00A63AFB" w:rsidP="00A63AFB">
      <w:pPr>
        <w:rPr>
          <w:rFonts w:cs="Arial"/>
        </w:rPr>
      </w:pPr>
      <w:r w:rsidRPr="007F3E82">
        <w:rPr>
          <w:rFonts w:cs="Arial"/>
          <w:highlight w:val="yellow"/>
          <w:u w:val="single"/>
        </w:rPr>
        <w:t xml:space="preserve">[Udfyldes af </w:t>
      </w:r>
      <w:r>
        <w:rPr>
          <w:rFonts w:cs="Arial"/>
          <w:highlight w:val="yellow"/>
          <w:u w:val="single"/>
        </w:rPr>
        <w:t>Tilbudsgiver</w:t>
      </w:r>
      <w:r w:rsidRPr="007F3E82">
        <w:rPr>
          <w:rFonts w:cs="Arial"/>
          <w:highlight w:val="yellow"/>
          <w:u w:val="single"/>
        </w:rPr>
        <w:t>en]</w:t>
      </w:r>
      <w:r w:rsidRPr="007F3E82">
        <w:rPr>
          <w:rFonts w:cs="Arial"/>
        </w:rPr>
        <w:t xml:space="preserve">______         </w:t>
      </w:r>
      <w:r>
        <w:rPr>
          <w:rFonts w:cs="Arial"/>
        </w:rPr>
        <w:tab/>
      </w:r>
      <w:r w:rsidRPr="007F3E82">
        <w:rPr>
          <w:rFonts w:cs="Arial"/>
        </w:rPr>
        <w:t xml:space="preserve"> </w:t>
      </w:r>
      <w:r w:rsidRPr="007F3E82">
        <w:rPr>
          <w:rFonts w:cs="Arial"/>
        </w:rPr>
        <w:tab/>
      </w:r>
      <w:r w:rsidRPr="007F3E82">
        <w:rPr>
          <w:rFonts w:cs="Arial"/>
          <w:highlight w:val="yellow"/>
          <w:u w:val="single"/>
        </w:rPr>
        <w:t xml:space="preserve">[Udfyldes af </w:t>
      </w:r>
      <w:r>
        <w:rPr>
          <w:rFonts w:cs="Arial"/>
          <w:highlight w:val="yellow"/>
          <w:u w:val="single"/>
        </w:rPr>
        <w:t>Tilbudsgiver</w:t>
      </w:r>
      <w:r w:rsidRPr="007F3E82">
        <w:rPr>
          <w:rFonts w:cs="Arial"/>
          <w:highlight w:val="yellow"/>
          <w:u w:val="single"/>
        </w:rPr>
        <w:t>en]</w:t>
      </w:r>
      <w:r w:rsidRPr="007F3E82">
        <w:rPr>
          <w:rFonts w:cs="Arial"/>
        </w:rPr>
        <w:t>____</w:t>
      </w:r>
    </w:p>
    <w:p w:rsidR="00A63AFB" w:rsidRPr="007F3E82" w:rsidRDefault="00A63AFB" w:rsidP="00A63AFB">
      <w:pPr>
        <w:tabs>
          <w:tab w:val="left" w:pos="5245"/>
        </w:tabs>
        <w:rPr>
          <w:rFonts w:cs="Arial"/>
        </w:rPr>
      </w:pPr>
      <w:r>
        <w:rPr>
          <w:rFonts w:cs="Arial"/>
        </w:rPr>
        <w:t>(Virksomhedsnavn)</w:t>
      </w:r>
      <w:r w:rsidRPr="007F3E82">
        <w:rPr>
          <w:rFonts w:cs="Arial"/>
        </w:rPr>
        <w:tab/>
        <w:t>(</w:t>
      </w:r>
      <w:r>
        <w:rPr>
          <w:rFonts w:cs="Arial"/>
        </w:rPr>
        <w:t>Underskrift</w:t>
      </w:r>
      <w:r w:rsidRPr="007F3E82">
        <w:rPr>
          <w:rFonts w:cs="Arial"/>
        </w:rPr>
        <w:t>)</w:t>
      </w:r>
      <w:r w:rsidRPr="007F3E82">
        <w:rPr>
          <w:rFonts w:cs="Arial"/>
        </w:rPr>
        <w:tab/>
        <w:t xml:space="preserve">                       </w:t>
      </w:r>
    </w:p>
    <w:p w:rsidR="00A63AFB" w:rsidRPr="00CE427B" w:rsidRDefault="00A63AFB" w:rsidP="00A63AFB">
      <w:pPr>
        <w:rPr>
          <w:rFonts w:cs="Arial"/>
          <w:sz w:val="22"/>
          <w:szCs w:val="22"/>
        </w:rPr>
      </w:pPr>
    </w:p>
    <w:p w:rsidR="00A63AFB" w:rsidRDefault="00A63AFB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Tro og love erklæring om økonomisk og finansiel kapacitet</w:t>
      </w: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Pr="00D61514" w:rsidRDefault="00A63AFB" w:rsidP="00A63AFB">
      <w:pPr>
        <w:rPr>
          <w:rFonts w:cs="Arial"/>
          <w:b/>
        </w:rPr>
      </w:pPr>
    </w:p>
    <w:p w:rsidR="00A63AFB" w:rsidRPr="00D61514" w:rsidRDefault="00A63AFB" w:rsidP="00A63AFB">
      <w:pPr>
        <w:rPr>
          <w:rFonts w:cs="Arial"/>
        </w:rPr>
      </w:pPr>
      <w:r w:rsidRPr="00D61514">
        <w:rPr>
          <w:rFonts w:cs="Arial"/>
        </w:rPr>
        <w:t>Undertegnede virksomhed afgiver hermed oplysninger om virksomhedens økonomiske og fina</w:t>
      </w:r>
      <w:r w:rsidRPr="00D61514">
        <w:rPr>
          <w:rFonts w:cs="Arial"/>
        </w:rPr>
        <w:t>n</w:t>
      </w:r>
      <w:r w:rsidRPr="00D61514">
        <w:rPr>
          <w:rFonts w:cs="Arial"/>
        </w:rPr>
        <w:t>sielle kapacitet og erklærer på tro og love, at de afgivne oplysninger er korrekte.</w:t>
      </w:r>
    </w:p>
    <w:p w:rsidR="00A63AFB" w:rsidRPr="00D61514" w:rsidRDefault="00A63AFB" w:rsidP="00A63AFB">
      <w:pPr>
        <w:rPr>
          <w:rFonts w:cs="Arial"/>
        </w:rPr>
      </w:pPr>
    </w:p>
    <w:p w:rsidR="00A63AFB" w:rsidRPr="00D61514" w:rsidRDefault="00A63AFB" w:rsidP="00A63AFB"/>
    <w:p w:rsidR="00A63AFB" w:rsidRPr="00D61514" w:rsidRDefault="00A63AFB" w:rsidP="00A63AFB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268"/>
        <w:gridCol w:w="2126"/>
      </w:tblGrid>
      <w:tr w:rsidR="00A63AFB" w:rsidRPr="00D61514" w:rsidTr="009C277B">
        <w:tc>
          <w:tcPr>
            <w:tcW w:w="9142" w:type="dxa"/>
            <w:gridSpan w:val="4"/>
            <w:shd w:val="pct10" w:color="000000" w:fill="FFFFFF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spacing w:line="360" w:lineRule="auto"/>
              <w:jc w:val="center"/>
              <w:rPr>
                <w:b/>
              </w:rPr>
            </w:pPr>
            <w:r w:rsidRPr="00D61514">
              <w:rPr>
                <w:b/>
              </w:rPr>
              <w:t>Økonomisk og finansiel kapacitet</w:t>
            </w:r>
          </w:p>
        </w:tc>
      </w:tr>
      <w:tr w:rsidR="00A63AFB" w:rsidRPr="00D61514" w:rsidTr="009C277B">
        <w:trPr>
          <w:trHeight w:val="606"/>
        </w:trPr>
        <w:tc>
          <w:tcPr>
            <w:tcW w:w="2622" w:type="dxa"/>
            <w:shd w:val="pct10" w:color="000000" w:fill="FFFFFF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Bold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shd w:val="pct10" w:color="000000" w:fill="FFFFFF"/>
          </w:tcPr>
          <w:p w:rsidR="00A63AFB" w:rsidRPr="00D61514" w:rsidRDefault="00A63AFB" w:rsidP="009C277B">
            <w:pPr>
              <w:jc w:val="center"/>
              <w:rPr>
                <w:b/>
              </w:rPr>
            </w:pPr>
            <w:r w:rsidRPr="00D61514">
              <w:rPr>
                <w:b/>
              </w:rPr>
              <w:t>Regnskabsår</w:t>
            </w:r>
          </w:p>
          <w:p w:rsidR="00A63AFB" w:rsidRPr="00D61514" w:rsidRDefault="00A63AFB" w:rsidP="009C277B">
            <w:pPr>
              <w:jc w:val="center"/>
            </w:pPr>
            <w:r w:rsidRPr="00D61514">
              <w:rPr>
                <w:b/>
              </w:rPr>
              <w:t>[ ]</w:t>
            </w:r>
          </w:p>
        </w:tc>
        <w:tc>
          <w:tcPr>
            <w:tcW w:w="2268" w:type="dxa"/>
            <w:shd w:val="pct10" w:color="000000" w:fill="FFFFFF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jc w:val="center"/>
              <w:rPr>
                <w:b/>
              </w:rPr>
            </w:pPr>
            <w:r w:rsidRPr="00D61514">
              <w:rPr>
                <w:b/>
              </w:rPr>
              <w:t>Regnskabsår</w:t>
            </w:r>
          </w:p>
          <w:p w:rsidR="00A63AFB" w:rsidRPr="00D61514" w:rsidRDefault="00A63AFB" w:rsidP="009C277B">
            <w:pPr>
              <w:jc w:val="center"/>
            </w:pPr>
            <w:r w:rsidRPr="00D61514">
              <w:rPr>
                <w:b/>
              </w:rPr>
              <w:t>[ ]</w:t>
            </w:r>
          </w:p>
        </w:tc>
        <w:tc>
          <w:tcPr>
            <w:tcW w:w="2126" w:type="dxa"/>
            <w:shd w:val="pct10" w:color="000000" w:fill="FFFFFF"/>
          </w:tcPr>
          <w:p w:rsidR="00A63AFB" w:rsidRPr="00D61514" w:rsidRDefault="00A63AFB" w:rsidP="009C277B">
            <w:pPr>
              <w:jc w:val="center"/>
              <w:rPr>
                <w:b/>
              </w:rPr>
            </w:pPr>
            <w:r w:rsidRPr="00D61514">
              <w:rPr>
                <w:b/>
              </w:rPr>
              <w:t>Regnskabsår</w:t>
            </w:r>
          </w:p>
          <w:p w:rsidR="00A63AFB" w:rsidRPr="00D61514" w:rsidRDefault="00A63AFB" w:rsidP="009C277B">
            <w:pPr>
              <w:jc w:val="center"/>
            </w:pPr>
            <w:r w:rsidRPr="00D61514">
              <w:rPr>
                <w:b/>
              </w:rPr>
              <w:t>[ ]</w:t>
            </w:r>
          </w:p>
        </w:tc>
      </w:tr>
      <w:tr w:rsidR="00A63AFB" w:rsidRPr="00D61514" w:rsidTr="009C277B">
        <w:trPr>
          <w:trHeight w:val="544"/>
        </w:trPr>
        <w:tc>
          <w:tcPr>
            <w:tcW w:w="2622" w:type="dxa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b/>
                <w:sz w:val="18"/>
                <w:szCs w:val="18"/>
              </w:rPr>
            </w:pPr>
            <w:r w:rsidRPr="00D61514">
              <w:rPr>
                <w:rFonts w:ascii="Verdana" w:hAnsi="Verdana"/>
                <w:b/>
                <w:sz w:val="18"/>
                <w:szCs w:val="18"/>
              </w:rPr>
              <w:t>Samlet omsætning</w:t>
            </w:r>
          </w:p>
        </w:tc>
        <w:tc>
          <w:tcPr>
            <w:tcW w:w="2126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regnskabsår] [Angiv samlet o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m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 xml:space="preserve">sætning] 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regnskabsår] [Angiv samlet omsæ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t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 xml:space="preserve">ning] </w:t>
            </w:r>
          </w:p>
        </w:tc>
        <w:tc>
          <w:tcPr>
            <w:tcW w:w="2126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regnskabsår] [Angiv samlet o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m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 xml:space="preserve">sætning] </w:t>
            </w:r>
          </w:p>
        </w:tc>
      </w:tr>
      <w:tr w:rsidR="00A63AFB" w:rsidRPr="00D61514" w:rsidTr="009C277B">
        <w:trPr>
          <w:trHeight w:val="544"/>
        </w:trPr>
        <w:tc>
          <w:tcPr>
            <w:tcW w:w="2622" w:type="dxa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b/>
                <w:sz w:val="18"/>
                <w:szCs w:val="18"/>
              </w:rPr>
            </w:pPr>
            <w:r w:rsidRPr="00D61514">
              <w:rPr>
                <w:rFonts w:ascii="Verdana" w:hAnsi="Verdana"/>
                <w:b/>
                <w:sz w:val="18"/>
                <w:szCs w:val="18"/>
              </w:rPr>
              <w:t>Resultat efter skat</w:t>
            </w:r>
          </w:p>
        </w:tc>
        <w:tc>
          <w:tcPr>
            <w:tcW w:w="2126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resultat efter skat]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resultat efter skat]</w:t>
            </w:r>
          </w:p>
        </w:tc>
        <w:tc>
          <w:tcPr>
            <w:tcW w:w="2126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resultat efter skat]</w:t>
            </w:r>
          </w:p>
        </w:tc>
      </w:tr>
      <w:tr w:rsidR="00A63AFB" w:rsidRPr="00D61514" w:rsidTr="009C277B">
        <w:trPr>
          <w:trHeight w:val="544"/>
        </w:trPr>
        <w:tc>
          <w:tcPr>
            <w:tcW w:w="2622" w:type="dxa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b/>
                <w:sz w:val="18"/>
                <w:szCs w:val="18"/>
              </w:rPr>
            </w:pPr>
            <w:r w:rsidRPr="00D61514">
              <w:rPr>
                <w:rFonts w:ascii="Verdana" w:hAnsi="Verdana"/>
                <w:b/>
                <w:sz w:val="18"/>
                <w:szCs w:val="18"/>
              </w:rPr>
              <w:t>Egenkapital</w:t>
            </w:r>
          </w:p>
        </w:tc>
        <w:tc>
          <w:tcPr>
            <w:tcW w:w="2126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egenkapital]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egenkapital]</w:t>
            </w:r>
          </w:p>
        </w:tc>
        <w:tc>
          <w:tcPr>
            <w:tcW w:w="2126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egenkapital]</w:t>
            </w:r>
          </w:p>
        </w:tc>
      </w:tr>
    </w:tbl>
    <w:p w:rsidR="00A63AFB" w:rsidRPr="00D61514" w:rsidRDefault="00A63AFB" w:rsidP="00A63AFB">
      <w:pPr>
        <w:spacing w:line="360" w:lineRule="auto"/>
        <w:jc w:val="both"/>
      </w:pPr>
    </w:p>
    <w:p w:rsidR="00A63AFB" w:rsidRPr="00D61514" w:rsidRDefault="00A63AFB" w:rsidP="00A63AFB">
      <w:pPr>
        <w:spacing w:line="360" w:lineRule="auto"/>
        <w:jc w:val="both"/>
      </w:pPr>
    </w:p>
    <w:p w:rsidR="00A63AFB" w:rsidRPr="00D61514" w:rsidRDefault="00A63AFB" w:rsidP="00A63AFB">
      <w:pPr>
        <w:rPr>
          <w:rFonts w:cs="Arial"/>
        </w:rPr>
      </w:pPr>
      <w:r w:rsidRPr="00D61514">
        <w:rPr>
          <w:rFonts w:cs="Arial"/>
          <w:highlight w:val="yellow"/>
          <w:u w:val="single"/>
        </w:rPr>
        <w:t>[Udfyldes af Tilbudsgiveren]</w:t>
      </w:r>
      <w:r w:rsidRPr="00D61514">
        <w:rPr>
          <w:rFonts w:cs="Arial"/>
        </w:rPr>
        <w:t xml:space="preserve">______         </w:t>
      </w:r>
      <w:r w:rsidRPr="00D61514">
        <w:rPr>
          <w:rFonts w:cs="Arial"/>
        </w:rPr>
        <w:tab/>
        <w:t xml:space="preserve"> </w:t>
      </w:r>
      <w:r w:rsidRPr="00D61514">
        <w:rPr>
          <w:rFonts w:cs="Arial"/>
        </w:rPr>
        <w:tab/>
      </w:r>
      <w:r w:rsidRPr="00D61514">
        <w:rPr>
          <w:rFonts w:cs="Arial"/>
          <w:highlight w:val="yellow"/>
          <w:u w:val="single"/>
        </w:rPr>
        <w:t>[Udfyldes af Tilbudsgiveren]</w:t>
      </w:r>
      <w:r w:rsidRPr="00D61514">
        <w:rPr>
          <w:rFonts w:cs="Arial"/>
        </w:rPr>
        <w:t>____</w:t>
      </w:r>
    </w:p>
    <w:p w:rsidR="00A63AFB" w:rsidRPr="00D61514" w:rsidRDefault="00A63AFB" w:rsidP="00A63AFB">
      <w:pPr>
        <w:tabs>
          <w:tab w:val="left" w:pos="5245"/>
        </w:tabs>
        <w:rPr>
          <w:rFonts w:cs="Arial"/>
        </w:rPr>
      </w:pPr>
      <w:r w:rsidRPr="00D61514">
        <w:rPr>
          <w:rFonts w:cs="Arial"/>
        </w:rPr>
        <w:t>(Sted)</w:t>
      </w:r>
      <w:r w:rsidRPr="00D61514">
        <w:rPr>
          <w:rFonts w:cs="Arial"/>
        </w:rPr>
        <w:tab/>
        <w:t>(Dato)</w:t>
      </w:r>
      <w:r w:rsidRPr="00D61514">
        <w:rPr>
          <w:rFonts w:cs="Arial"/>
        </w:rPr>
        <w:tab/>
        <w:t xml:space="preserve">                       </w:t>
      </w:r>
    </w:p>
    <w:p w:rsidR="00A63AFB" w:rsidRPr="00D61514" w:rsidRDefault="00A63AFB" w:rsidP="00A63AFB">
      <w:pPr>
        <w:rPr>
          <w:rFonts w:cs="Arial"/>
        </w:rPr>
      </w:pPr>
    </w:p>
    <w:p w:rsidR="00A63AFB" w:rsidRPr="00D61514" w:rsidRDefault="00A63AFB" w:rsidP="00A63AFB"/>
    <w:p w:rsidR="00A63AFB" w:rsidRPr="00D61514" w:rsidRDefault="00A63AFB" w:rsidP="00A63AFB">
      <w:pPr>
        <w:rPr>
          <w:rFonts w:cs="Arial"/>
          <w:highlight w:val="yellow"/>
          <w:u w:val="single"/>
        </w:rPr>
      </w:pPr>
    </w:p>
    <w:p w:rsidR="00A63AFB" w:rsidRPr="00D61514" w:rsidRDefault="00A63AFB" w:rsidP="00A63AFB">
      <w:pPr>
        <w:rPr>
          <w:rFonts w:cs="Arial"/>
        </w:rPr>
      </w:pPr>
      <w:r w:rsidRPr="00D61514">
        <w:rPr>
          <w:rFonts w:cs="Arial"/>
          <w:highlight w:val="yellow"/>
          <w:u w:val="single"/>
        </w:rPr>
        <w:t>[Udfyldes af Tilbudsgiveren]</w:t>
      </w:r>
      <w:r w:rsidRPr="00D61514">
        <w:rPr>
          <w:rFonts w:cs="Arial"/>
        </w:rPr>
        <w:t xml:space="preserve">______         </w:t>
      </w:r>
      <w:r w:rsidRPr="00D61514">
        <w:rPr>
          <w:rFonts w:cs="Arial"/>
        </w:rPr>
        <w:tab/>
        <w:t xml:space="preserve"> </w:t>
      </w:r>
      <w:r w:rsidRPr="00D61514">
        <w:rPr>
          <w:rFonts w:cs="Arial"/>
        </w:rPr>
        <w:tab/>
      </w:r>
      <w:r w:rsidRPr="00D61514">
        <w:rPr>
          <w:rFonts w:cs="Arial"/>
          <w:highlight w:val="yellow"/>
          <w:u w:val="single"/>
        </w:rPr>
        <w:t>[Udfyldes af Tilbudsgiveren]</w:t>
      </w:r>
      <w:r w:rsidRPr="00D61514">
        <w:rPr>
          <w:rFonts w:cs="Arial"/>
        </w:rPr>
        <w:t>____</w:t>
      </w:r>
    </w:p>
    <w:p w:rsidR="00A63AFB" w:rsidRPr="00D61514" w:rsidRDefault="00A63AFB" w:rsidP="00A63AFB">
      <w:pPr>
        <w:tabs>
          <w:tab w:val="left" w:pos="5245"/>
        </w:tabs>
        <w:rPr>
          <w:rFonts w:cs="Arial"/>
        </w:rPr>
      </w:pPr>
      <w:r w:rsidRPr="00D61514">
        <w:rPr>
          <w:rFonts w:cs="Arial"/>
        </w:rPr>
        <w:t>(Virksomhedsnavn)</w:t>
      </w:r>
      <w:r w:rsidRPr="00D61514">
        <w:rPr>
          <w:rFonts w:cs="Arial"/>
        </w:rPr>
        <w:tab/>
        <w:t>(Underskrift)</w:t>
      </w:r>
      <w:r w:rsidRPr="00D61514">
        <w:rPr>
          <w:rFonts w:cs="Arial"/>
        </w:rPr>
        <w:tab/>
        <w:t xml:space="preserve">                       </w:t>
      </w:r>
    </w:p>
    <w:p w:rsidR="00A63AFB" w:rsidRPr="006D0F49" w:rsidRDefault="00A63AFB" w:rsidP="00A63AFB">
      <w:pPr>
        <w:rPr>
          <w:rFonts w:cs="Arial"/>
          <w:b/>
        </w:rPr>
      </w:pPr>
    </w:p>
    <w:p w:rsidR="00A63AFB" w:rsidRDefault="00A63AFB" w:rsidP="00A63AFB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Tro og love erklæring om teknisk kapacitet</w:t>
      </w: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Pr="00D61514" w:rsidRDefault="00A63AFB" w:rsidP="00A63AFB">
      <w:pPr>
        <w:spacing w:after="200" w:line="276" w:lineRule="auto"/>
        <w:rPr>
          <w:rFonts w:cs="Arial"/>
          <w:b/>
        </w:rPr>
      </w:pPr>
    </w:p>
    <w:p w:rsidR="00A63AFB" w:rsidRPr="00D61514" w:rsidRDefault="00A63AFB" w:rsidP="00A63AFB">
      <w:pPr>
        <w:rPr>
          <w:rFonts w:cs="Arial"/>
        </w:rPr>
      </w:pPr>
      <w:r w:rsidRPr="00D61514">
        <w:rPr>
          <w:rFonts w:cs="Arial"/>
        </w:rPr>
        <w:t>Undertegnede virksomhed afgiver hermed oplysninger om virksomhedens tekniske kapacitet og erklærer på tro og love, at de afgivne oplysninger er korrekte.</w:t>
      </w:r>
    </w:p>
    <w:p w:rsidR="00A63AFB" w:rsidRPr="00D61514" w:rsidRDefault="00A63AFB" w:rsidP="00A63AFB">
      <w:pPr>
        <w:rPr>
          <w:rFonts w:cs="Arial"/>
        </w:rPr>
      </w:pPr>
    </w:p>
    <w:p w:rsidR="00A63AFB" w:rsidRPr="00D61514" w:rsidRDefault="00A63AFB" w:rsidP="00A63AFB">
      <w:pPr>
        <w:rPr>
          <w:rFonts w:eastAsiaTheme="minorHAnsi"/>
          <w:lang w:eastAsia="en-US"/>
        </w:rPr>
      </w:pPr>
      <w:r w:rsidRPr="00D61514">
        <w:t>Ansøger har nedenfor angivet e</w:t>
      </w:r>
      <w:r w:rsidRPr="00D61514">
        <w:rPr>
          <w:rFonts w:eastAsiaTheme="minorHAnsi"/>
          <w:lang w:eastAsia="en-US"/>
        </w:rPr>
        <w:t xml:space="preserve">n referenceliste med beskrivelse af de betydeligste tilsvarende </w:t>
      </w:r>
      <w:r w:rsidRPr="00D61514">
        <w:t>opgaver udført de seneste tre år.</w:t>
      </w:r>
      <w:r w:rsidRPr="00D61514">
        <w:rPr>
          <w:rFonts w:eastAsiaTheme="minorHAnsi"/>
          <w:lang w:eastAsia="en-US"/>
        </w:rPr>
        <w:t xml:space="preserve"> </w:t>
      </w:r>
    </w:p>
    <w:p w:rsidR="00A63AFB" w:rsidRPr="00D61514" w:rsidRDefault="00A63AFB" w:rsidP="00A63AFB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1245"/>
        <w:gridCol w:w="5063"/>
      </w:tblGrid>
      <w:tr w:rsidR="00A63AFB" w:rsidRPr="00D61514" w:rsidTr="009C277B">
        <w:tc>
          <w:tcPr>
            <w:tcW w:w="9284" w:type="dxa"/>
            <w:gridSpan w:val="4"/>
            <w:shd w:val="pct10" w:color="000000" w:fill="FFFFFF"/>
          </w:tcPr>
          <w:p w:rsidR="00A63AFB" w:rsidRPr="00D61514" w:rsidRDefault="00A63AFB" w:rsidP="009C277B">
            <w:pPr>
              <w:spacing w:line="360" w:lineRule="auto"/>
              <w:jc w:val="center"/>
              <w:rPr>
                <w:b/>
              </w:rPr>
            </w:pPr>
            <w:r w:rsidRPr="00D61514">
              <w:rPr>
                <w:b/>
              </w:rPr>
              <w:t>Referenceliste</w:t>
            </w:r>
          </w:p>
        </w:tc>
      </w:tr>
      <w:tr w:rsidR="00A63AFB" w:rsidRPr="00D61514" w:rsidTr="009C277B">
        <w:trPr>
          <w:trHeight w:val="811"/>
        </w:trPr>
        <w:tc>
          <w:tcPr>
            <w:tcW w:w="1488" w:type="dxa"/>
            <w:shd w:val="pct10" w:color="000000" w:fill="FFFFFF"/>
          </w:tcPr>
          <w:p w:rsidR="00A63AFB" w:rsidRPr="00D61514" w:rsidRDefault="00A63AFB" w:rsidP="009C277B">
            <w:pPr>
              <w:rPr>
                <w:b/>
              </w:rPr>
            </w:pPr>
            <w:r w:rsidRPr="00D61514">
              <w:rPr>
                <w:b/>
              </w:rPr>
              <w:t>Sted</w:t>
            </w:r>
          </w:p>
        </w:tc>
        <w:tc>
          <w:tcPr>
            <w:tcW w:w="1488" w:type="dxa"/>
            <w:shd w:val="pct10" w:color="000000" w:fill="FFFFFF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rPr>
                <w:b/>
              </w:rPr>
            </w:pPr>
            <w:r w:rsidRPr="00D61514">
              <w:rPr>
                <w:b/>
              </w:rPr>
              <w:t>Kunde</w:t>
            </w:r>
          </w:p>
        </w:tc>
        <w:tc>
          <w:tcPr>
            <w:tcW w:w="1245" w:type="dxa"/>
            <w:shd w:val="pct10" w:color="000000" w:fill="FFFFFF"/>
          </w:tcPr>
          <w:p w:rsidR="00A63AFB" w:rsidRPr="00D61514" w:rsidRDefault="00A63AFB" w:rsidP="009C277B">
            <w:pPr>
              <w:rPr>
                <w:b/>
              </w:rPr>
            </w:pPr>
            <w:r w:rsidRPr="00D61514">
              <w:rPr>
                <w:b/>
              </w:rPr>
              <w:t xml:space="preserve">Tid </w:t>
            </w:r>
          </w:p>
        </w:tc>
        <w:tc>
          <w:tcPr>
            <w:tcW w:w="5063" w:type="dxa"/>
            <w:shd w:val="pct10" w:color="000000" w:fill="FFFFFF"/>
          </w:tcPr>
          <w:p w:rsidR="00A63AFB" w:rsidRPr="00D61514" w:rsidRDefault="00A63AFB" w:rsidP="009C277B">
            <w:pPr>
              <w:pStyle w:val="Default"/>
            </w:pPr>
            <w:r w:rsidRPr="00D61514">
              <w:rPr>
                <w:rFonts w:cs="Univers Condensed"/>
                <w:b/>
                <w:bCs/>
                <w:sz w:val="18"/>
                <w:szCs w:val="18"/>
              </w:rPr>
              <w:t>Tilbudsgiverens beskrivelse, gerne indeholde</w:t>
            </w:r>
            <w:r w:rsidRPr="00D61514">
              <w:rPr>
                <w:rFonts w:cs="Univers Condensed"/>
                <w:b/>
                <w:bCs/>
                <w:sz w:val="18"/>
                <w:szCs w:val="18"/>
              </w:rPr>
              <w:t>n</w:t>
            </w:r>
            <w:r w:rsidRPr="00D61514">
              <w:rPr>
                <w:rFonts w:cs="Univers Condensed"/>
                <w:b/>
                <w:bCs/>
                <w:sz w:val="18"/>
                <w:szCs w:val="18"/>
              </w:rPr>
              <w:t>de en red</w:t>
            </w:r>
            <w:r>
              <w:rPr>
                <w:rFonts w:cs="Univers Condensed"/>
                <w:b/>
                <w:bCs/>
                <w:sz w:val="18"/>
                <w:szCs w:val="18"/>
              </w:rPr>
              <w:t>beskrivelse af</w:t>
            </w:r>
          </w:p>
          <w:p w:rsidR="00A63AFB" w:rsidRPr="00D61514" w:rsidRDefault="00A63AFB" w:rsidP="009C277B">
            <w:pPr>
              <w:autoSpaceDE w:val="0"/>
              <w:autoSpaceDN w:val="0"/>
              <w:adjustRightInd w:val="0"/>
              <w:spacing w:after="47" w:line="240" w:lineRule="auto"/>
              <w:rPr>
                <w:rFonts w:cs="Verdana"/>
                <w:color w:val="000000"/>
              </w:rPr>
            </w:pPr>
            <w:r w:rsidRPr="00D61514">
              <w:rPr>
                <w:rFonts w:cs="Verdana"/>
                <w:color w:val="000000"/>
              </w:rPr>
              <w:t xml:space="preserve">c. ansøgers ydelser </w:t>
            </w:r>
          </w:p>
          <w:p w:rsidR="00A63AFB" w:rsidRPr="00D61514" w:rsidRDefault="00A63AFB" w:rsidP="009C277B">
            <w:pPr>
              <w:autoSpaceDE w:val="0"/>
              <w:autoSpaceDN w:val="0"/>
              <w:adjustRightInd w:val="0"/>
              <w:spacing w:after="47" w:line="240" w:lineRule="auto"/>
              <w:rPr>
                <w:rFonts w:cs="Verdana"/>
                <w:color w:val="000000"/>
              </w:rPr>
            </w:pPr>
            <w:r w:rsidRPr="00D61514">
              <w:rPr>
                <w:rFonts w:cs="Verdana"/>
                <w:color w:val="000000"/>
              </w:rPr>
              <w:t xml:space="preserve">d. parkeringsanlæggets størrelse og antal brugere. </w:t>
            </w:r>
          </w:p>
          <w:p w:rsidR="00A63AFB" w:rsidRPr="00D61514" w:rsidRDefault="00A63AFB" w:rsidP="009C277B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color w:val="000000"/>
              </w:rPr>
            </w:pPr>
            <w:r w:rsidRPr="00D61514">
              <w:rPr>
                <w:rFonts w:cs="Verdana"/>
                <w:color w:val="000000"/>
              </w:rPr>
              <w:t xml:space="preserve">e. betalingssystemet </w:t>
            </w:r>
          </w:p>
          <w:p w:rsidR="00A63AFB" w:rsidRPr="00D61514" w:rsidRDefault="00A63AFB" w:rsidP="009C277B">
            <w:pPr>
              <w:rPr>
                <w:b/>
              </w:rPr>
            </w:pPr>
          </w:p>
        </w:tc>
      </w:tr>
      <w:tr w:rsidR="00A63AFB" w:rsidRPr="00D61514" w:rsidTr="009C277B">
        <w:trPr>
          <w:trHeight w:val="544"/>
        </w:trPr>
        <w:tc>
          <w:tcPr>
            <w:tcW w:w="1488" w:type="dxa"/>
          </w:tcPr>
          <w:p w:rsidR="00A63AFB" w:rsidRPr="00D61514" w:rsidRDefault="00A63AFB" w:rsidP="009C277B">
            <w:pPr>
              <w:rPr>
                <w:highlight w:val="yellow"/>
              </w:rPr>
            </w:pPr>
          </w:p>
          <w:p w:rsidR="00A63AFB" w:rsidRPr="00D61514" w:rsidRDefault="00A63AFB" w:rsidP="009C277B">
            <w:r w:rsidRPr="00D61514">
              <w:rPr>
                <w:highlight w:val="yellow"/>
              </w:rPr>
              <w:t>[Angiv sted]</w:t>
            </w: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navn]</w:t>
            </w:r>
          </w:p>
        </w:tc>
        <w:tc>
          <w:tcPr>
            <w:tcW w:w="1245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år]</w:t>
            </w:r>
          </w:p>
        </w:tc>
        <w:tc>
          <w:tcPr>
            <w:tcW w:w="5063" w:type="dxa"/>
          </w:tcPr>
          <w:p w:rsidR="00A63AFB" w:rsidRPr="00D61514" w:rsidRDefault="00A63AFB" w:rsidP="009C277B">
            <w:pPr>
              <w:pStyle w:val="TableText"/>
              <w:spacing w:before="240" w:line="36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[Udfyldes af ansøger]</w:t>
            </w:r>
          </w:p>
        </w:tc>
      </w:tr>
      <w:tr w:rsidR="00A63AFB" w:rsidRPr="00D61514" w:rsidTr="009C277B">
        <w:trPr>
          <w:trHeight w:val="54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sted]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navn]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år]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36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[Udfyldes af ansøger]</w:t>
            </w:r>
          </w:p>
        </w:tc>
      </w:tr>
      <w:tr w:rsidR="00A63AFB" w:rsidRPr="00D61514" w:rsidTr="009C277B">
        <w:trPr>
          <w:trHeight w:val="54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sted]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navn]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år]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36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[Udfyldes af ansøger]</w:t>
            </w:r>
          </w:p>
        </w:tc>
      </w:tr>
      <w:tr w:rsidR="00A63AFB" w:rsidRPr="00D61514" w:rsidTr="009C277B">
        <w:trPr>
          <w:trHeight w:val="54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sted]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navn]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år]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36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[Udfyldes af ansøger]</w:t>
            </w:r>
          </w:p>
        </w:tc>
      </w:tr>
      <w:tr w:rsidR="00A63AFB" w:rsidRPr="00D61514" w:rsidTr="009C277B">
        <w:trPr>
          <w:trHeight w:val="54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sted]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navn]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år]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36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[Udfyldes af ansøger]</w:t>
            </w:r>
          </w:p>
        </w:tc>
      </w:tr>
      <w:tr w:rsidR="00A63AFB" w:rsidRPr="00D61514" w:rsidTr="009C277B">
        <w:trPr>
          <w:trHeight w:val="54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sted]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navn]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år]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36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[Udfyldes af ansøger]</w:t>
            </w:r>
          </w:p>
        </w:tc>
      </w:tr>
    </w:tbl>
    <w:p w:rsidR="00A63AFB" w:rsidRPr="00D61514" w:rsidRDefault="00A63AFB" w:rsidP="00A63AFB">
      <w:pPr>
        <w:spacing w:line="360" w:lineRule="auto"/>
        <w:jc w:val="both"/>
      </w:pPr>
    </w:p>
    <w:p w:rsidR="00A63AFB" w:rsidRPr="00D61514" w:rsidRDefault="00A63AFB" w:rsidP="00A63AFB">
      <w:pPr>
        <w:spacing w:line="360" w:lineRule="auto"/>
        <w:jc w:val="both"/>
      </w:pPr>
      <w:r w:rsidRPr="00D61514">
        <w:t>Ansøger kan udvide listen efter behov.</w:t>
      </w:r>
    </w:p>
    <w:p w:rsidR="00A63AFB" w:rsidRDefault="00A63AFB" w:rsidP="00A63AFB">
      <w:pPr>
        <w:spacing w:line="360" w:lineRule="auto"/>
        <w:jc w:val="both"/>
      </w:pPr>
    </w:p>
    <w:p w:rsidR="00A63AFB" w:rsidRDefault="00A63AFB" w:rsidP="00A63AFB">
      <w:pPr>
        <w:spacing w:line="360" w:lineRule="auto"/>
        <w:jc w:val="both"/>
      </w:pPr>
    </w:p>
    <w:p w:rsidR="00A63AFB" w:rsidRDefault="00A63AFB" w:rsidP="00A63AFB">
      <w:pPr>
        <w:spacing w:after="200" w:line="276" w:lineRule="auto"/>
      </w:pPr>
      <w:r>
        <w:br w:type="page"/>
      </w:r>
    </w:p>
    <w:p w:rsidR="00A63AFB" w:rsidRPr="00D61514" w:rsidRDefault="00A63AFB" w:rsidP="00A63AFB">
      <w:pPr>
        <w:rPr>
          <w:rFonts w:asciiTheme="majorHAnsi" w:eastAsiaTheme="minorHAnsi" w:hAnsiTheme="majorHAnsi"/>
          <w:lang w:eastAsia="en-US"/>
        </w:rPr>
      </w:pPr>
      <w:r>
        <w:rPr>
          <w:rFonts w:asciiTheme="majorHAnsi" w:hAnsiTheme="majorHAnsi"/>
        </w:rPr>
        <w:lastRenderedPageBreak/>
        <w:t>A</w:t>
      </w:r>
      <w:r w:rsidRPr="00D61514">
        <w:rPr>
          <w:rFonts w:asciiTheme="majorHAnsi" w:hAnsiTheme="majorHAnsi"/>
        </w:rPr>
        <w:t>nsøger har nedenfor angivet e</w:t>
      </w:r>
      <w:r w:rsidRPr="00D61514">
        <w:rPr>
          <w:rFonts w:asciiTheme="majorHAnsi" w:eastAsiaTheme="minorHAnsi" w:hAnsiTheme="majorHAnsi"/>
          <w:lang w:eastAsia="en-US"/>
        </w:rPr>
        <w:t>n liste</w:t>
      </w:r>
      <w:r w:rsidRPr="00D61514">
        <w:rPr>
          <w:rFonts w:asciiTheme="majorHAnsi" w:hAnsiTheme="majorHAnsi"/>
        </w:rPr>
        <w:t xml:space="preserve"> om antal medarbejdere fordelt på medarbejderkategorier gennem de seneste tre år.</w:t>
      </w:r>
    </w:p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autoSpaceDE w:val="0"/>
        <w:autoSpaceDN w:val="0"/>
        <w:adjustRightInd w:val="0"/>
        <w:spacing w:line="240" w:lineRule="auto"/>
        <w:rPr>
          <w:rFonts w:asciiTheme="majorHAnsi" w:hAnsiTheme="majorHAnsi" w:cs="LiberationSans"/>
        </w:rPr>
      </w:pPr>
    </w:p>
    <w:p w:rsidR="00A63AFB" w:rsidRPr="00D61514" w:rsidRDefault="00A63AFB" w:rsidP="00A63AFB">
      <w:pPr>
        <w:rPr>
          <w:rFonts w:asciiTheme="majorHAnsi" w:hAnsiTheme="majorHAnsi"/>
        </w:rPr>
      </w:pP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984"/>
        <w:gridCol w:w="1843"/>
      </w:tblGrid>
      <w:tr w:rsidR="00A63AFB" w:rsidRPr="00D61514" w:rsidTr="009C277B">
        <w:tc>
          <w:tcPr>
            <w:tcW w:w="8150" w:type="dxa"/>
            <w:gridSpan w:val="4"/>
            <w:shd w:val="pct10" w:color="000000" w:fill="FFFFFF"/>
          </w:tcPr>
          <w:p w:rsidR="00A63AFB" w:rsidRPr="00D61514" w:rsidRDefault="00A63AFB" w:rsidP="009C277B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>Oplysninger om medarbejdere</w:t>
            </w:r>
          </w:p>
        </w:tc>
      </w:tr>
      <w:tr w:rsidR="00A63AFB" w:rsidRPr="00D61514" w:rsidTr="009C277B">
        <w:trPr>
          <w:trHeight w:val="442"/>
        </w:trPr>
        <w:tc>
          <w:tcPr>
            <w:tcW w:w="2338" w:type="dxa"/>
            <w:shd w:val="pct10" w:color="000000" w:fill="FFFFFF"/>
          </w:tcPr>
          <w:p w:rsidR="00A63AFB" w:rsidRPr="00D61514" w:rsidRDefault="00A63AFB" w:rsidP="009C277B">
            <w:pPr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>Medarbejderkategori</w:t>
            </w:r>
          </w:p>
        </w:tc>
        <w:tc>
          <w:tcPr>
            <w:tcW w:w="1985" w:type="dxa"/>
            <w:shd w:val="pct10" w:color="000000" w:fill="FFFFFF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jc w:val="center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 xml:space="preserve">År </w:t>
            </w:r>
            <w:r w:rsidRPr="00D61514">
              <w:rPr>
                <w:rFonts w:asciiTheme="majorHAnsi" w:hAnsiTheme="majorHAnsi"/>
                <w:b/>
                <w:highlight w:val="yellow"/>
              </w:rPr>
              <w:t>[angiv årstal]</w:t>
            </w:r>
          </w:p>
        </w:tc>
        <w:tc>
          <w:tcPr>
            <w:tcW w:w="1984" w:type="dxa"/>
            <w:shd w:val="pct10" w:color="000000" w:fill="FFFFFF"/>
          </w:tcPr>
          <w:p w:rsidR="00A63AFB" w:rsidRPr="00D61514" w:rsidRDefault="00A63AFB" w:rsidP="009C277B">
            <w:pPr>
              <w:jc w:val="center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 xml:space="preserve">År </w:t>
            </w:r>
            <w:r w:rsidRPr="00D61514">
              <w:rPr>
                <w:rFonts w:asciiTheme="majorHAnsi" w:hAnsiTheme="majorHAnsi"/>
                <w:b/>
                <w:highlight w:val="yellow"/>
              </w:rPr>
              <w:t>[angiv årstal]</w:t>
            </w:r>
          </w:p>
        </w:tc>
        <w:tc>
          <w:tcPr>
            <w:tcW w:w="1843" w:type="dxa"/>
            <w:shd w:val="pct10" w:color="000000" w:fill="FFFFFF"/>
          </w:tcPr>
          <w:p w:rsidR="00A63AFB" w:rsidRPr="00D61514" w:rsidRDefault="00A63AFB" w:rsidP="009C277B">
            <w:pPr>
              <w:jc w:val="center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 xml:space="preserve">År </w:t>
            </w:r>
            <w:r w:rsidRPr="00D61514">
              <w:rPr>
                <w:rFonts w:asciiTheme="majorHAnsi" w:hAnsiTheme="majorHAnsi"/>
                <w:b/>
                <w:highlight w:val="yellow"/>
              </w:rPr>
              <w:t>[angiv årstal]</w:t>
            </w:r>
          </w:p>
        </w:tc>
      </w:tr>
      <w:tr w:rsidR="00A63AFB" w:rsidRPr="00D61514" w:rsidTr="009C277B">
        <w:trPr>
          <w:trHeight w:val="544"/>
        </w:trPr>
        <w:tc>
          <w:tcPr>
            <w:tcW w:w="2338" w:type="dxa"/>
          </w:tcPr>
          <w:p w:rsidR="00A63AFB" w:rsidRPr="00D61514" w:rsidRDefault="00A63AFB" w:rsidP="009C277B">
            <w:pPr>
              <w:rPr>
                <w:rFonts w:asciiTheme="majorHAnsi" w:hAnsiTheme="majorHAnsi"/>
                <w:highlight w:val="yellow"/>
              </w:rPr>
            </w:pPr>
          </w:p>
          <w:p w:rsidR="00A63AFB" w:rsidRPr="00D61514" w:rsidRDefault="00A63AFB" w:rsidP="009C277B">
            <w:pPr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/>
                <w:highlight w:val="yellow"/>
              </w:rPr>
              <w:t>[Angiv kategori]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984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843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</w:tr>
      <w:tr w:rsidR="00A63AFB" w:rsidRPr="00D61514" w:rsidTr="009C277B">
        <w:trPr>
          <w:trHeight w:val="5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kategori]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</w:tr>
      <w:tr w:rsidR="00A63AFB" w:rsidRPr="00D61514" w:rsidTr="009C277B">
        <w:trPr>
          <w:trHeight w:val="5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kategori]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</w:tr>
      <w:tr w:rsidR="00A63AFB" w:rsidRPr="00D61514" w:rsidTr="009C277B">
        <w:trPr>
          <w:trHeight w:val="5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kategori]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</w:tr>
      <w:tr w:rsidR="00A63AFB" w:rsidRPr="00D61514" w:rsidTr="009C277B">
        <w:trPr>
          <w:trHeight w:val="5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kategori]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</w:tr>
      <w:tr w:rsidR="00A63AFB" w:rsidRPr="00D61514" w:rsidTr="009C277B">
        <w:trPr>
          <w:trHeight w:val="5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kategori]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</w:tr>
    </w:tbl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  <w:r w:rsidRPr="00D61514">
        <w:rPr>
          <w:rFonts w:asciiTheme="majorHAnsi" w:hAnsiTheme="majorHAnsi"/>
        </w:rPr>
        <w:t>Ansøger kan udvide listen efter behov.</w:t>
      </w:r>
    </w:p>
    <w:p w:rsidR="00A63AFB" w:rsidRPr="00D61514" w:rsidRDefault="00A63AFB" w:rsidP="00A63AFB">
      <w:pPr>
        <w:spacing w:after="200" w:line="276" w:lineRule="auto"/>
        <w:rPr>
          <w:rFonts w:asciiTheme="majorHAnsi" w:hAnsiTheme="majorHAnsi"/>
        </w:rPr>
      </w:pPr>
      <w:r w:rsidRPr="00D61514">
        <w:rPr>
          <w:rFonts w:asciiTheme="majorHAnsi" w:hAnsiTheme="majorHAnsi"/>
        </w:rPr>
        <w:br w:type="page"/>
      </w:r>
    </w:p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rPr>
          <w:rFonts w:asciiTheme="majorHAnsi" w:hAnsiTheme="majorHAnsi"/>
        </w:rPr>
      </w:pPr>
      <w:r w:rsidRPr="00D61514">
        <w:rPr>
          <w:rFonts w:asciiTheme="majorHAnsi" w:hAnsiTheme="majorHAnsi"/>
        </w:rPr>
        <w:t>Ansøger har nedenfor beskrevet de foranstaltninger, ansøger har truffet til sikring af kvaliteten af en opgaveudførelse, herunder oplysninger om overholdelses af tidsfrister, mangler, arbejdsuly</w:t>
      </w:r>
      <w:r w:rsidRPr="00D61514">
        <w:rPr>
          <w:rFonts w:asciiTheme="majorHAnsi" w:hAnsiTheme="majorHAnsi"/>
        </w:rPr>
        <w:t>k</w:t>
      </w:r>
      <w:r w:rsidRPr="00D61514">
        <w:rPr>
          <w:rFonts w:asciiTheme="majorHAnsi" w:hAnsiTheme="majorHAnsi"/>
        </w:rPr>
        <w:t>ker og kundetilfredshed i forbindelse med udførelse af tidligere lignende opgaver. Bilag kan ve</w:t>
      </w:r>
      <w:r w:rsidRPr="00D61514">
        <w:rPr>
          <w:rFonts w:asciiTheme="majorHAnsi" w:hAnsiTheme="majorHAnsi"/>
        </w:rPr>
        <w:t>d</w:t>
      </w:r>
      <w:r w:rsidRPr="00D61514">
        <w:rPr>
          <w:rFonts w:asciiTheme="majorHAnsi" w:hAnsiTheme="majorHAnsi"/>
        </w:rPr>
        <w:t>lægges</w:t>
      </w:r>
    </w:p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rPr>
          <w:rFonts w:asciiTheme="majorHAnsi" w:hAnsiTheme="majorHAnsi"/>
        </w:rPr>
      </w:pP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A63AFB" w:rsidRPr="00D61514" w:rsidTr="009C277B">
        <w:tc>
          <w:tcPr>
            <w:tcW w:w="8150" w:type="dxa"/>
            <w:shd w:val="pct10" w:color="000000" w:fill="FFFFFF"/>
          </w:tcPr>
          <w:p w:rsidR="00A63AFB" w:rsidRPr="00D61514" w:rsidRDefault="00A63AFB" w:rsidP="009C277B">
            <w:pPr>
              <w:jc w:val="center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/>
                <w:b/>
              </w:rPr>
              <w:t>Beskrivelse af kvalitetssikringsforanstaltninger mv.</w:t>
            </w:r>
          </w:p>
          <w:p w:rsidR="00A63AFB" w:rsidRPr="00D61514" w:rsidRDefault="00A63AFB" w:rsidP="009C277B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A63AFB" w:rsidRPr="00D61514" w:rsidTr="009C277B">
        <w:trPr>
          <w:trHeight w:val="9101"/>
        </w:trPr>
        <w:tc>
          <w:tcPr>
            <w:tcW w:w="8150" w:type="dxa"/>
            <w:shd w:val="clear" w:color="auto" w:fill="auto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  <w:r w:rsidRPr="00D61514">
        <w:rPr>
          <w:rFonts w:asciiTheme="majorHAnsi" w:hAnsiTheme="majorHAnsi"/>
        </w:rPr>
        <w:t>Bilag kan vedlægges</w:t>
      </w:r>
    </w:p>
    <w:p w:rsidR="00A63AFB" w:rsidRPr="00D61514" w:rsidRDefault="00A63AFB" w:rsidP="00A63AFB">
      <w:pPr>
        <w:spacing w:after="200" w:line="276" w:lineRule="auto"/>
        <w:rPr>
          <w:rFonts w:asciiTheme="majorHAnsi" w:hAnsiTheme="majorHAnsi"/>
        </w:rPr>
      </w:pPr>
      <w:r w:rsidRPr="00D61514">
        <w:rPr>
          <w:rFonts w:asciiTheme="majorHAnsi" w:hAnsiTheme="majorHAnsi"/>
        </w:rPr>
        <w:br w:type="page"/>
      </w:r>
    </w:p>
    <w:p w:rsidR="00A63AFB" w:rsidRPr="00D61514" w:rsidRDefault="00A63AFB" w:rsidP="00A63AFB">
      <w:pPr>
        <w:pStyle w:val="Default"/>
        <w:rPr>
          <w:rFonts w:asciiTheme="majorHAnsi" w:hAnsiTheme="majorHAnsi"/>
          <w:i/>
          <w:color w:val="auto"/>
          <w:sz w:val="18"/>
          <w:szCs w:val="18"/>
        </w:rPr>
      </w:pPr>
    </w:p>
    <w:p w:rsidR="00A63AFB" w:rsidRPr="00D61514" w:rsidRDefault="00A63AFB" w:rsidP="00A63AFB">
      <w:pPr>
        <w:autoSpaceDE w:val="0"/>
        <w:autoSpaceDN w:val="0"/>
        <w:adjustRightInd w:val="0"/>
        <w:spacing w:line="240" w:lineRule="auto"/>
        <w:rPr>
          <w:rFonts w:asciiTheme="majorHAnsi" w:hAnsiTheme="majorHAnsi" w:cs="LiberationSans"/>
        </w:rPr>
      </w:pPr>
      <w:r w:rsidRPr="00D61514">
        <w:rPr>
          <w:rFonts w:asciiTheme="majorHAnsi" w:hAnsiTheme="majorHAnsi"/>
        </w:rPr>
        <w:t>Ansøger har nedenfor angivet hvorvidt og i givet fald hvor stor en del af kontrakten, herunder hvilke dele af kontrakten, ansøger eventuelt agter at give i underentreprise til underleverandører.</w:t>
      </w:r>
    </w:p>
    <w:p w:rsidR="00A63AFB" w:rsidRPr="00D61514" w:rsidRDefault="00A63AFB" w:rsidP="00A63AFB">
      <w:pPr>
        <w:autoSpaceDE w:val="0"/>
        <w:autoSpaceDN w:val="0"/>
        <w:adjustRightInd w:val="0"/>
        <w:spacing w:line="240" w:lineRule="auto"/>
        <w:rPr>
          <w:rFonts w:asciiTheme="majorHAnsi" w:hAnsiTheme="majorHAnsi" w:cs="LiberationSans"/>
        </w:rPr>
      </w:pPr>
    </w:p>
    <w:p w:rsidR="00A63AFB" w:rsidRPr="00D61514" w:rsidRDefault="00A63AFB" w:rsidP="00A63AFB">
      <w:pPr>
        <w:rPr>
          <w:rFonts w:asciiTheme="majorHAnsi" w:hAnsiTheme="majorHAnsi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44"/>
        <w:gridCol w:w="2268"/>
      </w:tblGrid>
      <w:tr w:rsidR="00A63AFB" w:rsidRPr="00D61514" w:rsidTr="009C277B">
        <w:tc>
          <w:tcPr>
            <w:tcW w:w="8434" w:type="dxa"/>
            <w:gridSpan w:val="3"/>
            <w:shd w:val="pct10" w:color="000000" w:fill="FFFFFF"/>
          </w:tcPr>
          <w:p w:rsidR="00A63AFB" w:rsidRPr="00D61514" w:rsidRDefault="00A63AFB" w:rsidP="009C277B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>Oplysninger om underleverandører</w:t>
            </w:r>
          </w:p>
        </w:tc>
      </w:tr>
      <w:tr w:rsidR="00A63AFB" w:rsidRPr="00D61514" w:rsidTr="009C277B">
        <w:trPr>
          <w:trHeight w:val="498"/>
        </w:trPr>
        <w:tc>
          <w:tcPr>
            <w:tcW w:w="2622" w:type="dxa"/>
            <w:shd w:val="pct10" w:color="000000" w:fill="FFFFFF"/>
          </w:tcPr>
          <w:p w:rsidR="00A63AFB" w:rsidRPr="00D61514" w:rsidRDefault="00A63AFB" w:rsidP="009C277B">
            <w:pPr>
              <w:jc w:val="center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>Underleverandør</w:t>
            </w:r>
          </w:p>
        </w:tc>
        <w:tc>
          <w:tcPr>
            <w:tcW w:w="3544" w:type="dxa"/>
            <w:shd w:val="pct10" w:color="000000" w:fill="FFFFFF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jc w:val="center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>Opgaver</w:t>
            </w:r>
          </w:p>
        </w:tc>
        <w:tc>
          <w:tcPr>
            <w:tcW w:w="2268" w:type="dxa"/>
            <w:shd w:val="pct10" w:color="000000" w:fill="FFFFFF"/>
          </w:tcPr>
          <w:p w:rsidR="00A63AFB" w:rsidRPr="00D61514" w:rsidRDefault="00A63AFB" w:rsidP="009C277B">
            <w:pPr>
              <w:jc w:val="center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>Omfang</w:t>
            </w:r>
          </w:p>
        </w:tc>
      </w:tr>
      <w:tr w:rsidR="00A63AFB" w:rsidRPr="00D61514" w:rsidTr="009C277B">
        <w:trPr>
          <w:trHeight w:val="544"/>
        </w:trPr>
        <w:tc>
          <w:tcPr>
            <w:tcW w:w="2622" w:type="dxa"/>
          </w:tcPr>
          <w:p w:rsidR="00A63AFB" w:rsidRPr="00D61514" w:rsidRDefault="00A63AFB" w:rsidP="009C277B">
            <w:pPr>
              <w:rPr>
                <w:rFonts w:asciiTheme="majorHAnsi" w:hAnsiTheme="majorHAnsi"/>
                <w:highlight w:val="yellow"/>
              </w:rPr>
            </w:pPr>
          </w:p>
          <w:p w:rsidR="00A63AFB" w:rsidRPr="00D61514" w:rsidRDefault="00A63AFB" w:rsidP="009C277B">
            <w:pPr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/>
                <w:highlight w:val="yellow"/>
              </w:rPr>
              <w:t>[Angiv navn, adresse og CVR.nr.]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[Beskriv hvilke opgaver underlev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e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randøren skal udføre]</w:t>
            </w:r>
          </w:p>
        </w:tc>
        <w:tc>
          <w:tcPr>
            <w:tcW w:w="2268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hvor stor en del af kontrakten der fo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r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ventes at gives i u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n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derentreprise til unde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r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leverandøren</w:t>
            </w:r>
            <w:r w:rsidRPr="00D61514">
              <w:rPr>
                <w:rFonts w:asciiTheme="majorHAnsi" w:hAnsiTheme="majorHAnsi"/>
                <w:sz w:val="18"/>
                <w:szCs w:val="18"/>
              </w:rPr>
              <w:t>]</w:t>
            </w:r>
          </w:p>
        </w:tc>
      </w:tr>
      <w:tr w:rsidR="00A63AFB" w:rsidRPr="00D61514" w:rsidTr="009C277B">
        <w:trPr>
          <w:trHeight w:val="54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navn, adresse og CVR.nr.]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[Beskriv hvilke opgaver underlev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e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randøren skal udføre]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hvor stor en del af kontrakten der fo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r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ventes at gives i u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n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derentreprise til unde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r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leverandøren</w:t>
            </w:r>
            <w:r w:rsidRPr="00D61514">
              <w:rPr>
                <w:rFonts w:asciiTheme="majorHAnsi" w:hAnsiTheme="majorHAnsi"/>
                <w:sz w:val="18"/>
                <w:szCs w:val="18"/>
              </w:rPr>
              <w:t>]</w:t>
            </w:r>
          </w:p>
        </w:tc>
      </w:tr>
      <w:tr w:rsidR="00A63AFB" w:rsidRPr="00D61514" w:rsidTr="009C277B">
        <w:trPr>
          <w:trHeight w:val="54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navn, adresse og CVR.nr.]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[Beskriv hvilke opgaver underlev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e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randøren skal udføre]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hvor stor en del af kontrakten der fo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r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ventes at gives i u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n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derentreprise til unde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r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leverandøren</w:t>
            </w:r>
            <w:r w:rsidRPr="00D61514">
              <w:rPr>
                <w:rFonts w:asciiTheme="majorHAnsi" w:hAnsiTheme="majorHAnsi"/>
                <w:sz w:val="18"/>
                <w:szCs w:val="18"/>
              </w:rPr>
              <w:t>]</w:t>
            </w:r>
          </w:p>
        </w:tc>
      </w:tr>
    </w:tbl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  <w:r w:rsidRPr="00D61514">
        <w:rPr>
          <w:rFonts w:asciiTheme="majorHAnsi" w:hAnsiTheme="majorHAnsi"/>
        </w:rPr>
        <w:t>Ansøger kan udvide listen efter behov.</w:t>
      </w:r>
    </w:p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  <w:highlight w:val="yellow"/>
          <w:u w:val="single"/>
        </w:rPr>
        <w:t>[Udfyldes af Tilbudsgiveren]</w:t>
      </w:r>
      <w:r w:rsidRPr="00D61514">
        <w:rPr>
          <w:rFonts w:asciiTheme="majorHAnsi" w:hAnsiTheme="majorHAnsi" w:cs="Arial"/>
        </w:rPr>
        <w:t xml:space="preserve">______         </w:t>
      </w:r>
      <w:r w:rsidRPr="00D61514">
        <w:rPr>
          <w:rFonts w:asciiTheme="majorHAnsi" w:hAnsiTheme="majorHAnsi" w:cs="Arial"/>
        </w:rPr>
        <w:tab/>
        <w:t xml:space="preserve"> </w:t>
      </w:r>
      <w:r w:rsidRPr="00D61514">
        <w:rPr>
          <w:rFonts w:asciiTheme="majorHAnsi" w:hAnsiTheme="majorHAnsi" w:cs="Arial"/>
        </w:rPr>
        <w:tab/>
      </w:r>
      <w:r w:rsidRPr="00D61514">
        <w:rPr>
          <w:rFonts w:asciiTheme="majorHAnsi" w:hAnsiTheme="majorHAnsi" w:cs="Arial"/>
          <w:highlight w:val="yellow"/>
          <w:u w:val="single"/>
        </w:rPr>
        <w:t>[Udfyldes af Tilbudsgiveren]</w:t>
      </w:r>
      <w:r w:rsidRPr="00D61514">
        <w:rPr>
          <w:rFonts w:asciiTheme="majorHAnsi" w:hAnsiTheme="majorHAnsi" w:cs="Arial"/>
        </w:rPr>
        <w:t>____</w:t>
      </w:r>
    </w:p>
    <w:p w:rsidR="00A63AFB" w:rsidRPr="00D61514" w:rsidRDefault="00A63AFB" w:rsidP="00A63AFB">
      <w:pPr>
        <w:tabs>
          <w:tab w:val="left" w:pos="5245"/>
        </w:tabs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</w:rPr>
        <w:t>(Sted)</w:t>
      </w:r>
      <w:r w:rsidRPr="00D61514">
        <w:rPr>
          <w:rFonts w:asciiTheme="majorHAnsi" w:hAnsiTheme="majorHAnsi" w:cs="Arial"/>
        </w:rPr>
        <w:tab/>
        <w:t>(Dato)</w:t>
      </w:r>
      <w:r w:rsidRPr="00D61514">
        <w:rPr>
          <w:rFonts w:asciiTheme="majorHAnsi" w:hAnsiTheme="majorHAnsi" w:cs="Arial"/>
        </w:rPr>
        <w:tab/>
        <w:t xml:space="preserve">                       </w:t>
      </w:r>
    </w:p>
    <w:p w:rsidR="00A63AFB" w:rsidRPr="00D61514" w:rsidRDefault="00A63AFB" w:rsidP="00A63AFB">
      <w:pPr>
        <w:rPr>
          <w:rFonts w:asciiTheme="majorHAnsi" w:hAnsiTheme="majorHAnsi"/>
        </w:rPr>
      </w:pPr>
    </w:p>
    <w:p w:rsidR="00A63AFB" w:rsidRPr="00D61514" w:rsidRDefault="00A63AFB" w:rsidP="00A63AFB">
      <w:pPr>
        <w:rPr>
          <w:rFonts w:asciiTheme="majorHAnsi" w:hAnsiTheme="majorHAnsi" w:cs="Arial"/>
          <w:highlight w:val="yellow"/>
          <w:u w:val="single"/>
        </w:rPr>
      </w:pPr>
    </w:p>
    <w:p w:rsidR="00A63AFB" w:rsidRPr="00D61514" w:rsidRDefault="00A63AFB" w:rsidP="00A63AFB">
      <w:pPr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  <w:highlight w:val="yellow"/>
          <w:u w:val="single"/>
        </w:rPr>
        <w:t>[Udfyldes af Tilbudsgiveren]</w:t>
      </w:r>
      <w:r w:rsidRPr="00D61514">
        <w:rPr>
          <w:rFonts w:asciiTheme="majorHAnsi" w:hAnsiTheme="majorHAnsi" w:cs="Arial"/>
        </w:rPr>
        <w:t xml:space="preserve">______         </w:t>
      </w:r>
      <w:r w:rsidRPr="00D61514">
        <w:rPr>
          <w:rFonts w:asciiTheme="majorHAnsi" w:hAnsiTheme="majorHAnsi" w:cs="Arial"/>
        </w:rPr>
        <w:tab/>
        <w:t xml:space="preserve"> </w:t>
      </w:r>
      <w:r w:rsidRPr="00D61514">
        <w:rPr>
          <w:rFonts w:asciiTheme="majorHAnsi" w:hAnsiTheme="majorHAnsi" w:cs="Arial"/>
        </w:rPr>
        <w:tab/>
      </w:r>
      <w:r w:rsidRPr="00D61514">
        <w:rPr>
          <w:rFonts w:asciiTheme="majorHAnsi" w:hAnsiTheme="majorHAnsi" w:cs="Arial"/>
          <w:highlight w:val="yellow"/>
          <w:u w:val="single"/>
        </w:rPr>
        <w:t>[Udfyldes af Tilbudsgiveren]</w:t>
      </w:r>
      <w:r w:rsidRPr="00D61514">
        <w:rPr>
          <w:rFonts w:asciiTheme="majorHAnsi" w:hAnsiTheme="majorHAnsi" w:cs="Arial"/>
        </w:rPr>
        <w:t>____</w:t>
      </w:r>
    </w:p>
    <w:p w:rsidR="00A63AFB" w:rsidRPr="00D61514" w:rsidRDefault="00A63AFB" w:rsidP="00A63AFB">
      <w:pPr>
        <w:tabs>
          <w:tab w:val="left" w:pos="5245"/>
        </w:tabs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</w:rPr>
        <w:t>(Virksomhedsnavn)</w:t>
      </w:r>
      <w:r w:rsidRPr="00D61514">
        <w:rPr>
          <w:rFonts w:asciiTheme="majorHAnsi" w:hAnsiTheme="majorHAnsi" w:cs="Arial"/>
        </w:rPr>
        <w:tab/>
        <w:t>(Underskrift)</w:t>
      </w:r>
      <w:r w:rsidRPr="00D61514">
        <w:rPr>
          <w:rFonts w:asciiTheme="majorHAnsi" w:hAnsiTheme="majorHAnsi" w:cs="Arial"/>
        </w:rPr>
        <w:tab/>
      </w:r>
    </w:p>
    <w:p w:rsidR="00A63AFB" w:rsidRPr="00D61514" w:rsidRDefault="00A63AFB" w:rsidP="00A63AFB">
      <w:pPr>
        <w:jc w:val="center"/>
        <w:rPr>
          <w:rFonts w:asciiTheme="majorHAnsi" w:hAnsiTheme="majorHAnsi" w:cs="Arial"/>
          <w:b/>
        </w:rPr>
      </w:pPr>
    </w:p>
    <w:p w:rsidR="00A63AFB" w:rsidRPr="00D61514" w:rsidRDefault="00A63AFB" w:rsidP="00A63AFB">
      <w:pPr>
        <w:jc w:val="center"/>
        <w:rPr>
          <w:rFonts w:asciiTheme="majorHAnsi" w:hAnsiTheme="majorHAnsi" w:cs="Arial"/>
          <w:b/>
        </w:rPr>
      </w:pPr>
    </w:p>
    <w:p w:rsidR="00A63AFB" w:rsidRDefault="00A63AFB" w:rsidP="00A63AFB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Tro og love erklæring om konsortiedannelse</w:t>
      </w: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Pr="00D61514" w:rsidRDefault="00A63AFB" w:rsidP="00A63AFB">
      <w:pPr>
        <w:jc w:val="center"/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</w:rPr>
        <w:t>(udfyldes, såfremt der afgives anmodning om prækvalifikation som en sammenslutning af ti</w:t>
      </w:r>
      <w:r w:rsidRPr="00D61514">
        <w:rPr>
          <w:rFonts w:asciiTheme="majorHAnsi" w:hAnsiTheme="majorHAnsi" w:cs="Arial"/>
        </w:rPr>
        <w:t>l</w:t>
      </w:r>
      <w:r w:rsidRPr="00D61514">
        <w:rPr>
          <w:rFonts w:asciiTheme="majorHAnsi" w:hAnsiTheme="majorHAnsi" w:cs="Arial"/>
        </w:rPr>
        <w:t>budsgivere (konsortium))</w:t>
      </w:r>
    </w:p>
    <w:p w:rsidR="00A63AFB" w:rsidRPr="00D61514" w:rsidRDefault="00A63AFB" w:rsidP="00A63AFB">
      <w:pPr>
        <w:jc w:val="center"/>
        <w:rPr>
          <w:rFonts w:asciiTheme="majorHAnsi" w:hAnsiTheme="majorHAnsi" w:cs="Arial"/>
          <w:b/>
        </w:rPr>
      </w:pPr>
    </w:p>
    <w:p w:rsidR="00A63AFB" w:rsidRPr="00D61514" w:rsidRDefault="00A63AFB" w:rsidP="00A63AFB">
      <w:pPr>
        <w:jc w:val="center"/>
        <w:rPr>
          <w:rFonts w:asciiTheme="majorHAnsi" w:hAnsiTheme="majorHAnsi" w:cs="Arial"/>
          <w:b/>
        </w:rPr>
      </w:pP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  <w:r w:rsidRPr="00D61514">
        <w:rPr>
          <w:rFonts w:asciiTheme="majorHAnsi" w:hAnsiTheme="majorHAnsi"/>
        </w:rPr>
        <w:t>Nedenstående virksomheder erklærer hermed, at vi indgår i et konsortium, som hæfter solid</w:t>
      </w:r>
      <w:r w:rsidRPr="00D61514">
        <w:rPr>
          <w:rFonts w:asciiTheme="majorHAnsi" w:hAnsiTheme="majorHAnsi"/>
        </w:rPr>
        <w:t>a</w:t>
      </w:r>
      <w:r w:rsidRPr="00D61514">
        <w:rPr>
          <w:rFonts w:asciiTheme="majorHAnsi" w:hAnsiTheme="majorHAnsi"/>
        </w:rPr>
        <w:t>risk, ubetinget og direkte for opfyldelse af den udbudte opgaves over for ordregiver, idet vi sa</w:t>
      </w:r>
      <w:r w:rsidRPr="00D61514">
        <w:rPr>
          <w:rFonts w:asciiTheme="majorHAnsi" w:hAnsiTheme="majorHAnsi"/>
        </w:rPr>
        <w:t>m</w:t>
      </w:r>
      <w:r w:rsidRPr="00D61514">
        <w:rPr>
          <w:rFonts w:asciiTheme="majorHAnsi" w:hAnsiTheme="majorHAnsi"/>
        </w:rPr>
        <w:t>tidig udpeger nedenfor anførte deltagende virksomhed til med fuld prokura at repræsentere ko</w:t>
      </w:r>
      <w:r w:rsidRPr="00D61514">
        <w:rPr>
          <w:rFonts w:asciiTheme="majorHAnsi" w:hAnsiTheme="majorHAnsi"/>
        </w:rPr>
        <w:t>n</w:t>
      </w:r>
      <w:r w:rsidRPr="00D61514">
        <w:rPr>
          <w:rFonts w:asciiTheme="majorHAnsi" w:hAnsiTheme="majorHAnsi"/>
        </w:rPr>
        <w:t>sortiet.</w:t>
      </w: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  <w:r w:rsidRPr="00D61514">
        <w:rPr>
          <w:rFonts w:asciiTheme="majorHAnsi" w:hAnsiTheme="majorHAnsi"/>
        </w:rPr>
        <w:t>Dette vil eventuelt ske med oprettelsen af et fælles selskab, som efter eventuel kontrakttildeling måtte blive stiftet med henblik på udførelse af den tildelte opgave.</w:t>
      </w: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  <w:r w:rsidRPr="00D61514">
        <w:rPr>
          <w:rFonts w:asciiTheme="majorHAnsi" w:hAnsiTheme="majorHAnsi"/>
        </w:rPr>
        <w:t>Følgende deltagende virksomhed i konsortiet har fuld prokura til at repræsentere konsortiet:</w:t>
      </w: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  <w:highlight w:val="yellow"/>
          <w:u w:val="single"/>
        </w:rPr>
        <w:t>[Udfyldes af Tilbudsgiveren]</w:t>
      </w:r>
      <w:r w:rsidRPr="00D61514">
        <w:rPr>
          <w:rFonts w:asciiTheme="majorHAnsi" w:hAnsiTheme="majorHAnsi" w:cs="Arial"/>
        </w:rPr>
        <w:t xml:space="preserve">______         </w:t>
      </w:r>
      <w:r w:rsidRPr="00D61514">
        <w:rPr>
          <w:rFonts w:asciiTheme="majorHAnsi" w:hAnsiTheme="majorHAnsi" w:cs="Arial"/>
        </w:rPr>
        <w:tab/>
        <w:t xml:space="preserve"> </w:t>
      </w:r>
      <w:r w:rsidRPr="00D61514">
        <w:rPr>
          <w:rFonts w:asciiTheme="majorHAnsi" w:hAnsiTheme="majorHAnsi" w:cs="Arial"/>
        </w:rPr>
        <w:tab/>
      </w: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</w:rPr>
        <w:t>(Virksomhedsnavn)</w:t>
      </w:r>
      <w:r w:rsidRPr="00D61514">
        <w:rPr>
          <w:rFonts w:asciiTheme="majorHAnsi" w:hAnsiTheme="majorHAnsi" w:cs="Arial"/>
        </w:rPr>
        <w:tab/>
      </w:r>
      <w:r w:rsidRPr="00D61514">
        <w:rPr>
          <w:rFonts w:asciiTheme="majorHAnsi" w:hAnsiTheme="majorHAnsi" w:cs="Arial"/>
        </w:rPr>
        <w:tab/>
      </w:r>
      <w:r w:rsidRPr="00D61514">
        <w:rPr>
          <w:rFonts w:asciiTheme="majorHAnsi" w:hAnsiTheme="majorHAnsi" w:cs="Arial"/>
        </w:rPr>
        <w:tab/>
      </w: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  <w:r w:rsidRPr="00D61514">
        <w:rPr>
          <w:rFonts w:asciiTheme="majorHAnsi" w:hAnsiTheme="majorHAnsi"/>
        </w:rPr>
        <w:t>For ovenstående underskrives af konsortiedeltagerne:</w:t>
      </w: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370"/>
        <w:gridCol w:w="3371"/>
      </w:tblGrid>
      <w:tr w:rsidR="00A63AFB" w:rsidRPr="00D61514" w:rsidTr="009C277B">
        <w:tc>
          <w:tcPr>
            <w:tcW w:w="2376" w:type="dxa"/>
          </w:tcPr>
          <w:p w:rsidR="00A63AFB" w:rsidRPr="00D61514" w:rsidRDefault="00A63AFB" w:rsidP="009C277B">
            <w:pPr>
              <w:spacing w:line="288" w:lineRule="auto"/>
              <w:jc w:val="both"/>
              <w:rPr>
                <w:rFonts w:asciiTheme="majorHAnsi" w:hAnsiTheme="majorHAnsi"/>
                <w:b/>
              </w:rPr>
            </w:pPr>
          </w:p>
          <w:p w:rsidR="00A63AFB" w:rsidRPr="00D61514" w:rsidRDefault="00A63AFB" w:rsidP="009C277B">
            <w:pPr>
              <w:spacing w:line="288" w:lineRule="auto"/>
              <w:jc w:val="both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>Konsortiedeltager 1</w:t>
            </w:r>
          </w:p>
        </w:tc>
        <w:tc>
          <w:tcPr>
            <w:tcW w:w="3370" w:type="dxa"/>
          </w:tcPr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A63AFB" w:rsidRPr="00D61514" w:rsidRDefault="00A63AFB" w:rsidP="009C277B">
            <w:pPr>
              <w:tabs>
                <w:tab w:val="left" w:pos="4003"/>
              </w:tabs>
              <w:spacing w:line="240" w:lineRule="auto"/>
              <w:rPr>
                <w:rFonts w:asciiTheme="majorHAnsi" w:hAnsiTheme="majorHAnsi" w:cs="Arial"/>
              </w:rPr>
            </w:pPr>
            <w:r w:rsidRPr="00D61514">
              <w:rPr>
                <w:rFonts w:asciiTheme="majorHAnsi" w:hAnsiTheme="majorHAnsi" w:cs="Arial"/>
              </w:rPr>
              <w:tab/>
              <w:t>(Dato)</w:t>
            </w:r>
            <w:r w:rsidRPr="00D61514">
              <w:rPr>
                <w:rFonts w:asciiTheme="majorHAnsi" w:hAnsiTheme="majorHAnsi" w:cs="Arial"/>
              </w:rPr>
              <w:tab/>
              <w:t xml:space="preserve">                       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 w:cs="Arial"/>
              </w:rPr>
              <w:t>(CVR nr.)</w:t>
            </w: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tabs>
                <w:tab w:val="left" w:pos="4003"/>
              </w:tabs>
              <w:spacing w:line="240" w:lineRule="auto"/>
              <w:rPr>
                <w:rFonts w:asciiTheme="majorHAnsi" w:hAnsiTheme="majorHAnsi" w:cs="Arial"/>
              </w:rPr>
            </w:pPr>
            <w:r w:rsidRPr="00D61514">
              <w:rPr>
                <w:rFonts w:asciiTheme="majorHAnsi" w:hAnsiTheme="majorHAnsi" w:cs="Arial"/>
              </w:rPr>
              <w:t>(Virksomhedsnavn)</w:t>
            </w:r>
          </w:p>
          <w:p w:rsidR="00A63AFB" w:rsidRPr="00D61514" w:rsidRDefault="00A63AFB" w:rsidP="009C277B">
            <w:pPr>
              <w:tabs>
                <w:tab w:val="left" w:pos="4003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371" w:type="dxa"/>
          </w:tcPr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 xml:space="preserve"> [Udfyldes af konsortiedeltageren]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 w:cs="Arial"/>
              </w:rPr>
              <w:t>(Sted og dato)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 w:cs="Arial"/>
              </w:rPr>
              <w:t>(Underskrift)</w:t>
            </w:r>
          </w:p>
        </w:tc>
      </w:tr>
      <w:tr w:rsidR="00A63AFB" w:rsidRPr="00D61514" w:rsidTr="009C277B">
        <w:tc>
          <w:tcPr>
            <w:tcW w:w="2376" w:type="dxa"/>
          </w:tcPr>
          <w:p w:rsidR="00A63AFB" w:rsidRPr="00D61514" w:rsidRDefault="00A63AFB" w:rsidP="009C277B">
            <w:pPr>
              <w:spacing w:line="288" w:lineRule="auto"/>
              <w:jc w:val="both"/>
              <w:rPr>
                <w:rFonts w:asciiTheme="majorHAnsi" w:hAnsiTheme="majorHAnsi"/>
                <w:b/>
              </w:rPr>
            </w:pPr>
          </w:p>
          <w:p w:rsidR="00A63AFB" w:rsidRPr="00D61514" w:rsidRDefault="00A63AFB" w:rsidP="009C277B">
            <w:pPr>
              <w:spacing w:line="288" w:lineRule="auto"/>
              <w:jc w:val="both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>Konsortiedeltager 2</w:t>
            </w:r>
          </w:p>
        </w:tc>
        <w:tc>
          <w:tcPr>
            <w:tcW w:w="3370" w:type="dxa"/>
          </w:tcPr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 w:cs="Arial"/>
              </w:rPr>
              <w:t>(CVR nr.)</w:t>
            </w: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tabs>
                <w:tab w:val="left" w:pos="4003"/>
              </w:tabs>
              <w:spacing w:line="240" w:lineRule="auto"/>
              <w:rPr>
                <w:rFonts w:asciiTheme="majorHAnsi" w:hAnsiTheme="majorHAnsi" w:cs="Arial"/>
              </w:rPr>
            </w:pPr>
            <w:r w:rsidRPr="00D61514">
              <w:rPr>
                <w:rFonts w:asciiTheme="majorHAnsi" w:hAnsiTheme="majorHAnsi" w:cs="Arial"/>
              </w:rPr>
              <w:t>(Virksomhedsnavn)</w:t>
            </w:r>
          </w:p>
          <w:p w:rsidR="00A63AFB" w:rsidRPr="00D61514" w:rsidRDefault="00A63AFB" w:rsidP="009C277B">
            <w:pPr>
              <w:tabs>
                <w:tab w:val="left" w:pos="4003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371" w:type="dxa"/>
          </w:tcPr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 w:cs="Arial"/>
              </w:rPr>
              <w:t>(Sted og dato)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 w:cs="Arial"/>
              </w:rPr>
              <w:t>(Underskrift)</w:t>
            </w:r>
          </w:p>
        </w:tc>
      </w:tr>
      <w:tr w:rsidR="00A63AFB" w:rsidRPr="00D61514" w:rsidTr="009C277B">
        <w:tc>
          <w:tcPr>
            <w:tcW w:w="2376" w:type="dxa"/>
          </w:tcPr>
          <w:p w:rsidR="00A63AFB" w:rsidRPr="00D61514" w:rsidRDefault="00A63AFB" w:rsidP="009C277B">
            <w:pPr>
              <w:spacing w:line="288" w:lineRule="auto"/>
              <w:jc w:val="both"/>
              <w:rPr>
                <w:rFonts w:asciiTheme="majorHAnsi" w:hAnsiTheme="majorHAnsi"/>
                <w:b/>
              </w:rPr>
            </w:pPr>
          </w:p>
          <w:p w:rsidR="00A63AFB" w:rsidRPr="00D61514" w:rsidRDefault="00A63AFB" w:rsidP="009C277B">
            <w:pPr>
              <w:spacing w:line="288" w:lineRule="auto"/>
              <w:jc w:val="both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>Konsortiedeltager 3</w:t>
            </w:r>
          </w:p>
        </w:tc>
        <w:tc>
          <w:tcPr>
            <w:tcW w:w="3370" w:type="dxa"/>
          </w:tcPr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 w:cs="Arial"/>
              </w:rPr>
              <w:t>(CVR nr.)</w:t>
            </w: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tabs>
                <w:tab w:val="left" w:pos="4003"/>
              </w:tabs>
              <w:spacing w:line="240" w:lineRule="auto"/>
              <w:rPr>
                <w:rFonts w:asciiTheme="majorHAnsi" w:hAnsiTheme="majorHAnsi" w:cs="Arial"/>
              </w:rPr>
            </w:pPr>
            <w:r w:rsidRPr="00D61514">
              <w:rPr>
                <w:rFonts w:asciiTheme="majorHAnsi" w:hAnsiTheme="majorHAnsi" w:cs="Arial"/>
              </w:rPr>
              <w:t>(Virksomhedsnavn)</w:t>
            </w:r>
          </w:p>
          <w:p w:rsidR="00A63AFB" w:rsidRPr="00D61514" w:rsidRDefault="00A63AFB" w:rsidP="009C277B">
            <w:pPr>
              <w:tabs>
                <w:tab w:val="left" w:pos="4003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371" w:type="dxa"/>
          </w:tcPr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 w:cs="Arial"/>
              </w:rPr>
              <w:t>(Sted og dato)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 w:cs="Arial"/>
              </w:rPr>
              <w:t>(Underskrift)</w:t>
            </w:r>
          </w:p>
        </w:tc>
      </w:tr>
    </w:tbl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spacing w:after="200" w:line="276" w:lineRule="auto"/>
        <w:rPr>
          <w:rFonts w:asciiTheme="majorHAnsi" w:hAnsiTheme="majorHAnsi" w:cs="Arial"/>
          <w:b/>
        </w:rPr>
      </w:pPr>
      <w:r w:rsidRPr="00D61514">
        <w:rPr>
          <w:rFonts w:asciiTheme="majorHAnsi" w:hAnsiTheme="majorHAnsi" w:cs="Arial"/>
          <w:b/>
        </w:rPr>
        <w:br w:type="page"/>
      </w: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Støtteerklæring om </w:t>
      </w:r>
      <w:proofErr w:type="gramStart"/>
      <w:r>
        <w:rPr>
          <w:rFonts w:cs="Arial"/>
          <w:b/>
          <w:sz w:val="22"/>
          <w:szCs w:val="22"/>
        </w:rPr>
        <w:t>tekniske</w:t>
      </w:r>
      <w:proofErr w:type="gramEnd"/>
      <w:r>
        <w:rPr>
          <w:rFonts w:cs="Arial"/>
          <w:b/>
          <w:sz w:val="22"/>
          <w:szCs w:val="22"/>
        </w:rPr>
        <w:t xml:space="preserve"> kapacitet </w:t>
      </w: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Pr="007C3EB5" w:rsidRDefault="00A63AFB" w:rsidP="00A63AFB">
      <w:pPr>
        <w:jc w:val="center"/>
        <w:rPr>
          <w:rFonts w:cs="Arial"/>
          <w:sz w:val="22"/>
          <w:szCs w:val="22"/>
        </w:rPr>
      </w:pPr>
      <w:r w:rsidRPr="00577A5B">
        <w:rPr>
          <w:rFonts w:cs="Arial"/>
          <w:sz w:val="22"/>
          <w:szCs w:val="22"/>
        </w:rPr>
        <w:t xml:space="preserve">(udfyldes, såfremt </w:t>
      </w:r>
      <w:r>
        <w:rPr>
          <w:rFonts w:cs="Arial"/>
          <w:sz w:val="22"/>
          <w:szCs w:val="22"/>
        </w:rPr>
        <w:t xml:space="preserve">ansøger ønsker at basere sig på andre enheders </w:t>
      </w:r>
      <w:r w:rsidRPr="00EB4C29">
        <w:rPr>
          <w:rFonts w:cs="Arial"/>
          <w:b/>
          <w:sz w:val="22"/>
          <w:szCs w:val="22"/>
        </w:rPr>
        <w:t>tekniske formåen</w:t>
      </w:r>
      <w:r>
        <w:rPr>
          <w:rFonts w:cs="Arial"/>
          <w:sz w:val="22"/>
          <w:szCs w:val="22"/>
        </w:rPr>
        <w:t>)</w:t>
      </w:r>
    </w:p>
    <w:p w:rsidR="00A63AFB" w:rsidRDefault="00A63AFB" w:rsidP="00A63AFB">
      <w:pPr>
        <w:jc w:val="center"/>
        <w:rPr>
          <w:rFonts w:cs="Arial"/>
          <w:b/>
        </w:rPr>
      </w:pPr>
    </w:p>
    <w:p w:rsidR="00A63AFB" w:rsidRPr="00EB0D93" w:rsidRDefault="00A63AFB" w:rsidP="00A63AFB">
      <w:pPr>
        <w:jc w:val="center"/>
        <w:rPr>
          <w:rFonts w:cs="Arial"/>
          <w:b/>
        </w:rPr>
      </w:pPr>
    </w:p>
    <w:p w:rsidR="00A63AFB" w:rsidRDefault="00A63AFB" w:rsidP="00A63AFB">
      <w:pPr>
        <w:jc w:val="center"/>
        <w:rPr>
          <w:rFonts w:cs="Arial"/>
          <w:b/>
        </w:rPr>
      </w:pPr>
    </w:p>
    <w:p w:rsidR="00A63AFB" w:rsidRPr="00EB0D93" w:rsidRDefault="00A63AFB" w:rsidP="00A63AFB">
      <w:pPr>
        <w:jc w:val="center"/>
        <w:rPr>
          <w:rFonts w:cs="Arial"/>
          <w:b/>
        </w:rPr>
      </w:pPr>
    </w:p>
    <w:p w:rsidR="00A63AFB" w:rsidRDefault="00A63AFB" w:rsidP="00A63AFB">
      <w:pPr>
        <w:spacing w:line="288" w:lineRule="auto"/>
        <w:jc w:val="both"/>
      </w:pPr>
      <w:r w:rsidRPr="00EB0D93">
        <w:t xml:space="preserve">Som underleverandør erklærer vi herved på tro og love, at vi stiller vores ressourcer vedr. </w:t>
      </w:r>
      <w:r w:rsidRPr="00DB40D5">
        <w:rPr>
          <w:b/>
        </w:rPr>
        <w:t>te</w:t>
      </w:r>
      <w:r w:rsidRPr="00DB40D5">
        <w:rPr>
          <w:b/>
        </w:rPr>
        <w:t>k</w:t>
      </w:r>
      <w:r w:rsidRPr="00DB40D5">
        <w:rPr>
          <w:b/>
        </w:rPr>
        <w:t>nisk kapacitet</w:t>
      </w:r>
      <w:r w:rsidRPr="00EB0D93">
        <w:t xml:space="preserve"> til rådighed for:</w:t>
      </w:r>
    </w:p>
    <w:p w:rsidR="00A63AFB" w:rsidRPr="00EB0D93" w:rsidRDefault="00A63AFB" w:rsidP="00A63AFB">
      <w:pPr>
        <w:spacing w:line="288" w:lineRule="auto"/>
        <w:jc w:val="both"/>
      </w:pPr>
    </w:p>
    <w:p w:rsidR="00A63AFB" w:rsidRPr="00EB0D93" w:rsidRDefault="00A63AFB" w:rsidP="00A63AFB">
      <w:pPr>
        <w:spacing w:line="288" w:lineRule="auto"/>
        <w:jc w:val="center"/>
      </w:pPr>
    </w:p>
    <w:p w:rsidR="00A63AFB" w:rsidRPr="00EB0D93" w:rsidRDefault="00A63AFB" w:rsidP="00A63AFB">
      <w:pPr>
        <w:spacing w:line="288" w:lineRule="auto"/>
        <w:jc w:val="center"/>
      </w:pPr>
      <w:r w:rsidRPr="00EB0D93">
        <w:t xml:space="preserve">____________________________ </w:t>
      </w:r>
    </w:p>
    <w:p w:rsidR="00A63AFB" w:rsidRPr="00EB0D93" w:rsidRDefault="00A63AFB" w:rsidP="00A63AFB">
      <w:pPr>
        <w:spacing w:line="288" w:lineRule="auto"/>
        <w:jc w:val="center"/>
      </w:pPr>
      <w:r w:rsidRPr="00EB0D93">
        <w:rPr>
          <w:highlight w:val="yellow"/>
        </w:rPr>
        <w:t xml:space="preserve">[angivelse af </w:t>
      </w:r>
      <w:r>
        <w:rPr>
          <w:highlight w:val="yellow"/>
        </w:rPr>
        <w:t>T</w:t>
      </w:r>
      <w:r w:rsidRPr="00EB0D93">
        <w:rPr>
          <w:highlight w:val="yellow"/>
        </w:rPr>
        <w:t>ilbudsgivers navn]</w:t>
      </w:r>
    </w:p>
    <w:p w:rsidR="00A63AFB" w:rsidRDefault="00A63AFB" w:rsidP="00A63AFB">
      <w:pPr>
        <w:spacing w:line="288" w:lineRule="auto"/>
        <w:jc w:val="both"/>
      </w:pPr>
    </w:p>
    <w:p w:rsidR="00A63AFB" w:rsidRPr="00EB0D93" w:rsidRDefault="00A63AFB" w:rsidP="00A63AFB">
      <w:pPr>
        <w:spacing w:line="288" w:lineRule="auto"/>
        <w:jc w:val="both"/>
      </w:pPr>
    </w:p>
    <w:p w:rsidR="00A63AFB" w:rsidRPr="00EB0D93" w:rsidRDefault="00A63AFB" w:rsidP="00A63AFB">
      <w:pPr>
        <w:spacing w:line="288" w:lineRule="auto"/>
        <w:jc w:val="both"/>
      </w:pPr>
    </w:p>
    <w:p w:rsidR="00A63AFB" w:rsidRPr="00EB0D93" w:rsidRDefault="00A63AFB" w:rsidP="00A63AFB">
      <w:pPr>
        <w:spacing w:line="288" w:lineRule="auto"/>
        <w:jc w:val="both"/>
      </w:pPr>
      <w:r w:rsidRPr="00EB0D93">
        <w:t xml:space="preserve">med henblik på udførelse af den opgave, som er udbudt af </w:t>
      </w:r>
      <w:r>
        <w:t>EnergiMidt Infrastruktur A/S under betegnelsen ”</w:t>
      </w:r>
      <w:r w:rsidRPr="00A20E65">
        <w:rPr>
          <w:i/>
        </w:rPr>
        <w:t xml:space="preserve"> </w:t>
      </w:r>
      <w:r>
        <w:rPr>
          <w:i/>
        </w:rPr>
        <w:t>Entreprenøropgaver i forbindelse med nedgravning af elkabler mv..”</w:t>
      </w:r>
      <w:r>
        <w:t xml:space="preserve"> </w:t>
      </w:r>
    </w:p>
    <w:p w:rsidR="00A63AFB" w:rsidRPr="00EB0D93" w:rsidRDefault="00A63AFB" w:rsidP="00A63AFB"/>
    <w:p w:rsidR="00A63AFB" w:rsidRPr="00EB0D93" w:rsidRDefault="00A63AFB" w:rsidP="00A63AFB"/>
    <w:p w:rsidR="00A63AFB" w:rsidRPr="00EB0D93" w:rsidRDefault="00A63AFB" w:rsidP="00A63AFB"/>
    <w:p w:rsidR="00A63AFB" w:rsidRPr="00267A27" w:rsidRDefault="00A63AFB" w:rsidP="00A63AFB">
      <w:pPr>
        <w:tabs>
          <w:tab w:val="left" w:pos="5812"/>
        </w:tabs>
        <w:rPr>
          <w:u w:val="single"/>
        </w:rPr>
      </w:pPr>
      <w:r w:rsidRPr="00267A27">
        <w:rPr>
          <w:highlight w:val="yellow"/>
          <w:u w:val="single"/>
        </w:rPr>
        <w:t>[Udfyldes af underleverandøren]</w:t>
      </w:r>
      <w:r>
        <w:tab/>
      </w:r>
      <w:r w:rsidRPr="00267A27">
        <w:rPr>
          <w:highlight w:val="yellow"/>
          <w:u w:val="single"/>
        </w:rPr>
        <w:t>[Udfyldes af underleverandøren]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2409"/>
        <w:gridCol w:w="3339"/>
      </w:tblGrid>
      <w:tr w:rsidR="00A63AFB" w:rsidRPr="00EB0D93" w:rsidTr="009C277B">
        <w:tc>
          <w:tcPr>
            <w:tcW w:w="3369" w:type="dxa"/>
          </w:tcPr>
          <w:p w:rsidR="00A63AFB" w:rsidRPr="00EB0D93" w:rsidRDefault="00A63AFB" w:rsidP="009C277B">
            <w:pPr>
              <w:jc w:val="center"/>
            </w:pPr>
            <w:r w:rsidRPr="00EB0D93">
              <w:t>Sted og dato</w:t>
            </w:r>
          </w:p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>
            <w:pPr>
              <w:jc w:val="center"/>
            </w:pPr>
            <w:r w:rsidRPr="00EB0D93">
              <w:t xml:space="preserve">Underleverandørens </w:t>
            </w:r>
            <w:r>
              <w:t>CVR-nummer</w:t>
            </w:r>
          </w:p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267A27" w:rsidRDefault="00A63AFB" w:rsidP="009C277B">
            <w:pPr>
              <w:rPr>
                <w:u w:val="single"/>
              </w:rPr>
            </w:pPr>
            <w:r w:rsidRPr="00267A27">
              <w:rPr>
                <w:highlight w:val="yellow"/>
                <w:u w:val="single"/>
              </w:rPr>
              <w:t>[Udfyldes af underleverandøren]</w:t>
            </w:r>
          </w:p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267A27" w:rsidRDefault="00A63AFB" w:rsidP="009C277B">
            <w:pPr>
              <w:rPr>
                <w:u w:val="single"/>
              </w:rPr>
            </w:pPr>
            <w:r w:rsidRPr="00267A27">
              <w:rPr>
                <w:highlight w:val="yellow"/>
                <w:u w:val="single"/>
              </w:rPr>
              <w:t>[Udfyldes af underleverandøren]</w:t>
            </w:r>
          </w:p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>
            <w:pPr>
              <w:jc w:val="center"/>
            </w:pPr>
            <w:r w:rsidRPr="00EB0D93">
              <w:t>Un</w:t>
            </w:r>
            <w:r>
              <w:t>derleverandørens underskrift</w:t>
            </w:r>
          </w:p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Default="00A63AFB" w:rsidP="009C277B">
            <w:pPr>
              <w:jc w:val="center"/>
            </w:pPr>
            <w:r>
              <w:t>Underleverandørens navn og adresse</w:t>
            </w:r>
          </w:p>
          <w:p w:rsidR="00A63AFB" w:rsidRPr="00EB0D93" w:rsidRDefault="00A63AFB" w:rsidP="009C277B">
            <w:pPr>
              <w:jc w:val="center"/>
            </w:pPr>
          </w:p>
        </w:tc>
      </w:tr>
    </w:tbl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Støtteerklæring om økonomisk og finansiel kapacitet</w:t>
      </w: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Pr="007C3EB5" w:rsidRDefault="00A63AFB" w:rsidP="00A63AFB">
      <w:pPr>
        <w:jc w:val="center"/>
        <w:rPr>
          <w:rFonts w:cs="Arial"/>
          <w:sz w:val="22"/>
          <w:szCs w:val="22"/>
        </w:rPr>
      </w:pPr>
      <w:r w:rsidRPr="00577A5B">
        <w:rPr>
          <w:rFonts w:cs="Arial"/>
          <w:sz w:val="22"/>
          <w:szCs w:val="22"/>
        </w:rPr>
        <w:t xml:space="preserve">(udfyldes, såfremt </w:t>
      </w:r>
      <w:r>
        <w:rPr>
          <w:rFonts w:cs="Arial"/>
          <w:sz w:val="22"/>
          <w:szCs w:val="22"/>
        </w:rPr>
        <w:t xml:space="preserve">ansøger ønsker at basere sig på andre enheders </w:t>
      </w:r>
      <w:r w:rsidRPr="00761FB7">
        <w:rPr>
          <w:rFonts w:cs="Arial"/>
          <w:b/>
          <w:sz w:val="22"/>
          <w:szCs w:val="22"/>
        </w:rPr>
        <w:t>økonom</w:t>
      </w:r>
      <w:r w:rsidRPr="00761FB7">
        <w:rPr>
          <w:rFonts w:cs="Arial"/>
          <w:b/>
          <w:sz w:val="22"/>
          <w:szCs w:val="22"/>
        </w:rPr>
        <w:t>i</w:t>
      </w:r>
      <w:r w:rsidRPr="00761FB7">
        <w:rPr>
          <w:rFonts w:cs="Arial"/>
          <w:b/>
          <w:sz w:val="22"/>
          <w:szCs w:val="22"/>
        </w:rPr>
        <w:t>ske og finansielle formåen</w:t>
      </w:r>
      <w:r>
        <w:rPr>
          <w:rFonts w:cs="Arial"/>
          <w:sz w:val="22"/>
          <w:szCs w:val="22"/>
        </w:rPr>
        <w:t>)</w:t>
      </w:r>
    </w:p>
    <w:p w:rsidR="00A63AFB" w:rsidRPr="00EB0D93" w:rsidRDefault="00A63AFB" w:rsidP="00A63AFB">
      <w:pPr>
        <w:jc w:val="center"/>
        <w:rPr>
          <w:rFonts w:cs="Arial"/>
          <w:b/>
        </w:rPr>
      </w:pPr>
    </w:p>
    <w:p w:rsidR="00A63AFB" w:rsidRPr="00EB0D93" w:rsidRDefault="00A63AFB" w:rsidP="00A63AFB">
      <w:pPr>
        <w:jc w:val="center"/>
        <w:rPr>
          <w:rFonts w:cs="Arial"/>
          <w:b/>
        </w:rPr>
      </w:pPr>
    </w:p>
    <w:p w:rsidR="00A63AFB" w:rsidRDefault="00A63AFB" w:rsidP="00A63AFB">
      <w:pPr>
        <w:spacing w:line="288" w:lineRule="auto"/>
        <w:jc w:val="both"/>
      </w:pPr>
    </w:p>
    <w:p w:rsidR="00A63AFB" w:rsidRDefault="00A63AFB" w:rsidP="00A63AFB">
      <w:pPr>
        <w:spacing w:line="288" w:lineRule="auto"/>
        <w:jc w:val="both"/>
      </w:pPr>
    </w:p>
    <w:p w:rsidR="00A63AFB" w:rsidRPr="00EB0D93" w:rsidRDefault="00A63AFB" w:rsidP="00A63AFB">
      <w:pPr>
        <w:spacing w:line="288" w:lineRule="auto"/>
        <w:jc w:val="both"/>
      </w:pPr>
      <w:r w:rsidRPr="00EB0D93">
        <w:t>Som underleverandør erklærer vi herved på tro og love, at vi stiller vores ressour</w:t>
      </w:r>
      <w:r>
        <w:t>cer vedr.</w:t>
      </w:r>
      <w:r w:rsidRPr="00EB0D93">
        <w:t xml:space="preserve"> </w:t>
      </w:r>
      <w:r w:rsidRPr="00DB40D5">
        <w:rPr>
          <w:b/>
        </w:rPr>
        <w:t>øk</w:t>
      </w:r>
      <w:r w:rsidRPr="00DB40D5">
        <w:rPr>
          <w:b/>
        </w:rPr>
        <w:t>o</w:t>
      </w:r>
      <w:r w:rsidRPr="00DB40D5">
        <w:rPr>
          <w:b/>
        </w:rPr>
        <w:t>nomisk og finansiel kapacitet</w:t>
      </w:r>
      <w:r w:rsidRPr="00EB0D93">
        <w:t xml:space="preserve"> til rådighed for:</w:t>
      </w:r>
    </w:p>
    <w:p w:rsidR="00A63AFB" w:rsidRDefault="00A63AFB" w:rsidP="00A63AFB">
      <w:pPr>
        <w:spacing w:line="288" w:lineRule="auto"/>
        <w:jc w:val="center"/>
      </w:pPr>
    </w:p>
    <w:p w:rsidR="00A63AFB" w:rsidRPr="00EB0D93" w:rsidRDefault="00A63AFB" w:rsidP="00A63AFB">
      <w:pPr>
        <w:spacing w:line="288" w:lineRule="auto"/>
        <w:jc w:val="center"/>
      </w:pPr>
    </w:p>
    <w:p w:rsidR="00A63AFB" w:rsidRPr="00EB0D93" w:rsidRDefault="00A63AFB" w:rsidP="00A63AFB">
      <w:pPr>
        <w:spacing w:line="288" w:lineRule="auto"/>
        <w:jc w:val="center"/>
      </w:pPr>
      <w:r w:rsidRPr="00EB0D93">
        <w:t xml:space="preserve">____________________________ </w:t>
      </w:r>
    </w:p>
    <w:p w:rsidR="00A63AFB" w:rsidRPr="00EB0D93" w:rsidRDefault="00A63AFB" w:rsidP="00A63AFB">
      <w:pPr>
        <w:spacing w:line="288" w:lineRule="auto"/>
        <w:jc w:val="center"/>
      </w:pPr>
      <w:r w:rsidRPr="00EB0D93">
        <w:rPr>
          <w:highlight w:val="yellow"/>
        </w:rPr>
        <w:t xml:space="preserve">[angivelse af </w:t>
      </w:r>
      <w:r>
        <w:rPr>
          <w:highlight w:val="yellow"/>
        </w:rPr>
        <w:t>T</w:t>
      </w:r>
      <w:r w:rsidRPr="00EB0D93">
        <w:rPr>
          <w:highlight w:val="yellow"/>
        </w:rPr>
        <w:t>ilbudsgivers navn]</w:t>
      </w:r>
    </w:p>
    <w:p w:rsidR="00A63AFB" w:rsidRPr="00EB0D93" w:rsidRDefault="00A63AFB" w:rsidP="00A63AFB">
      <w:pPr>
        <w:spacing w:line="288" w:lineRule="auto"/>
        <w:jc w:val="both"/>
      </w:pPr>
    </w:p>
    <w:p w:rsidR="00A63AFB" w:rsidRPr="00EB0D93" w:rsidRDefault="00A63AFB" w:rsidP="00A63AFB">
      <w:pPr>
        <w:spacing w:line="288" w:lineRule="auto"/>
        <w:jc w:val="both"/>
      </w:pPr>
    </w:p>
    <w:p w:rsidR="00A63AFB" w:rsidRPr="00EB0D93" w:rsidRDefault="00A63AFB" w:rsidP="00A63AFB">
      <w:pPr>
        <w:spacing w:line="288" w:lineRule="auto"/>
        <w:jc w:val="both"/>
      </w:pPr>
      <w:r w:rsidRPr="00EB0D93">
        <w:t xml:space="preserve">med henblik på udførelse af den opgave, som er udbudt af </w:t>
      </w:r>
      <w:r>
        <w:t>EnergiMidt Infrastruktur A/S under betegnelsen ”</w:t>
      </w:r>
      <w:r w:rsidRPr="00A20E65">
        <w:rPr>
          <w:i/>
        </w:rPr>
        <w:t xml:space="preserve"> </w:t>
      </w:r>
      <w:r>
        <w:rPr>
          <w:i/>
        </w:rPr>
        <w:t>Entreprenøropgaver i forbindelse med nedgravning af elkabler mv..”</w:t>
      </w:r>
      <w:r>
        <w:t xml:space="preserve"> </w:t>
      </w:r>
    </w:p>
    <w:p w:rsidR="00A63AFB" w:rsidRPr="00EB0D93" w:rsidRDefault="00A63AFB" w:rsidP="00A63AFB"/>
    <w:p w:rsidR="00A63AFB" w:rsidRPr="00EB0D93" w:rsidRDefault="00A63AFB" w:rsidP="00A63AFB"/>
    <w:p w:rsidR="00A63AFB" w:rsidRPr="00EB0D93" w:rsidRDefault="00A63AFB" w:rsidP="00A63AFB"/>
    <w:p w:rsidR="00A63AFB" w:rsidRPr="00267A27" w:rsidRDefault="00A63AFB" w:rsidP="00A63AFB">
      <w:pPr>
        <w:tabs>
          <w:tab w:val="left" w:pos="5812"/>
        </w:tabs>
        <w:rPr>
          <w:u w:val="single"/>
        </w:rPr>
      </w:pPr>
      <w:r w:rsidRPr="00267A27">
        <w:rPr>
          <w:highlight w:val="yellow"/>
          <w:u w:val="single"/>
        </w:rPr>
        <w:t>[Udfyldes af underleverandøren]</w:t>
      </w:r>
      <w:r>
        <w:tab/>
      </w:r>
      <w:r w:rsidRPr="00267A27">
        <w:rPr>
          <w:highlight w:val="yellow"/>
          <w:u w:val="single"/>
        </w:rPr>
        <w:t>[Udfyldes af underleverandøren]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2409"/>
        <w:gridCol w:w="3339"/>
      </w:tblGrid>
      <w:tr w:rsidR="00A63AFB" w:rsidRPr="00EB0D93" w:rsidTr="009C277B">
        <w:tc>
          <w:tcPr>
            <w:tcW w:w="3369" w:type="dxa"/>
          </w:tcPr>
          <w:p w:rsidR="00A63AFB" w:rsidRPr="00EB0D93" w:rsidRDefault="00A63AFB" w:rsidP="009C277B">
            <w:pPr>
              <w:jc w:val="center"/>
            </w:pPr>
            <w:r w:rsidRPr="00EB0D93">
              <w:t>Sted og dato</w:t>
            </w:r>
          </w:p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>
            <w:pPr>
              <w:jc w:val="center"/>
            </w:pPr>
            <w:r w:rsidRPr="00EB0D93">
              <w:t xml:space="preserve">Underleverandørens </w:t>
            </w:r>
            <w:r>
              <w:t>CVR-nummer</w:t>
            </w:r>
          </w:p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267A27" w:rsidRDefault="00A63AFB" w:rsidP="009C277B">
            <w:pPr>
              <w:rPr>
                <w:u w:val="single"/>
              </w:rPr>
            </w:pPr>
            <w:r w:rsidRPr="00267A27">
              <w:rPr>
                <w:highlight w:val="yellow"/>
                <w:u w:val="single"/>
              </w:rPr>
              <w:t>[Udfyldes af underleverandøren]</w:t>
            </w:r>
          </w:p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267A27" w:rsidRDefault="00A63AFB" w:rsidP="009C277B">
            <w:pPr>
              <w:rPr>
                <w:u w:val="single"/>
              </w:rPr>
            </w:pPr>
            <w:r w:rsidRPr="00267A27">
              <w:rPr>
                <w:highlight w:val="yellow"/>
                <w:u w:val="single"/>
              </w:rPr>
              <w:t>[Udfyldes af underleverandøren]</w:t>
            </w:r>
          </w:p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>
            <w:pPr>
              <w:jc w:val="center"/>
            </w:pPr>
            <w:r w:rsidRPr="00EB0D93">
              <w:t>Un</w:t>
            </w:r>
            <w:r>
              <w:t>derleverandørens underskrift</w:t>
            </w:r>
          </w:p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>
            <w:pPr>
              <w:jc w:val="center"/>
            </w:pPr>
            <w:r>
              <w:t>Underleverandørens navn og adresse</w:t>
            </w:r>
          </w:p>
        </w:tc>
      </w:tr>
    </w:tbl>
    <w:p w:rsidR="00A63AFB" w:rsidRDefault="00A63AFB" w:rsidP="00A63AFB"/>
    <w:p w:rsidR="00A63AFB" w:rsidRPr="00CB7A68" w:rsidRDefault="00A63AFB" w:rsidP="00A63AFB"/>
    <w:p w:rsidR="00415EA5" w:rsidRDefault="00415EA5" w:rsidP="00A63AFB">
      <w:pPr>
        <w:pStyle w:val="Heading1"/>
        <w:numPr>
          <w:ilvl w:val="0"/>
          <w:numId w:val="0"/>
        </w:numPr>
      </w:pPr>
    </w:p>
    <w:sectPr w:rsidR="00415EA5" w:rsidSect="00A63AFB">
      <w:headerReference w:type="even" r:id="rId12"/>
      <w:headerReference w:type="default" r:id="rId13"/>
      <w:footerReference w:type="default" r:id="rId14"/>
      <w:pgSz w:w="11906" w:h="16838" w:code="9"/>
      <w:pgMar w:top="663" w:right="1191" w:bottom="907" w:left="1814" w:header="35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C8" w:rsidRDefault="004116C8">
      <w:r>
        <w:separator/>
      </w:r>
    </w:p>
  </w:endnote>
  <w:endnote w:type="continuationSeparator" w:id="0">
    <w:p w:rsidR="004116C8" w:rsidRDefault="0041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4A" w:rsidRPr="00065712" w:rsidRDefault="004116C8" w:rsidP="0006571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59.55pt;margin-top:0;width:476.4pt;height:33.2pt;z-index:251662848;mso-position-horizontal-relative:page;mso-position-vertical:bottom;mso-position-vertical-relative:page" filled="f" stroked="f">
          <v:textbox style="mso-next-textbox:#_x0000_s2122;mso-fit-shape-to-text:t" inset="0,0,0,8mm">
            <w:txbxContent>
              <w:p w:rsidR="00CB664A" w:rsidRPr="00774C89" w:rsidRDefault="00CB664A" w:rsidP="00774C89">
                <w:pPr>
                  <w:pStyle w:val="Footer"/>
                </w:pPr>
                <w:r>
                  <w:fldChar w:fldCharType="begin"/>
                </w:r>
                <w:r>
                  <w:instrText xml:space="preserve"> REF  bmkFldtx2OptionalFooter </w:instrText>
                </w:r>
                <w:r>
                  <w:fldChar w:fldCharType="separate"/>
                </w:r>
                <w:r w:rsidR="00570A42">
                  <w:rPr>
                    <w:b/>
                    <w:bCs/>
                    <w:lang w:val="en-US"/>
                  </w:rPr>
                  <w:t>Error! Reference source not found.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4A" w:rsidRDefault="00CB664A">
    <w:pPr>
      <w:pStyle w:val="Footer"/>
    </w:pPr>
    <w:r w:rsidRPr="00B76A3C">
      <w:rPr>
        <w:noProof/>
      </w:rPr>
      <w:drawing>
        <wp:anchor distT="0" distB="0" distL="114300" distR="114300" simplePos="0" relativeHeight="251664896" behindDoc="1" locked="0" layoutInCell="1" allowOverlap="1" wp14:anchorId="457A832C" wp14:editId="0806FB7D">
          <wp:simplePos x="0" y="0"/>
          <wp:positionH relativeFrom="page">
            <wp:posOffset>755650</wp:posOffset>
          </wp:positionH>
          <wp:positionV relativeFrom="page">
            <wp:posOffset>9829800</wp:posOffset>
          </wp:positionV>
          <wp:extent cx="1397000" cy="342900"/>
          <wp:effectExtent l="19050" t="0" r="0" b="0"/>
          <wp:wrapNone/>
          <wp:docPr id="4" name="Picture 4" descr="LogoRapportfor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Rapportforsi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7A" w:rsidRPr="00A63AFB" w:rsidRDefault="004116C8" w:rsidP="00A63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C8" w:rsidRDefault="004116C8">
      <w:r>
        <w:separator/>
      </w:r>
    </w:p>
  </w:footnote>
  <w:footnote w:type="continuationSeparator" w:id="0">
    <w:p w:rsidR="004116C8" w:rsidRDefault="0041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4A" w:rsidRDefault="00CB664A" w:rsidP="00B7000B">
    <w:pPr>
      <w:pStyle w:val="Header"/>
      <w:spacing w:line="310" w:lineRule="atLeast"/>
    </w:pPr>
  </w:p>
  <w:p w:rsidR="00CB664A" w:rsidRDefault="00CB664A" w:rsidP="00B7000B">
    <w:pPr>
      <w:pStyle w:val="Header"/>
    </w:pPr>
    <w:r>
      <w:fldChar w:fldCharType="begin"/>
    </w:r>
    <w:r>
      <w:instrText xml:space="preserve"> STYLEREF  "Normal - Frontpage Heading 2"</w:instrText>
    </w:r>
    <w:r>
      <w:fldChar w:fldCharType="separate"/>
    </w:r>
    <w:r w:rsidR="00570A42">
      <w:rPr>
        <w:noProof/>
      </w:rPr>
      <w:t>DR BYEN</w:t>
    </w:r>
    <w: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90" w:lineRule="atLeast"/>
    </w:pPr>
  </w:p>
  <w:p w:rsidR="00CB664A" w:rsidRPr="00B7000B" w:rsidRDefault="00CB664A" w:rsidP="00B7000B">
    <w:pPr>
      <w:pStyle w:val="Header"/>
    </w:pPr>
  </w:p>
  <w:p w:rsidR="00CB664A" w:rsidRDefault="00CB66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7A" w:rsidRDefault="004116C8" w:rsidP="00902886">
    <w:pPr>
      <w:pStyle w:val="Header"/>
      <w:spacing w:line="31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3" o:spid="_x0000_s2134" type="#_x0000_t202" style="position:absolute;left:0;text-align:left;margin-left:-31.25pt;margin-top:11.45pt;width:108.95pt;height:1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ousw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" filled="f" stroked="f">
          <v:textbox style="mso-next-textbox:#Text Box 113" inset="0,0,0,0">
            <w:txbxContent>
              <w:p w:rsidR="0003077A" w:rsidRPr="00A475C0" w:rsidRDefault="004116C8">
                <w:pPr>
                  <w:rPr>
                    <w:rStyle w:val="PageNumber"/>
                  </w:rPr>
                </w:pPr>
              </w:p>
            </w:txbxContent>
          </v:textbox>
        </v:shape>
      </w:pict>
    </w:r>
  </w:p>
  <w:p w:rsidR="0003077A" w:rsidRPr="00E309DC" w:rsidRDefault="000D32A9" w:rsidP="00D870EC">
    <w:pPr>
      <w:pStyle w:val="Header"/>
      <w:jc w:val="right"/>
    </w:pPr>
    <w:fldSimple w:instr=" STYLEREF  &quot;Normal - Supplement title&quot; \l \n  \* MERGEFORMAT ">
      <w:r>
        <w:rPr>
          <w:noProof/>
        </w:rPr>
        <w:t>1</w:t>
      </w:r>
    </w:fldSimple>
    <w:r w:rsidRPr="00783AC3"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 w:rsidRPr="00E309DC">
      <w:tab/>
    </w:r>
    <w:r>
      <w:fldChar w:fldCharType="begin"/>
    </w:r>
    <w:r>
      <w:instrText xml:space="preserve"> STYLEREF  "Normal - Frontpage Heading 2"</w:instrText>
    </w:r>
    <w:r>
      <w:fldChar w:fldCharType="separate"/>
    </w:r>
    <w:r>
      <w:rPr>
        <w:noProof/>
      </w:rPr>
      <w:t>Beskrivelse af p-anlæg</w:t>
    </w:r>
    <w:r>
      <w:rPr>
        <w:noProof/>
      </w:rPr>
      <w:fldChar w:fldCharType="end"/>
    </w:r>
  </w:p>
  <w:p w:rsidR="0003077A" w:rsidRDefault="004116C8" w:rsidP="00974BCD">
    <w:pPr>
      <w:pStyle w:val="Header"/>
      <w:tabs>
        <w:tab w:val="clear" w:pos="8902"/>
      </w:tabs>
      <w:jc w:val="right"/>
    </w:pPr>
  </w:p>
  <w:p w:rsidR="0003077A" w:rsidRDefault="004116C8">
    <w:pPr>
      <w:pStyle w:val="Header"/>
    </w:pPr>
  </w:p>
  <w:p w:rsidR="0003077A" w:rsidRDefault="004116C8">
    <w:pPr>
      <w:pStyle w:val="Header"/>
    </w:pPr>
  </w:p>
  <w:p w:rsidR="0003077A" w:rsidRDefault="004116C8">
    <w:pPr>
      <w:pStyle w:val="Header"/>
    </w:pPr>
  </w:p>
  <w:p w:rsidR="0003077A" w:rsidRDefault="004116C8">
    <w:pPr>
      <w:pStyle w:val="Header"/>
    </w:pPr>
  </w:p>
  <w:p w:rsidR="0003077A" w:rsidRDefault="004116C8">
    <w:pPr>
      <w:pStyle w:val="Header"/>
    </w:pPr>
  </w:p>
  <w:p w:rsidR="0003077A" w:rsidRDefault="004116C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7A" w:rsidRDefault="004116C8" w:rsidP="00974BCD">
    <w:pPr>
      <w:pStyle w:val="Header"/>
      <w:tabs>
        <w:tab w:val="clear" w:pos="8902"/>
      </w:tabs>
      <w:spacing w:line="310" w:lineRule="atLeast"/>
    </w:pPr>
  </w:p>
  <w:p w:rsidR="0003077A" w:rsidRPr="009871A7" w:rsidRDefault="000D32A9" w:rsidP="009871A7">
    <w:pPr>
      <w:pStyle w:val="Header"/>
    </w:pPr>
    <w:r>
      <w:fldChar w:fldCharType="begin"/>
    </w:r>
    <w:r>
      <w:instrText xml:space="preserve"> STYLEREF  "Normal - Frontpage Heading 2"</w:instrText>
    </w:r>
    <w:r>
      <w:rPr>
        <w:noProof/>
      </w:rPr>
      <w:fldChar w:fldCharType="end"/>
    </w:r>
    <w:r>
      <w:t xml:space="preserve"> </w:t>
    </w:r>
  </w:p>
  <w:p w:rsidR="0003077A" w:rsidRDefault="004116C8" w:rsidP="00323476">
    <w:pPr>
      <w:pStyle w:val="Header"/>
      <w:tabs>
        <w:tab w:val="clear" w:pos="8902"/>
        <w:tab w:val="right" w:pos="8917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FilenameLetter" o:spid="_x0000_s2133" type="#_x0000_t202" style="position:absolute;left:0;text-align:left;margin-left:-453.9pt;margin-top:11.9pt;width:453.55pt;height:11.35pt;z-index:251668992;visibility:hidden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" filled="f" stroked="f" strokeweight=".5pt">
          <v:path arrowok="t"/>
          <v:textbox style="mso-next-textbox:#TextboxFilenameLetter" inset="0,0,0,0">
            <w:txbxContent>
              <w:p w:rsidR="0003077A" w:rsidRPr="00F86FCD" w:rsidRDefault="000D32A9" w:rsidP="00461861">
                <w:pPr>
                  <w:pStyle w:val="Footer-Letter"/>
                </w:pPr>
                <w:fldSimple w:instr=" FILENAME  \p  \* MERGEFORMAT ">
                  <w:r>
                    <w:rPr>
                      <w:noProof/>
                    </w:rPr>
                    <w:t>C:\DR_parkering\1100016181_2_beskrivelse_p_anlæg_14042015.docx</w:t>
                  </w:r>
                </w:fldSimple>
              </w:p>
            </w:txbxContent>
          </v:textbox>
          <w10:wrap anchorx="margin" anchory="margin"/>
          <w10:anchorlock/>
        </v:shape>
      </w:pict>
    </w:r>
  </w:p>
  <w:p w:rsidR="0003077A" w:rsidRDefault="004116C8" w:rsidP="00323476">
    <w:pPr>
      <w:pStyle w:val="Header"/>
      <w:tabs>
        <w:tab w:val="clear" w:pos="8902"/>
        <w:tab w:val="right" w:pos="8917"/>
      </w:tabs>
    </w:pPr>
  </w:p>
  <w:p w:rsidR="0003077A" w:rsidRDefault="004116C8" w:rsidP="00323476">
    <w:pPr>
      <w:pStyle w:val="Header"/>
      <w:tabs>
        <w:tab w:val="clear" w:pos="8902"/>
        <w:tab w:val="right" w:pos="8917"/>
      </w:tabs>
    </w:pPr>
  </w:p>
  <w:p w:rsidR="0003077A" w:rsidRDefault="004116C8" w:rsidP="00BB63F8">
    <w:pPr>
      <w:pStyle w:val="Header"/>
      <w:tabs>
        <w:tab w:val="clear" w:pos="8902"/>
        <w:tab w:val="right" w:pos="8917"/>
      </w:tabs>
      <w:spacing w:line="180" w:lineRule="atLeast"/>
      <w:ind w:firstLine="1304"/>
    </w:pPr>
  </w:p>
  <w:p w:rsidR="0003077A" w:rsidRPr="000C5F1B" w:rsidRDefault="004116C8" w:rsidP="00323476">
    <w:pPr>
      <w:pStyle w:val="Header"/>
      <w:tabs>
        <w:tab w:val="clear" w:pos="8902"/>
        <w:tab w:val="right" w:pos="8917"/>
      </w:tabs>
      <w:spacing w:line="110" w:lineRule="exact"/>
    </w:pPr>
  </w:p>
  <w:p w:rsidR="0003077A" w:rsidRPr="009B1501" w:rsidRDefault="004116C8" w:rsidP="00323476">
    <w:pPr>
      <w:pStyle w:val="Header"/>
      <w:tabs>
        <w:tab w:val="clear" w:pos="8902"/>
        <w:tab w:val="right" w:pos="8917"/>
      </w:tabs>
    </w:pPr>
  </w:p>
  <w:p w:rsidR="0003077A" w:rsidRDefault="004116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0641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D644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4265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FA51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22B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2860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04C3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6CAA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7A5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18E9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E47D2"/>
    <w:multiLevelType w:val="hybridMultilevel"/>
    <w:tmpl w:val="034A8B50"/>
    <w:lvl w:ilvl="0" w:tplc="E83CC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079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26B3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CB3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ECD2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8281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6CBE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2ECD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6048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1541C66"/>
    <w:multiLevelType w:val="multilevel"/>
    <w:tmpl w:val="54E8B3F8"/>
    <w:lvl w:ilvl="0">
      <w:start w:val="1"/>
      <w:numFmt w:val="decimal"/>
      <w:pStyle w:val="Normal-Numbering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</w:abstractNum>
  <w:abstractNum w:abstractNumId="12">
    <w:nsid w:val="0BB83B8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81C1B85"/>
    <w:multiLevelType w:val="multilevel"/>
    <w:tmpl w:val="CAD4D29E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color w:val="009DE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624"/>
      </w:pPr>
      <w:rPr>
        <w:rFonts w:ascii="Verdana" w:hAnsi="Verdana" w:hint="default"/>
        <w:b/>
        <w:i w:val="0"/>
        <w:color w:val="00000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624"/>
      </w:pPr>
      <w:rPr>
        <w:rFonts w:ascii="Verdana" w:hAnsi="Verdana" w:hint="default"/>
        <w:b/>
        <w:i w:val="0"/>
        <w:color w:val="000000"/>
        <w:sz w:val="17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4"/>
        </w:tabs>
        <w:ind w:left="284" w:hanging="908"/>
      </w:pPr>
      <w:rPr>
        <w:rFonts w:ascii="Verdana" w:hAnsi="Verdana" w:hint="default"/>
        <w:b/>
        <w:i w:val="0"/>
        <w:color w:val="auto"/>
        <w:sz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119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67"/>
        </w:tabs>
        <w:ind w:left="567" w:hanging="119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51"/>
        </w:tabs>
        <w:ind w:left="851" w:hanging="1475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51"/>
        </w:tabs>
        <w:ind w:left="851" w:hanging="147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134"/>
        </w:tabs>
        <w:ind w:left="1134" w:hanging="1758"/>
      </w:pPr>
      <w:rPr>
        <w:rFonts w:hint="default"/>
      </w:rPr>
    </w:lvl>
  </w:abstractNum>
  <w:abstractNum w:abstractNumId="14">
    <w:nsid w:val="25235E1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D080952"/>
    <w:multiLevelType w:val="hybridMultilevel"/>
    <w:tmpl w:val="59A21A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82F81"/>
    <w:multiLevelType w:val="hybridMultilevel"/>
    <w:tmpl w:val="3B8617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963DE8"/>
    <w:multiLevelType w:val="hybridMultilevel"/>
    <w:tmpl w:val="605071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7ED1A3C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8495D2E"/>
    <w:multiLevelType w:val="hybridMultilevel"/>
    <w:tmpl w:val="1FA09872"/>
    <w:lvl w:ilvl="0" w:tplc="0406001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867F24"/>
    <w:multiLevelType w:val="hybridMultilevel"/>
    <w:tmpl w:val="9A0C4C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124BBC"/>
    <w:multiLevelType w:val="multilevel"/>
    <w:tmpl w:val="CEB6A06C"/>
    <w:lvl w:ilvl="0">
      <w:start w:val="1"/>
      <w:numFmt w:val="bullet"/>
      <w:pStyle w:val="Normal-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402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536"/>
        </w:tabs>
        <w:ind w:left="5103" w:hanging="567"/>
      </w:pPr>
      <w:rPr>
        <w:rFonts w:ascii="Symbol" w:hAnsi="Symbol" w:hint="default"/>
      </w:rPr>
    </w:lvl>
  </w:abstractNum>
  <w:abstractNum w:abstractNumId="22">
    <w:nsid w:val="52F541EE"/>
    <w:multiLevelType w:val="hybridMultilevel"/>
    <w:tmpl w:val="073C0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8D44AE"/>
    <w:multiLevelType w:val="hybridMultilevel"/>
    <w:tmpl w:val="FD1E1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007DAB"/>
    <w:multiLevelType w:val="hybridMultilevel"/>
    <w:tmpl w:val="C34CE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170FF"/>
    <w:multiLevelType w:val="hybridMultilevel"/>
    <w:tmpl w:val="6DCA4E66"/>
    <w:lvl w:ilvl="0" w:tplc="687E3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D19306B"/>
    <w:multiLevelType w:val="hybridMultilevel"/>
    <w:tmpl w:val="722A3BF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F9D7A81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27"/>
  </w:num>
  <w:num w:numId="14">
    <w:abstractNumId w:val="13"/>
  </w:num>
  <w:num w:numId="15">
    <w:abstractNumId w:val="11"/>
  </w:num>
  <w:num w:numId="16">
    <w:abstractNumId w:val="13"/>
  </w:num>
  <w:num w:numId="17">
    <w:abstractNumId w:val="21"/>
  </w:num>
  <w:num w:numId="18">
    <w:abstractNumId w:val="15"/>
  </w:num>
  <w:num w:numId="19">
    <w:abstractNumId w:val="22"/>
  </w:num>
  <w:num w:numId="20">
    <w:abstractNumId w:val="24"/>
  </w:num>
  <w:num w:numId="21">
    <w:abstractNumId w:val="26"/>
  </w:num>
  <w:num w:numId="22">
    <w:abstractNumId w:val="17"/>
  </w:num>
  <w:num w:numId="23">
    <w:abstractNumId w:val="20"/>
  </w:num>
  <w:num w:numId="24">
    <w:abstractNumId w:val="23"/>
  </w:num>
  <w:num w:numId="25">
    <w:abstractNumId w:val="19"/>
  </w:num>
  <w:num w:numId="26">
    <w:abstractNumId w:val="10"/>
  </w:num>
  <w:num w:numId="27">
    <w:abstractNumId w:val="16"/>
  </w:num>
  <w:num w:numId="28">
    <w:abstractNumId w:val="25"/>
  </w:num>
  <w:num w:numId="2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140"/>
  <w:characterSpacingControl w:val="doNotCompress"/>
  <w:hdrShapeDefaults>
    <o:shapedefaults v:ext="edit" spidmax="2135">
      <o:colormru v:ext="edit" colors="#a1bf36,#d0cfc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C7B"/>
    <w:rsid w:val="0001393D"/>
    <w:rsid w:val="0002101F"/>
    <w:rsid w:val="0002384A"/>
    <w:rsid w:val="000253D0"/>
    <w:rsid w:val="00030825"/>
    <w:rsid w:val="00033AC3"/>
    <w:rsid w:val="000406DB"/>
    <w:rsid w:val="00043556"/>
    <w:rsid w:val="00047722"/>
    <w:rsid w:val="00050EAC"/>
    <w:rsid w:val="000561E5"/>
    <w:rsid w:val="00063AFA"/>
    <w:rsid w:val="00065712"/>
    <w:rsid w:val="000658E2"/>
    <w:rsid w:val="00065C76"/>
    <w:rsid w:val="00067083"/>
    <w:rsid w:val="000701EF"/>
    <w:rsid w:val="000736E5"/>
    <w:rsid w:val="00075EC2"/>
    <w:rsid w:val="00076640"/>
    <w:rsid w:val="000809D2"/>
    <w:rsid w:val="00084CA5"/>
    <w:rsid w:val="00086024"/>
    <w:rsid w:val="000937C9"/>
    <w:rsid w:val="00095EC9"/>
    <w:rsid w:val="000A08FC"/>
    <w:rsid w:val="000A21EB"/>
    <w:rsid w:val="000A765C"/>
    <w:rsid w:val="000B25BC"/>
    <w:rsid w:val="000B2A20"/>
    <w:rsid w:val="000B3589"/>
    <w:rsid w:val="000B3683"/>
    <w:rsid w:val="000B5D5C"/>
    <w:rsid w:val="000B6AC3"/>
    <w:rsid w:val="000B7BA9"/>
    <w:rsid w:val="000C0330"/>
    <w:rsid w:val="000C5E91"/>
    <w:rsid w:val="000C5F1B"/>
    <w:rsid w:val="000C6F1B"/>
    <w:rsid w:val="000D32A9"/>
    <w:rsid w:val="000D50C0"/>
    <w:rsid w:val="000E6F13"/>
    <w:rsid w:val="000E7B7A"/>
    <w:rsid w:val="000F6093"/>
    <w:rsid w:val="000F7246"/>
    <w:rsid w:val="00100C7D"/>
    <w:rsid w:val="001013B1"/>
    <w:rsid w:val="001041DC"/>
    <w:rsid w:val="00105AB7"/>
    <w:rsid w:val="00106F2C"/>
    <w:rsid w:val="001175E0"/>
    <w:rsid w:val="00125F9A"/>
    <w:rsid w:val="00126165"/>
    <w:rsid w:val="001269EE"/>
    <w:rsid w:val="001313A4"/>
    <w:rsid w:val="001321D4"/>
    <w:rsid w:val="00132B50"/>
    <w:rsid w:val="001362EC"/>
    <w:rsid w:val="00136B0A"/>
    <w:rsid w:val="00136DDB"/>
    <w:rsid w:val="00142F57"/>
    <w:rsid w:val="001433C6"/>
    <w:rsid w:val="00147843"/>
    <w:rsid w:val="00151B7C"/>
    <w:rsid w:val="00154AB5"/>
    <w:rsid w:val="00160BF6"/>
    <w:rsid w:val="00164D5A"/>
    <w:rsid w:val="00166967"/>
    <w:rsid w:val="00174545"/>
    <w:rsid w:val="00174814"/>
    <w:rsid w:val="00181008"/>
    <w:rsid w:val="001817C2"/>
    <w:rsid w:val="00181C75"/>
    <w:rsid w:val="00181F53"/>
    <w:rsid w:val="0018417F"/>
    <w:rsid w:val="00187587"/>
    <w:rsid w:val="001877AE"/>
    <w:rsid w:val="001A577B"/>
    <w:rsid w:val="001A7055"/>
    <w:rsid w:val="001B5A04"/>
    <w:rsid w:val="001B5B24"/>
    <w:rsid w:val="001C2511"/>
    <w:rsid w:val="001C5179"/>
    <w:rsid w:val="001C7DB5"/>
    <w:rsid w:val="001D602C"/>
    <w:rsid w:val="001E4711"/>
    <w:rsid w:val="001E71F4"/>
    <w:rsid w:val="001F4C8E"/>
    <w:rsid w:val="0020116F"/>
    <w:rsid w:val="00201428"/>
    <w:rsid w:val="0020412A"/>
    <w:rsid w:val="0020467E"/>
    <w:rsid w:val="00205C0B"/>
    <w:rsid w:val="00212D00"/>
    <w:rsid w:val="00213058"/>
    <w:rsid w:val="0021410F"/>
    <w:rsid w:val="00217FCA"/>
    <w:rsid w:val="00221849"/>
    <w:rsid w:val="00242665"/>
    <w:rsid w:val="002434AC"/>
    <w:rsid w:val="0024761A"/>
    <w:rsid w:val="002479D9"/>
    <w:rsid w:val="00247E97"/>
    <w:rsid w:val="002519AD"/>
    <w:rsid w:val="00255516"/>
    <w:rsid w:val="0026565D"/>
    <w:rsid w:val="002736F0"/>
    <w:rsid w:val="0027452F"/>
    <w:rsid w:val="00284B47"/>
    <w:rsid w:val="00290C1E"/>
    <w:rsid w:val="00290EFF"/>
    <w:rsid w:val="00291221"/>
    <w:rsid w:val="00297CD6"/>
    <w:rsid w:val="002A5989"/>
    <w:rsid w:val="002B34E8"/>
    <w:rsid w:val="002B5739"/>
    <w:rsid w:val="002B687A"/>
    <w:rsid w:val="002B7D11"/>
    <w:rsid w:val="002C1E0E"/>
    <w:rsid w:val="002C3F69"/>
    <w:rsid w:val="002C4AE5"/>
    <w:rsid w:val="002C70B8"/>
    <w:rsid w:val="002D7BE6"/>
    <w:rsid w:val="002E5104"/>
    <w:rsid w:val="002E534A"/>
    <w:rsid w:val="002F2587"/>
    <w:rsid w:val="002F3C21"/>
    <w:rsid w:val="002F50DD"/>
    <w:rsid w:val="003056C9"/>
    <w:rsid w:val="00306117"/>
    <w:rsid w:val="00306441"/>
    <w:rsid w:val="00310584"/>
    <w:rsid w:val="00310B98"/>
    <w:rsid w:val="00323476"/>
    <w:rsid w:val="00330AE2"/>
    <w:rsid w:val="0033473F"/>
    <w:rsid w:val="00336863"/>
    <w:rsid w:val="0034358F"/>
    <w:rsid w:val="00352365"/>
    <w:rsid w:val="00354020"/>
    <w:rsid w:val="00356485"/>
    <w:rsid w:val="00365652"/>
    <w:rsid w:val="00365FF4"/>
    <w:rsid w:val="00367B63"/>
    <w:rsid w:val="00367E40"/>
    <w:rsid w:val="00371004"/>
    <w:rsid w:val="0038720F"/>
    <w:rsid w:val="00392DBF"/>
    <w:rsid w:val="003960E9"/>
    <w:rsid w:val="003A083F"/>
    <w:rsid w:val="003B0DCD"/>
    <w:rsid w:val="003B1AED"/>
    <w:rsid w:val="003B6903"/>
    <w:rsid w:val="003C09A7"/>
    <w:rsid w:val="003C1390"/>
    <w:rsid w:val="003C13BA"/>
    <w:rsid w:val="003C349A"/>
    <w:rsid w:val="003C3F25"/>
    <w:rsid w:val="003C57F0"/>
    <w:rsid w:val="003C6B34"/>
    <w:rsid w:val="003C7837"/>
    <w:rsid w:val="003F3463"/>
    <w:rsid w:val="003F5DC2"/>
    <w:rsid w:val="00400A94"/>
    <w:rsid w:val="00401E2E"/>
    <w:rsid w:val="00404603"/>
    <w:rsid w:val="004116C8"/>
    <w:rsid w:val="00415EA5"/>
    <w:rsid w:val="00427FE2"/>
    <w:rsid w:val="00433522"/>
    <w:rsid w:val="00433983"/>
    <w:rsid w:val="0043402B"/>
    <w:rsid w:val="00435599"/>
    <w:rsid w:val="00435917"/>
    <w:rsid w:val="00450B14"/>
    <w:rsid w:val="00454946"/>
    <w:rsid w:val="00457E5D"/>
    <w:rsid w:val="00460771"/>
    <w:rsid w:val="00466ABD"/>
    <w:rsid w:val="0047399A"/>
    <w:rsid w:val="00484A78"/>
    <w:rsid w:val="00486D17"/>
    <w:rsid w:val="00492ACE"/>
    <w:rsid w:val="004A0342"/>
    <w:rsid w:val="004A1A56"/>
    <w:rsid w:val="004A3C88"/>
    <w:rsid w:val="004B091E"/>
    <w:rsid w:val="004B0BA2"/>
    <w:rsid w:val="004B1BF6"/>
    <w:rsid w:val="004C02AC"/>
    <w:rsid w:val="004C1B32"/>
    <w:rsid w:val="004C1FE1"/>
    <w:rsid w:val="004C307B"/>
    <w:rsid w:val="004D46B9"/>
    <w:rsid w:val="004D47C5"/>
    <w:rsid w:val="004D6F49"/>
    <w:rsid w:val="004D7F97"/>
    <w:rsid w:val="004E3BF5"/>
    <w:rsid w:val="004E465D"/>
    <w:rsid w:val="004F1138"/>
    <w:rsid w:val="004F7923"/>
    <w:rsid w:val="00500003"/>
    <w:rsid w:val="00500536"/>
    <w:rsid w:val="00505C75"/>
    <w:rsid w:val="00511E5E"/>
    <w:rsid w:val="0051598E"/>
    <w:rsid w:val="0052002F"/>
    <w:rsid w:val="00527B16"/>
    <w:rsid w:val="00527CFA"/>
    <w:rsid w:val="00532714"/>
    <w:rsid w:val="00541175"/>
    <w:rsid w:val="005438A2"/>
    <w:rsid w:val="005500EC"/>
    <w:rsid w:val="00552213"/>
    <w:rsid w:val="00570A42"/>
    <w:rsid w:val="00570E8B"/>
    <w:rsid w:val="00571CC2"/>
    <w:rsid w:val="0057471A"/>
    <w:rsid w:val="00576A13"/>
    <w:rsid w:val="00583236"/>
    <w:rsid w:val="005846D0"/>
    <w:rsid w:val="00585D98"/>
    <w:rsid w:val="00593AF5"/>
    <w:rsid w:val="00595C09"/>
    <w:rsid w:val="00596B4E"/>
    <w:rsid w:val="00596CE1"/>
    <w:rsid w:val="005A1344"/>
    <w:rsid w:val="005B43D0"/>
    <w:rsid w:val="005B5B51"/>
    <w:rsid w:val="005C4EE8"/>
    <w:rsid w:val="005D2B4F"/>
    <w:rsid w:val="005D71A2"/>
    <w:rsid w:val="005E0394"/>
    <w:rsid w:val="005E3A48"/>
    <w:rsid w:val="005E6310"/>
    <w:rsid w:val="005E68D0"/>
    <w:rsid w:val="005E691C"/>
    <w:rsid w:val="005F1772"/>
    <w:rsid w:val="005F40B7"/>
    <w:rsid w:val="005F4E2F"/>
    <w:rsid w:val="006025AA"/>
    <w:rsid w:val="00602F16"/>
    <w:rsid w:val="00611F2C"/>
    <w:rsid w:val="006217DC"/>
    <w:rsid w:val="00626063"/>
    <w:rsid w:val="00635B5F"/>
    <w:rsid w:val="006431A8"/>
    <w:rsid w:val="00646BC4"/>
    <w:rsid w:val="00650B3B"/>
    <w:rsid w:val="00666242"/>
    <w:rsid w:val="006705D8"/>
    <w:rsid w:val="0067174B"/>
    <w:rsid w:val="00675AF1"/>
    <w:rsid w:val="0068085F"/>
    <w:rsid w:val="00682B3C"/>
    <w:rsid w:val="00686D6F"/>
    <w:rsid w:val="006A6570"/>
    <w:rsid w:val="006A76AD"/>
    <w:rsid w:val="006B045C"/>
    <w:rsid w:val="006B5218"/>
    <w:rsid w:val="006B7969"/>
    <w:rsid w:val="006C379A"/>
    <w:rsid w:val="006C629A"/>
    <w:rsid w:val="006D57D5"/>
    <w:rsid w:val="006D6D68"/>
    <w:rsid w:val="006E021A"/>
    <w:rsid w:val="006E5D77"/>
    <w:rsid w:val="006E64E7"/>
    <w:rsid w:val="00713231"/>
    <w:rsid w:val="00721B4E"/>
    <w:rsid w:val="00721F26"/>
    <w:rsid w:val="00724944"/>
    <w:rsid w:val="00730960"/>
    <w:rsid w:val="007316C3"/>
    <w:rsid w:val="00734C2A"/>
    <w:rsid w:val="0074180B"/>
    <w:rsid w:val="007432BB"/>
    <w:rsid w:val="007544A6"/>
    <w:rsid w:val="007739BB"/>
    <w:rsid w:val="00774C89"/>
    <w:rsid w:val="00782382"/>
    <w:rsid w:val="00783012"/>
    <w:rsid w:val="00786D07"/>
    <w:rsid w:val="00786F2B"/>
    <w:rsid w:val="00790ADE"/>
    <w:rsid w:val="007957B1"/>
    <w:rsid w:val="007A4549"/>
    <w:rsid w:val="007C37D5"/>
    <w:rsid w:val="007E3D2A"/>
    <w:rsid w:val="007F117C"/>
    <w:rsid w:val="007F6DC7"/>
    <w:rsid w:val="008003AD"/>
    <w:rsid w:val="008003C8"/>
    <w:rsid w:val="00810248"/>
    <w:rsid w:val="00810535"/>
    <w:rsid w:val="00811787"/>
    <w:rsid w:val="0081765B"/>
    <w:rsid w:val="008215F4"/>
    <w:rsid w:val="008261CD"/>
    <w:rsid w:val="008274C1"/>
    <w:rsid w:val="0083403A"/>
    <w:rsid w:val="00834703"/>
    <w:rsid w:val="008354B2"/>
    <w:rsid w:val="008356BA"/>
    <w:rsid w:val="00836DC2"/>
    <w:rsid w:val="0084259F"/>
    <w:rsid w:val="00844233"/>
    <w:rsid w:val="0085750B"/>
    <w:rsid w:val="00860D4C"/>
    <w:rsid w:val="00865C2C"/>
    <w:rsid w:val="00872CFF"/>
    <w:rsid w:val="0087519F"/>
    <w:rsid w:val="00880462"/>
    <w:rsid w:val="00881AF1"/>
    <w:rsid w:val="0088401F"/>
    <w:rsid w:val="00892412"/>
    <w:rsid w:val="0089461B"/>
    <w:rsid w:val="008948B1"/>
    <w:rsid w:val="00894FEB"/>
    <w:rsid w:val="00896B06"/>
    <w:rsid w:val="008A0ECA"/>
    <w:rsid w:val="008A50CB"/>
    <w:rsid w:val="008A7A15"/>
    <w:rsid w:val="008B1AE4"/>
    <w:rsid w:val="008C0FCC"/>
    <w:rsid w:val="008C203F"/>
    <w:rsid w:val="008C3787"/>
    <w:rsid w:val="008C5DA9"/>
    <w:rsid w:val="008D0708"/>
    <w:rsid w:val="008D6937"/>
    <w:rsid w:val="008D799A"/>
    <w:rsid w:val="008E02A3"/>
    <w:rsid w:val="008E232A"/>
    <w:rsid w:val="008E2C7B"/>
    <w:rsid w:val="008F22E8"/>
    <w:rsid w:val="00907D4D"/>
    <w:rsid w:val="00907FEB"/>
    <w:rsid w:val="00921816"/>
    <w:rsid w:val="00925A59"/>
    <w:rsid w:val="00930FFC"/>
    <w:rsid w:val="009312E5"/>
    <w:rsid w:val="009361C0"/>
    <w:rsid w:val="00937640"/>
    <w:rsid w:val="00940A0B"/>
    <w:rsid w:val="00942F62"/>
    <w:rsid w:val="0095394D"/>
    <w:rsid w:val="009609BD"/>
    <w:rsid w:val="00964A97"/>
    <w:rsid w:val="00975B8D"/>
    <w:rsid w:val="00980470"/>
    <w:rsid w:val="00981216"/>
    <w:rsid w:val="00985066"/>
    <w:rsid w:val="00985E2A"/>
    <w:rsid w:val="009864AA"/>
    <w:rsid w:val="009934EB"/>
    <w:rsid w:val="00994949"/>
    <w:rsid w:val="00995D22"/>
    <w:rsid w:val="009A49AA"/>
    <w:rsid w:val="009A5471"/>
    <w:rsid w:val="009B1501"/>
    <w:rsid w:val="009B2E47"/>
    <w:rsid w:val="009B33F9"/>
    <w:rsid w:val="009B4DD9"/>
    <w:rsid w:val="009C14BF"/>
    <w:rsid w:val="009C1AC6"/>
    <w:rsid w:val="009C63B8"/>
    <w:rsid w:val="009C679D"/>
    <w:rsid w:val="009D629D"/>
    <w:rsid w:val="009D7B1A"/>
    <w:rsid w:val="009E02D8"/>
    <w:rsid w:val="009E75C4"/>
    <w:rsid w:val="009F4485"/>
    <w:rsid w:val="009F44C8"/>
    <w:rsid w:val="009F7BBF"/>
    <w:rsid w:val="00A01080"/>
    <w:rsid w:val="00A01C87"/>
    <w:rsid w:val="00A07BBE"/>
    <w:rsid w:val="00A12DE4"/>
    <w:rsid w:val="00A131C4"/>
    <w:rsid w:val="00A1676A"/>
    <w:rsid w:val="00A24227"/>
    <w:rsid w:val="00A246B8"/>
    <w:rsid w:val="00A34025"/>
    <w:rsid w:val="00A41075"/>
    <w:rsid w:val="00A638CE"/>
    <w:rsid w:val="00A63AFB"/>
    <w:rsid w:val="00A63CDE"/>
    <w:rsid w:val="00A661C5"/>
    <w:rsid w:val="00A6770E"/>
    <w:rsid w:val="00A72A43"/>
    <w:rsid w:val="00A73D59"/>
    <w:rsid w:val="00A750F0"/>
    <w:rsid w:val="00A76402"/>
    <w:rsid w:val="00A82677"/>
    <w:rsid w:val="00A903B3"/>
    <w:rsid w:val="00A933C6"/>
    <w:rsid w:val="00A9415D"/>
    <w:rsid w:val="00AA4B5C"/>
    <w:rsid w:val="00AA5721"/>
    <w:rsid w:val="00AA5D2D"/>
    <w:rsid w:val="00AA61AD"/>
    <w:rsid w:val="00AB1E5A"/>
    <w:rsid w:val="00AB2086"/>
    <w:rsid w:val="00AB33D6"/>
    <w:rsid w:val="00AB6A9D"/>
    <w:rsid w:val="00AB74CD"/>
    <w:rsid w:val="00AC0042"/>
    <w:rsid w:val="00AC0E6B"/>
    <w:rsid w:val="00AC7E7E"/>
    <w:rsid w:val="00AD180E"/>
    <w:rsid w:val="00AD5A40"/>
    <w:rsid w:val="00AE6AAB"/>
    <w:rsid w:val="00AE7211"/>
    <w:rsid w:val="00AF1E40"/>
    <w:rsid w:val="00AF2023"/>
    <w:rsid w:val="00AF7FE1"/>
    <w:rsid w:val="00B00AE6"/>
    <w:rsid w:val="00B06F84"/>
    <w:rsid w:val="00B1187E"/>
    <w:rsid w:val="00B14A3B"/>
    <w:rsid w:val="00B16728"/>
    <w:rsid w:val="00B24FB1"/>
    <w:rsid w:val="00B35437"/>
    <w:rsid w:val="00B416D1"/>
    <w:rsid w:val="00B443E7"/>
    <w:rsid w:val="00B54E61"/>
    <w:rsid w:val="00B64297"/>
    <w:rsid w:val="00B7000B"/>
    <w:rsid w:val="00B72982"/>
    <w:rsid w:val="00B76A3C"/>
    <w:rsid w:val="00B83A12"/>
    <w:rsid w:val="00B84E5C"/>
    <w:rsid w:val="00B85755"/>
    <w:rsid w:val="00B96ED5"/>
    <w:rsid w:val="00BA59E8"/>
    <w:rsid w:val="00BB1C7E"/>
    <w:rsid w:val="00BC178A"/>
    <w:rsid w:val="00BC3218"/>
    <w:rsid w:val="00BC7C9A"/>
    <w:rsid w:val="00BD463F"/>
    <w:rsid w:val="00BD661F"/>
    <w:rsid w:val="00BD772C"/>
    <w:rsid w:val="00BE1BD8"/>
    <w:rsid w:val="00BF1756"/>
    <w:rsid w:val="00BF3195"/>
    <w:rsid w:val="00C07812"/>
    <w:rsid w:val="00C10F95"/>
    <w:rsid w:val="00C11AD2"/>
    <w:rsid w:val="00C13D13"/>
    <w:rsid w:val="00C144A9"/>
    <w:rsid w:val="00C229EC"/>
    <w:rsid w:val="00C23F7D"/>
    <w:rsid w:val="00C249F2"/>
    <w:rsid w:val="00C317DB"/>
    <w:rsid w:val="00C35B84"/>
    <w:rsid w:val="00C37BAC"/>
    <w:rsid w:val="00C4491A"/>
    <w:rsid w:val="00C46A6B"/>
    <w:rsid w:val="00C55516"/>
    <w:rsid w:val="00C601EA"/>
    <w:rsid w:val="00C6226A"/>
    <w:rsid w:val="00C62625"/>
    <w:rsid w:val="00C67D7D"/>
    <w:rsid w:val="00C756CB"/>
    <w:rsid w:val="00C76F24"/>
    <w:rsid w:val="00C826D1"/>
    <w:rsid w:val="00C831D8"/>
    <w:rsid w:val="00C864C4"/>
    <w:rsid w:val="00C92F54"/>
    <w:rsid w:val="00C9421F"/>
    <w:rsid w:val="00C973C2"/>
    <w:rsid w:val="00CA0C50"/>
    <w:rsid w:val="00CB0535"/>
    <w:rsid w:val="00CB2033"/>
    <w:rsid w:val="00CB27C5"/>
    <w:rsid w:val="00CB664A"/>
    <w:rsid w:val="00CC0301"/>
    <w:rsid w:val="00CC71C9"/>
    <w:rsid w:val="00CD5DA4"/>
    <w:rsid w:val="00CD75B0"/>
    <w:rsid w:val="00CE1014"/>
    <w:rsid w:val="00CF3CBE"/>
    <w:rsid w:val="00D07173"/>
    <w:rsid w:val="00D12476"/>
    <w:rsid w:val="00D238DD"/>
    <w:rsid w:val="00D34EDF"/>
    <w:rsid w:val="00D35E92"/>
    <w:rsid w:val="00D37E60"/>
    <w:rsid w:val="00D4412A"/>
    <w:rsid w:val="00D4489A"/>
    <w:rsid w:val="00D47CD5"/>
    <w:rsid w:val="00D501D1"/>
    <w:rsid w:val="00D557C3"/>
    <w:rsid w:val="00D6459C"/>
    <w:rsid w:val="00D77980"/>
    <w:rsid w:val="00D80EFA"/>
    <w:rsid w:val="00D85E54"/>
    <w:rsid w:val="00D92062"/>
    <w:rsid w:val="00DA5FF8"/>
    <w:rsid w:val="00DC1068"/>
    <w:rsid w:val="00DC3D69"/>
    <w:rsid w:val="00DD3DDA"/>
    <w:rsid w:val="00DD636B"/>
    <w:rsid w:val="00DE453C"/>
    <w:rsid w:val="00DE54AD"/>
    <w:rsid w:val="00DF6B60"/>
    <w:rsid w:val="00E15BA7"/>
    <w:rsid w:val="00E26219"/>
    <w:rsid w:val="00E4045A"/>
    <w:rsid w:val="00E40D7D"/>
    <w:rsid w:val="00E415F7"/>
    <w:rsid w:val="00E42290"/>
    <w:rsid w:val="00E47548"/>
    <w:rsid w:val="00E50214"/>
    <w:rsid w:val="00E60720"/>
    <w:rsid w:val="00E671BA"/>
    <w:rsid w:val="00E70289"/>
    <w:rsid w:val="00E7236E"/>
    <w:rsid w:val="00E745AC"/>
    <w:rsid w:val="00E76077"/>
    <w:rsid w:val="00E8775C"/>
    <w:rsid w:val="00E912BE"/>
    <w:rsid w:val="00E91E32"/>
    <w:rsid w:val="00E930D4"/>
    <w:rsid w:val="00E943BB"/>
    <w:rsid w:val="00E9779A"/>
    <w:rsid w:val="00EA44C7"/>
    <w:rsid w:val="00EA55BA"/>
    <w:rsid w:val="00EA55C3"/>
    <w:rsid w:val="00EB6D89"/>
    <w:rsid w:val="00EB6EF1"/>
    <w:rsid w:val="00EB7AB7"/>
    <w:rsid w:val="00ED488B"/>
    <w:rsid w:val="00ED4EBE"/>
    <w:rsid w:val="00EE5EFF"/>
    <w:rsid w:val="00EE6743"/>
    <w:rsid w:val="00EF4ED4"/>
    <w:rsid w:val="00EF7B76"/>
    <w:rsid w:val="00F028ED"/>
    <w:rsid w:val="00F11B44"/>
    <w:rsid w:val="00F12753"/>
    <w:rsid w:val="00F153FB"/>
    <w:rsid w:val="00F1660E"/>
    <w:rsid w:val="00F17D1A"/>
    <w:rsid w:val="00F20CC6"/>
    <w:rsid w:val="00F22226"/>
    <w:rsid w:val="00F24563"/>
    <w:rsid w:val="00F26332"/>
    <w:rsid w:val="00F32487"/>
    <w:rsid w:val="00F560FC"/>
    <w:rsid w:val="00F579C2"/>
    <w:rsid w:val="00F61CEC"/>
    <w:rsid w:val="00F62298"/>
    <w:rsid w:val="00F64296"/>
    <w:rsid w:val="00F65F58"/>
    <w:rsid w:val="00F670CB"/>
    <w:rsid w:val="00F81F82"/>
    <w:rsid w:val="00F826F8"/>
    <w:rsid w:val="00F86CEB"/>
    <w:rsid w:val="00F87FC3"/>
    <w:rsid w:val="00F95D01"/>
    <w:rsid w:val="00FA1ED7"/>
    <w:rsid w:val="00FB533D"/>
    <w:rsid w:val="00FC07C2"/>
    <w:rsid w:val="00FD10CF"/>
    <w:rsid w:val="00FD5EBA"/>
    <w:rsid w:val="00FD6B81"/>
    <w:rsid w:val="00FE26FF"/>
    <w:rsid w:val="00FE7524"/>
    <w:rsid w:val="00FE78FB"/>
    <w:rsid w:val="00FF04CD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5">
      <o:colormru v:ext="edit" colors="#a1bf36,#d0cfc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2"/>
    <w:lsdException w:name="index 2" w:uiPriority="2"/>
    <w:lsdException w:name="index 3" w:uiPriority="2"/>
    <w:lsdException w:name="index 4" w:uiPriority="2"/>
    <w:lsdException w:name="index 5" w:uiPriority="2"/>
    <w:lsdException w:name="index 6" w:uiPriority="2"/>
    <w:lsdException w:name="index 7" w:uiPriority="2"/>
    <w:lsdException w:name="index 8" w:uiPriority="2"/>
    <w:lsdException w:name="index 9" w:uiPriority="2"/>
    <w:lsdException w:name="toc 1" w:uiPriority="39"/>
    <w:lsdException w:name="toc 2" w:uiPriority="39"/>
    <w:lsdException w:name="toc 4" w:uiPriority="39"/>
    <w:lsdException w:name="toc 5" w:uiPriority="39"/>
    <w:lsdException w:name="toc 7" w:uiPriority="1"/>
    <w:lsdException w:name="toc 8" w:uiPriority="1"/>
    <w:lsdException w:name="toc 9" w:uiPriority="1"/>
    <w:lsdException w:name="header" w:uiPriority="9"/>
    <w:lsdException w:name="footer" w:uiPriority="9"/>
    <w:lsdException w:name="index heading" w:uiPriority="2"/>
    <w:lsdException w:name="caption" w:qFormat="1"/>
    <w:lsdException w:name="table of figures" w:semiHidden="1" w:uiPriority="2" w:unhideWhenUsed="1"/>
    <w:lsdException w:name="page number" w:uiPriority="5"/>
    <w:lsdException w:name="table of authorities" w:semiHidden="1" w:uiPriority="2" w:unhideWhenUsed="1"/>
    <w:lsdException w:name="macro" w:uiPriority="2"/>
    <w:lsdException w:name="toa heading" w:uiPriority="1"/>
    <w:lsdException w:name="List Bullet" w:uiPriority="2"/>
    <w:lsdException w:name="Title" w:qFormat="1"/>
    <w:lsdException w:name="Subtitle" w:qFormat="1"/>
    <w:lsdException w:name="Strong" w:qFormat="1"/>
    <w:lsdException w:name="annotation subject" w:uiPriority="2"/>
    <w:lsdException w:name="Balloon Text" w:uiPriority="2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02F"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uiPriority w:val="1"/>
    <w:qFormat/>
    <w:rsid w:val="00CB0535"/>
    <w:pPr>
      <w:keepNext/>
      <w:numPr>
        <w:numId w:val="16"/>
      </w:numPr>
      <w:tabs>
        <w:tab w:val="clear" w:pos="624"/>
        <w:tab w:val="num" w:pos="0"/>
      </w:tabs>
      <w:spacing w:after="230" w:line="360" w:lineRule="atLeast"/>
      <w:ind w:left="0"/>
      <w:outlineLvl w:val="0"/>
    </w:pPr>
    <w:rPr>
      <w:rFonts w:cs="Arial"/>
      <w:b/>
      <w:bCs/>
      <w:caps/>
      <w:color w:val="009DE0"/>
      <w:sz w:val="28"/>
      <w:szCs w:val="32"/>
    </w:rPr>
  </w:style>
  <w:style w:type="paragraph" w:styleId="Heading2">
    <w:name w:val="heading 2"/>
    <w:basedOn w:val="Normal"/>
    <w:next w:val="Normal"/>
    <w:uiPriority w:val="1"/>
    <w:qFormat/>
    <w:rsid w:val="000D50C0"/>
    <w:pPr>
      <w:keepNext/>
      <w:numPr>
        <w:ilvl w:val="1"/>
        <w:numId w:val="16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1"/>
    <w:qFormat/>
    <w:rsid w:val="00095EC9"/>
    <w:pPr>
      <w:keepNext/>
      <w:numPr>
        <w:ilvl w:val="2"/>
        <w:numId w:val="16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1"/>
    <w:semiHidden/>
    <w:unhideWhenUsed/>
    <w:qFormat/>
    <w:rsid w:val="00095EC9"/>
    <w:pPr>
      <w:keepNext/>
      <w:numPr>
        <w:ilvl w:val="3"/>
        <w:numId w:val="16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unhideWhenUsed/>
    <w:qFormat/>
    <w:rsid w:val="00095EC9"/>
    <w:pPr>
      <w:numPr>
        <w:ilvl w:val="4"/>
        <w:numId w:val="16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unhideWhenUsed/>
    <w:qFormat/>
    <w:rsid w:val="00095EC9"/>
    <w:pPr>
      <w:numPr>
        <w:ilvl w:val="5"/>
        <w:numId w:val="16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semiHidden/>
    <w:unhideWhenUsed/>
    <w:qFormat/>
    <w:rsid w:val="00095EC9"/>
    <w:pPr>
      <w:numPr>
        <w:ilvl w:val="6"/>
        <w:numId w:val="16"/>
      </w:numPr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semiHidden/>
    <w:unhideWhenUsed/>
    <w:qFormat/>
    <w:rsid w:val="00095EC9"/>
    <w:pPr>
      <w:numPr>
        <w:ilvl w:val="7"/>
        <w:numId w:val="16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1"/>
    <w:semiHidden/>
    <w:unhideWhenUsed/>
    <w:qFormat/>
    <w:rsid w:val="00095EC9"/>
    <w:pPr>
      <w:numPr>
        <w:ilvl w:val="8"/>
        <w:numId w:val="16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261CD"/>
    <w:pPr>
      <w:spacing w:after="100" w:line="170" w:lineRule="atLeast"/>
    </w:pPr>
    <w:rPr>
      <w:b/>
      <w:bCs/>
      <w:color w:val="009DE0"/>
      <w:sz w:val="15"/>
      <w:szCs w:val="20"/>
    </w:rPr>
  </w:style>
  <w:style w:type="character" w:styleId="EndnoteReference">
    <w:name w:val="endnote reference"/>
    <w:basedOn w:val="DefaultParagraphFont"/>
    <w:uiPriority w:val="2"/>
    <w:semiHidden/>
    <w:unhideWhenUsed/>
    <w:rsid w:val="00FD6B81"/>
    <w:rPr>
      <w:rFonts w:ascii="Verdana" w:hAnsi="Verdana"/>
      <w:sz w:val="12"/>
      <w:vertAlign w:val="superscript"/>
    </w:rPr>
  </w:style>
  <w:style w:type="paragraph" w:styleId="EndnoteText">
    <w:name w:val="endnote text"/>
    <w:basedOn w:val="Normal"/>
    <w:uiPriority w:val="2"/>
    <w:semiHidden/>
    <w:unhideWhenUsed/>
    <w:rsid w:val="00FD6B81"/>
    <w:pPr>
      <w:spacing w:line="210" w:lineRule="atLeast"/>
    </w:pPr>
    <w:rPr>
      <w:sz w:val="12"/>
      <w:szCs w:val="20"/>
    </w:rPr>
  </w:style>
  <w:style w:type="character" w:styleId="FootnoteReference">
    <w:name w:val="footnote reference"/>
    <w:basedOn w:val="DefaultParagraphFont"/>
    <w:uiPriority w:val="2"/>
    <w:semiHidden/>
    <w:unhideWhenUsed/>
    <w:rsid w:val="00FD6B81"/>
    <w:rPr>
      <w:rFonts w:ascii="Verdana" w:hAnsi="Verdana"/>
      <w:sz w:val="12"/>
      <w:vertAlign w:val="superscript"/>
    </w:rPr>
  </w:style>
  <w:style w:type="paragraph" w:styleId="FootnoteText">
    <w:name w:val="footnote text"/>
    <w:basedOn w:val="Normal"/>
    <w:uiPriority w:val="2"/>
    <w:semiHidden/>
    <w:unhideWhenUsed/>
    <w:rsid w:val="00FD6B81"/>
    <w:pPr>
      <w:spacing w:line="210" w:lineRule="atLeast"/>
    </w:pPr>
    <w:rPr>
      <w:sz w:val="12"/>
      <w:szCs w:val="20"/>
    </w:rPr>
  </w:style>
  <w:style w:type="character" w:styleId="HTMLAcronym">
    <w:name w:val="HTML Acronym"/>
    <w:basedOn w:val="DefaultParagraphFont"/>
    <w:uiPriority w:val="2"/>
    <w:semiHidden/>
    <w:rsid w:val="00FD6B81"/>
  </w:style>
  <w:style w:type="paragraph" w:styleId="HTMLAddress">
    <w:name w:val="HTML Address"/>
    <w:basedOn w:val="Normal"/>
    <w:uiPriority w:val="2"/>
    <w:semiHidden/>
    <w:rsid w:val="00FD6B81"/>
    <w:rPr>
      <w:i/>
      <w:iCs/>
    </w:rPr>
  </w:style>
  <w:style w:type="character" w:styleId="HTMLCite">
    <w:name w:val="HTML Cite"/>
    <w:basedOn w:val="DefaultParagraphFont"/>
    <w:uiPriority w:val="2"/>
    <w:semiHidden/>
    <w:rsid w:val="00FD6B81"/>
    <w:rPr>
      <w:i/>
      <w:iCs/>
    </w:rPr>
  </w:style>
  <w:style w:type="character" w:styleId="HTMLCode">
    <w:name w:val="HTML Code"/>
    <w:basedOn w:val="DefaultParagraphFont"/>
    <w:uiPriority w:val="2"/>
    <w:semiHidden/>
    <w:rsid w:val="00FD6B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2"/>
    <w:semiHidden/>
    <w:rsid w:val="00FD6B81"/>
    <w:rPr>
      <w:i/>
      <w:iCs/>
    </w:rPr>
  </w:style>
  <w:style w:type="character" w:styleId="HTMLKeyboard">
    <w:name w:val="HTML Keyboard"/>
    <w:basedOn w:val="DefaultParagraphFont"/>
    <w:uiPriority w:val="2"/>
    <w:semiHidden/>
    <w:rsid w:val="00FD6B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2"/>
    <w:semiHidden/>
    <w:rsid w:val="00FD6B8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2"/>
    <w:semiHidden/>
    <w:rsid w:val="00FD6B81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2"/>
    <w:semiHidden/>
    <w:rsid w:val="00FD6B8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2"/>
    <w:semiHidden/>
    <w:rsid w:val="00FD6B81"/>
    <w:rPr>
      <w:i/>
      <w:iCs/>
    </w:rPr>
  </w:style>
  <w:style w:type="character" w:styleId="LineNumber">
    <w:name w:val="line number"/>
    <w:basedOn w:val="DefaultParagraphFont"/>
    <w:uiPriority w:val="2"/>
    <w:semiHidden/>
    <w:rsid w:val="00FD6B81"/>
  </w:style>
  <w:style w:type="paragraph" w:styleId="List">
    <w:name w:val="List"/>
    <w:basedOn w:val="Normal"/>
    <w:uiPriority w:val="2"/>
    <w:semiHidden/>
    <w:rsid w:val="00FD6B81"/>
    <w:pPr>
      <w:ind w:left="283" w:hanging="283"/>
    </w:pPr>
  </w:style>
  <w:style w:type="paragraph" w:styleId="List2">
    <w:name w:val="List 2"/>
    <w:basedOn w:val="Normal"/>
    <w:uiPriority w:val="2"/>
    <w:semiHidden/>
    <w:rsid w:val="00FD6B81"/>
    <w:pPr>
      <w:ind w:left="566" w:hanging="283"/>
    </w:pPr>
  </w:style>
  <w:style w:type="paragraph" w:styleId="List3">
    <w:name w:val="List 3"/>
    <w:basedOn w:val="Normal"/>
    <w:uiPriority w:val="2"/>
    <w:semiHidden/>
    <w:rsid w:val="00FD6B81"/>
    <w:pPr>
      <w:ind w:left="849" w:hanging="283"/>
    </w:pPr>
  </w:style>
  <w:style w:type="paragraph" w:styleId="List4">
    <w:name w:val="List 4"/>
    <w:basedOn w:val="Normal"/>
    <w:uiPriority w:val="2"/>
    <w:semiHidden/>
    <w:rsid w:val="00FD6B81"/>
    <w:pPr>
      <w:ind w:left="1132" w:hanging="283"/>
    </w:pPr>
  </w:style>
  <w:style w:type="paragraph" w:styleId="List5">
    <w:name w:val="List 5"/>
    <w:basedOn w:val="Normal"/>
    <w:uiPriority w:val="2"/>
    <w:semiHidden/>
    <w:rsid w:val="00FD6B81"/>
    <w:pPr>
      <w:ind w:left="1415" w:hanging="283"/>
    </w:pPr>
  </w:style>
  <w:style w:type="paragraph" w:styleId="ListBullet">
    <w:name w:val="List Bullet"/>
    <w:basedOn w:val="Normal"/>
    <w:uiPriority w:val="2"/>
    <w:semiHidden/>
    <w:rsid w:val="00FD6B81"/>
    <w:pPr>
      <w:numPr>
        <w:numId w:val="1"/>
      </w:numPr>
    </w:pPr>
  </w:style>
  <w:style w:type="paragraph" w:styleId="ListBullet2">
    <w:name w:val="List Bullet 2"/>
    <w:basedOn w:val="Normal"/>
    <w:uiPriority w:val="2"/>
    <w:semiHidden/>
    <w:unhideWhenUsed/>
    <w:rsid w:val="00FD6B81"/>
    <w:pPr>
      <w:numPr>
        <w:numId w:val="2"/>
      </w:numPr>
    </w:pPr>
  </w:style>
  <w:style w:type="paragraph" w:styleId="ListBullet3">
    <w:name w:val="List Bullet 3"/>
    <w:basedOn w:val="Normal"/>
    <w:uiPriority w:val="2"/>
    <w:semiHidden/>
    <w:rsid w:val="00FD6B81"/>
    <w:pPr>
      <w:numPr>
        <w:numId w:val="3"/>
      </w:numPr>
    </w:pPr>
  </w:style>
  <w:style w:type="paragraph" w:styleId="ListBullet4">
    <w:name w:val="List Bullet 4"/>
    <w:basedOn w:val="Normal"/>
    <w:uiPriority w:val="2"/>
    <w:semiHidden/>
    <w:rsid w:val="00FD6B81"/>
    <w:pPr>
      <w:numPr>
        <w:numId w:val="4"/>
      </w:numPr>
    </w:pPr>
  </w:style>
  <w:style w:type="paragraph" w:styleId="ListBullet5">
    <w:name w:val="List Bullet 5"/>
    <w:basedOn w:val="Normal"/>
    <w:uiPriority w:val="2"/>
    <w:semiHidden/>
    <w:rsid w:val="00FD6B81"/>
    <w:pPr>
      <w:numPr>
        <w:numId w:val="5"/>
      </w:numPr>
    </w:pPr>
  </w:style>
  <w:style w:type="paragraph" w:styleId="ListContinue">
    <w:name w:val="List Continue"/>
    <w:basedOn w:val="Normal"/>
    <w:uiPriority w:val="2"/>
    <w:semiHidden/>
    <w:rsid w:val="00FD6B81"/>
    <w:pPr>
      <w:spacing w:after="120"/>
      <w:ind w:left="283"/>
    </w:pPr>
  </w:style>
  <w:style w:type="paragraph" w:styleId="ListContinue2">
    <w:name w:val="List Continue 2"/>
    <w:basedOn w:val="Normal"/>
    <w:uiPriority w:val="2"/>
    <w:semiHidden/>
    <w:rsid w:val="00FD6B81"/>
    <w:pPr>
      <w:spacing w:after="120"/>
      <w:ind w:left="566"/>
    </w:pPr>
  </w:style>
  <w:style w:type="paragraph" w:styleId="ListContinue3">
    <w:name w:val="List Continue 3"/>
    <w:basedOn w:val="Normal"/>
    <w:uiPriority w:val="2"/>
    <w:semiHidden/>
    <w:rsid w:val="00FD6B81"/>
    <w:pPr>
      <w:spacing w:after="120"/>
      <w:ind w:left="849"/>
    </w:pPr>
  </w:style>
  <w:style w:type="paragraph" w:styleId="ListContinue4">
    <w:name w:val="List Continue 4"/>
    <w:basedOn w:val="Normal"/>
    <w:uiPriority w:val="2"/>
    <w:semiHidden/>
    <w:rsid w:val="00FD6B81"/>
    <w:pPr>
      <w:spacing w:after="120"/>
      <w:ind w:left="1132"/>
    </w:pPr>
  </w:style>
  <w:style w:type="paragraph" w:styleId="ListContinue5">
    <w:name w:val="List Continue 5"/>
    <w:basedOn w:val="Normal"/>
    <w:uiPriority w:val="2"/>
    <w:semiHidden/>
    <w:rsid w:val="00FD6B81"/>
    <w:pPr>
      <w:spacing w:after="120"/>
      <w:ind w:left="1415"/>
    </w:pPr>
  </w:style>
  <w:style w:type="paragraph" w:styleId="ListNumber">
    <w:name w:val="List Number"/>
    <w:basedOn w:val="Normal"/>
    <w:uiPriority w:val="2"/>
    <w:semiHidden/>
    <w:unhideWhenUsed/>
    <w:rsid w:val="00FD6B81"/>
    <w:pPr>
      <w:numPr>
        <w:numId w:val="6"/>
      </w:numPr>
    </w:pPr>
  </w:style>
  <w:style w:type="paragraph" w:styleId="ListNumber2">
    <w:name w:val="List Number 2"/>
    <w:basedOn w:val="Normal"/>
    <w:uiPriority w:val="2"/>
    <w:semiHidden/>
    <w:rsid w:val="00FD6B81"/>
    <w:pPr>
      <w:numPr>
        <w:numId w:val="7"/>
      </w:numPr>
    </w:pPr>
  </w:style>
  <w:style w:type="paragraph" w:styleId="ListNumber3">
    <w:name w:val="List Number 3"/>
    <w:basedOn w:val="Normal"/>
    <w:uiPriority w:val="2"/>
    <w:semiHidden/>
    <w:rsid w:val="00FD6B81"/>
    <w:pPr>
      <w:numPr>
        <w:numId w:val="8"/>
      </w:numPr>
    </w:pPr>
  </w:style>
  <w:style w:type="paragraph" w:styleId="ListNumber4">
    <w:name w:val="List Number 4"/>
    <w:basedOn w:val="Normal"/>
    <w:uiPriority w:val="2"/>
    <w:semiHidden/>
    <w:rsid w:val="00FD6B81"/>
    <w:pPr>
      <w:numPr>
        <w:numId w:val="9"/>
      </w:numPr>
    </w:pPr>
  </w:style>
  <w:style w:type="paragraph" w:styleId="ListNumber5">
    <w:name w:val="List Number 5"/>
    <w:basedOn w:val="Normal"/>
    <w:uiPriority w:val="2"/>
    <w:semiHidden/>
    <w:rsid w:val="00FD6B81"/>
    <w:pPr>
      <w:numPr>
        <w:numId w:val="10"/>
      </w:numPr>
    </w:pPr>
  </w:style>
  <w:style w:type="paragraph" w:styleId="MessageHeader">
    <w:name w:val="Message Header"/>
    <w:basedOn w:val="Normal"/>
    <w:uiPriority w:val="2"/>
    <w:semiHidden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2"/>
    <w:semiHidden/>
    <w:rsid w:val="00FD6B81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2"/>
    <w:semiHidden/>
    <w:rsid w:val="00FD6B81"/>
    <w:pPr>
      <w:ind w:left="1304"/>
    </w:pPr>
  </w:style>
  <w:style w:type="paragraph" w:styleId="NoteHeading">
    <w:name w:val="Note Heading"/>
    <w:basedOn w:val="Normal"/>
    <w:next w:val="Normal"/>
    <w:uiPriority w:val="2"/>
    <w:semiHidden/>
    <w:rsid w:val="00FD6B81"/>
  </w:style>
  <w:style w:type="paragraph" w:styleId="PlainText">
    <w:name w:val="Plain Text"/>
    <w:basedOn w:val="Normal"/>
    <w:uiPriority w:val="2"/>
    <w:semiHidden/>
    <w:rsid w:val="00FD6B8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2"/>
    <w:semiHidden/>
    <w:rsid w:val="00FD6B81"/>
  </w:style>
  <w:style w:type="paragraph" w:styleId="Signature">
    <w:name w:val="Signature"/>
    <w:basedOn w:val="Normal"/>
    <w:uiPriority w:val="2"/>
    <w:semiHidden/>
    <w:rsid w:val="00FD6B81"/>
    <w:pPr>
      <w:ind w:left="4252"/>
    </w:pPr>
  </w:style>
  <w:style w:type="character" w:styleId="Strong">
    <w:name w:val="Strong"/>
    <w:basedOn w:val="DefaultParagraphFont"/>
    <w:uiPriority w:val="2"/>
    <w:semiHidden/>
    <w:unhideWhenUsed/>
    <w:qFormat/>
    <w:rsid w:val="00FD6B81"/>
    <w:rPr>
      <w:b/>
      <w:bCs/>
    </w:rPr>
  </w:style>
  <w:style w:type="paragraph" w:styleId="Subtitle">
    <w:name w:val="Subtitle"/>
    <w:basedOn w:val="Normal"/>
    <w:uiPriority w:val="2"/>
    <w:semiHidden/>
    <w:unhideWhenUsed/>
    <w:qFormat/>
    <w:rsid w:val="00FD6B81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FD6B81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6B81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6B81"/>
    <w:pPr>
      <w:spacing w:line="26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6B81"/>
    <w:pPr>
      <w:spacing w:line="26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6B81"/>
    <w:pPr>
      <w:spacing w:line="26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6B81"/>
    <w:pPr>
      <w:spacing w:line="26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6B81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6B81"/>
    <w:pPr>
      <w:spacing w:line="26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6B81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6B81"/>
    <w:pPr>
      <w:spacing w:line="26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6B81"/>
    <w:pPr>
      <w:spacing w:line="26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6B81"/>
    <w:pPr>
      <w:spacing w:line="26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6B81"/>
    <w:pPr>
      <w:spacing w:line="26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D6B81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6B81"/>
    <w:pPr>
      <w:spacing w:line="26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6B81"/>
    <w:pPr>
      <w:spacing w:line="26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6B81"/>
    <w:pPr>
      <w:spacing w:line="26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6B81"/>
    <w:pPr>
      <w:spacing w:line="26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6B81"/>
    <w:pPr>
      <w:spacing w:line="26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6B81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6B81"/>
    <w:pPr>
      <w:spacing w:line="26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6B81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6B81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6B81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6B81"/>
    <w:pPr>
      <w:spacing w:line="26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D6B81"/>
    <w:pPr>
      <w:spacing w:line="26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6B81"/>
    <w:pPr>
      <w:spacing w:line="26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6B81"/>
    <w:pPr>
      <w:spacing w:line="26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2"/>
    <w:semiHidden/>
    <w:unhideWhenUsed/>
    <w:qFormat/>
    <w:rsid w:val="00FD6B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39"/>
    <w:rsid w:val="00F20CC6"/>
    <w:pPr>
      <w:tabs>
        <w:tab w:val="right" w:pos="7229"/>
      </w:tabs>
      <w:ind w:left="624" w:right="567" w:hanging="624"/>
    </w:pPr>
    <w:rPr>
      <w:b/>
    </w:rPr>
  </w:style>
  <w:style w:type="paragraph" w:styleId="TOC2">
    <w:name w:val="toc 2"/>
    <w:basedOn w:val="Normal"/>
    <w:next w:val="Normal"/>
    <w:uiPriority w:val="39"/>
    <w:rsid w:val="00F20CC6"/>
    <w:pPr>
      <w:tabs>
        <w:tab w:val="right" w:pos="7229"/>
      </w:tabs>
      <w:ind w:left="624" w:right="567" w:hanging="624"/>
    </w:pPr>
  </w:style>
  <w:style w:type="paragraph" w:styleId="TOC3">
    <w:name w:val="toc 3"/>
    <w:basedOn w:val="Normal"/>
    <w:next w:val="Normal"/>
    <w:uiPriority w:val="1"/>
    <w:rsid w:val="00F20CC6"/>
    <w:pPr>
      <w:tabs>
        <w:tab w:val="right" w:pos="7229"/>
      </w:tabs>
      <w:ind w:left="822" w:right="567" w:hanging="822"/>
    </w:pPr>
  </w:style>
  <w:style w:type="paragraph" w:styleId="TOC4">
    <w:name w:val="toc 4"/>
    <w:basedOn w:val="Normal"/>
    <w:next w:val="Normal"/>
    <w:link w:val="TOC4Char"/>
    <w:uiPriority w:val="39"/>
    <w:rsid w:val="005E0394"/>
    <w:pPr>
      <w:spacing w:before="240"/>
      <w:ind w:right="567"/>
    </w:pPr>
    <w:rPr>
      <w:b/>
    </w:rPr>
  </w:style>
  <w:style w:type="paragraph" w:styleId="TOC5">
    <w:name w:val="toc 5"/>
    <w:basedOn w:val="Normal"/>
    <w:next w:val="Normal"/>
    <w:uiPriority w:val="39"/>
    <w:rsid w:val="005E0394"/>
    <w:pPr>
      <w:ind w:right="567"/>
    </w:pPr>
  </w:style>
  <w:style w:type="numbering" w:styleId="111111">
    <w:name w:val="Outline List 2"/>
    <w:basedOn w:val="NoList"/>
    <w:semiHidden/>
    <w:rsid w:val="00FD6B81"/>
    <w:pPr>
      <w:numPr>
        <w:numId w:val="11"/>
      </w:numPr>
    </w:pPr>
  </w:style>
  <w:style w:type="numbering" w:styleId="1ai">
    <w:name w:val="Outline List 1"/>
    <w:basedOn w:val="NoList"/>
    <w:semiHidden/>
    <w:rsid w:val="00FD6B81"/>
    <w:pPr>
      <w:numPr>
        <w:numId w:val="12"/>
      </w:numPr>
    </w:pPr>
  </w:style>
  <w:style w:type="numbering" w:styleId="ArticleSection">
    <w:name w:val="Outline List 3"/>
    <w:basedOn w:val="NoList"/>
    <w:semiHidden/>
    <w:rsid w:val="00FD6B81"/>
    <w:pPr>
      <w:numPr>
        <w:numId w:val="13"/>
      </w:numPr>
    </w:pPr>
  </w:style>
  <w:style w:type="paragraph" w:styleId="BlockText">
    <w:name w:val="Block Text"/>
    <w:basedOn w:val="Normal"/>
    <w:uiPriority w:val="2"/>
    <w:semiHidden/>
    <w:rsid w:val="00FD6B81"/>
    <w:pPr>
      <w:spacing w:after="120"/>
      <w:ind w:left="1440" w:right="1440"/>
    </w:pPr>
  </w:style>
  <w:style w:type="paragraph" w:styleId="BodyText">
    <w:name w:val="Body Text"/>
    <w:basedOn w:val="Normal"/>
    <w:rsid w:val="00FD6B81"/>
    <w:pPr>
      <w:spacing w:after="120"/>
    </w:pPr>
  </w:style>
  <w:style w:type="paragraph" w:styleId="BodyText2">
    <w:name w:val="Body Text 2"/>
    <w:basedOn w:val="Normal"/>
    <w:uiPriority w:val="2"/>
    <w:semiHidden/>
    <w:rsid w:val="00FD6B81"/>
    <w:pPr>
      <w:spacing w:after="120" w:line="480" w:lineRule="auto"/>
    </w:pPr>
  </w:style>
  <w:style w:type="paragraph" w:styleId="BodyText3">
    <w:name w:val="Body Text 3"/>
    <w:basedOn w:val="Normal"/>
    <w:uiPriority w:val="2"/>
    <w:semiHidden/>
    <w:rsid w:val="00FD6B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2"/>
    <w:semiHidden/>
    <w:rsid w:val="00FD6B81"/>
    <w:pPr>
      <w:ind w:firstLine="210"/>
    </w:pPr>
  </w:style>
  <w:style w:type="paragraph" w:styleId="BodyTextIndent">
    <w:name w:val="Body Text Indent"/>
    <w:basedOn w:val="Normal"/>
    <w:uiPriority w:val="2"/>
    <w:semiHidden/>
    <w:rsid w:val="00FD6B81"/>
    <w:pPr>
      <w:spacing w:after="120"/>
      <w:ind w:left="283"/>
    </w:pPr>
  </w:style>
  <w:style w:type="paragraph" w:styleId="BodyTextFirstIndent2">
    <w:name w:val="Body Text First Indent 2"/>
    <w:basedOn w:val="BodyTextIndent"/>
    <w:uiPriority w:val="2"/>
    <w:semiHidden/>
    <w:rsid w:val="00FD6B81"/>
    <w:pPr>
      <w:ind w:firstLine="210"/>
    </w:pPr>
  </w:style>
  <w:style w:type="paragraph" w:styleId="BodyTextIndent2">
    <w:name w:val="Body Text Indent 2"/>
    <w:basedOn w:val="Normal"/>
    <w:uiPriority w:val="2"/>
    <w:semiHidden/>
    <w:rsid w:val="00FD6B81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2"/>
    <w:semiHidden/>
    <w:rsid w:val="00FD6B8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2"/>
    <w:semiHidden/>
    <w:rsid w:val="00FD6B81"/>
    <w:pPr>
      <w:ind w:left="4252"/>
    </w:pPr>
  </w:style>
  <w:style w:type="paragraph" w:styleId="Date">
    <w:name w:val="Date"/>
    <w:basedOn w:val="Normal"/>
    <w:next w:val="Normal"/>
    <w:uiPriority w:val="2"/>
    <w:semiHidden/>
    <w:rsid w:val="00FD6B81"/>
  </w:style>
  <w:style w:type="paragraph" w:styleId="E-mailSignature">
    <w:name w:val="E-mail Signature"/>
    <w:basedOn w:val="Normal"/>
    <w:uiPriority w:val="2"/>
    <w:semiHidden/>
    <w:rsid w:val="00FD6B81"/>
  </w:style>
  <w:style w:type="character" w:styleId="Emphasis">
    <w:name w:val="Emphasis"/>
    <w:basedOn w:val="DefaultParagraphFont"/>
    <w:uiPriority w:val="2"/>
    <w:rsid w:val="00FD6B81"/>
    <w:rPr>
      <w:i/>
      <w:iCs/>
    </w:rPr>
  </w:style>
  <w:style w:type="paragraph" w:styleId="EnvelopeAddress">
    <w:name w:val="envelope address"/>
    <w:basedOn w:val="Normal"/>
    <w:uiPriority w:val="2"/>
    <w:semiHidden/>
    <w:unhideWhenUsed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2"/>
    <w:semiHidden/>
    <w:unhideWhenUsed/>
    <w:rsid w:val="00FD6B8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"/>
    <w:rsid w:val="00774C89"/>
    <w:pPr>
      <w:tabs>
        <w:tab w:val="right" w:pos="9509"/>
      </w:tabs>
      <w:spacing w:line="210" w:lineRule="atLeast"/>
    </w:pPr>
    <w:rPr>
      <w:caps/>
      <w:sz w:val="13"/>
    </w:rPr>
  </w:style>
  <w:style w:type="paragraph" w:styleId="Header">
    <w:name w:val="header"/>
    <w:basedOn w:val="Normal"/>
    <w:link w:val="HeaderChar"/>
    <w:uiPriority w:val="9"/>
    <w:rsid w:val="005F4E2F"/>
    <w:pPr>
      <w:tabs>
        <w:tab w:val="right" w:pos="8902"/>
      </w:tabs>
      <w:spacing w:line="160" w:lineRule="atLeast"/>
      <w:ind w:left="-624"/>
    </w:pPr>
    <w:rPr>
      <w:caps/>
      <w:spacing w:val="4"/>
      <w:sz w:val="13"/>
    </w:rPr>
  </w:style>
  <w:style w:type="character" w:styleId="FollowedHyperlink">
    <w:name w:val="FollowedHyperlink"/>
    <w:basedOn w:val="DefaultParagraphFont"/>
    <w:uiPriority w:val="2"/>
    <w:semiHidden/>
    <w:unhideWhenUsed/>
    <w:rsid w:val="00A07BBE"/>
    <w:rPr>
      <w:rFonts w:ascii="Verdana" w:hAnsi="Verdana"/>
      <w:color w:val="808080"/>
      <w:sz w:val="18"/>
      <w:u w:val="none"/>
    </w:rPr>
  </w:style>
  <w:style w:type="character" w:styleId="Hyperlink">
    <w:name w:val="Hyperlink"/>
    <w:basedOn w:val="DefaultParagraphFont"/>
    <w:unhideWhenUsed/>
    <w:rsid w:val="00A07BBE"/>
    <w:rPr>
      <w:rFonts w:ascii="Verdana" w:hAnsi="Verdana"/>
      <w:color w:val="auto"/>
      <w:sz w:val="18"/>
      <w:u w:val="none"/>
    </w:rPr>
  </w:style>
  <w:style w:type="character" w:styleId="PageNumber">
    <w:name w:val="page number"/>
    <w:basedOn w:val="DefaultParagraphFont"/>
    <w:uiPriority w:val="5"/>
    <w:rsid w:val="00D85E54"/>
    <w:rPr>
      <w:rFonts w:ascii="Verdana" w:hAnsi="Verdana"/>
      <w:sz w:val="15"/>
    </w:rPr>
  </w:style>
  <w:style w:type="paragraph" w:customStyle="1" w:styleId="Normal-Intentedfor">
    <w:name w:val="Normal - Intented for"/>
    <w:basedOn w:val="Normal-Documentdatatext"/>
    <w:uiPriority w:val="2"/>
    <w:rsid w:val="00940A0B"/>
  </w:style>
  <w:style w:type="paragraph" w:customStyle="1" w:styleId="Normal-TOCHeading">
    <w:name w:val="Normal - TOC Heading"/>
    <w:basedOn w:val="Normal"/>
    <w:next w:val="Normal"/>
    <w:uiPriority w:val="2"/>
    <w:rsid w:val="00255516"/>
    <w:pPr>
      <w:spacing w:line="280" w:lineRule="atLeast"/>
    </w:pPr>
    <w:rPr>
      <w:b/>
      <w:caps/>
      <w:color w:val="009DE0"/>
      <w:sz w:val="22"/>
    </w:rPr>
  </w:style>
  <w:style w:type="paragraph" w:customStyle="1" w:styleId="Normal-Headnote">
    <w:name w:val="Normal - Head note"/>
    <w:basedOn w:val="Normal"/>
    <w:uiPriority w:val="2"/>
    <w:rsid w:val="00AF7FE1"/>
    <w:pPr>
      <w:spacing w:line="270" w:lineRule="atLeast"/>
      <w:ind w:left="624"/>
    </w:pPr>
    <w:rPr>
      <w:b/>
      <w:color w:val="4D4D4D"/>
      <w:sz w:val="21"/>
    </w:rPr>
  </w:style>
  <w:style w:type="paragraph" w:customStyle="1" w:styleId="Template">
    <w:name w:val="Template"/>
    <w:link w:val="TemplateChar"/>
    <w:uiPriority w:val="2"/>
    <w:semiHidden/>
    <w:rsid w:val="00484A78"/>
    <w:pPr>
      <w:tabs>
        <w:tab w:val="left" w:pos="198"/>
      </w:tabs>
      <w:spacing w:line="200" w:lineRule="atLeast"/>
    </w:pPr>
    <w:rPr>
      <w:rFonts w:ascii="Verdana" w:hAnsi="Verdana"/>
      <w:noProof/>
      <w:sz w:val="14"/>
      <w:szCs w:val="24"/>
      <w:lang w:val="en-GB"/>
    </w:rPr>
  </w:style>
  <w:style w:type="paragraph" w:customStyle="1" w:styleId="Template-Adresse">
    <w:name w:val="Template - Adresse"/>
    <w:basedOn w:val="Template"/>
    <w:uiPriority w:val="2"/>
    <w:semiHidden/>
    <w:rsid w:val="00985E2A"/>
  </w:style>
  <w:style w:type="paragraph" w:customStyle="1" w:styleId="Normal-FrontpageHeading1">
    <w:name w:val="Normal - Frontpage Heading 1"/>
    <w:basedOn w:val="Normal"/>
    <w:link w:val="Normal-FrontpageHeading1Char"/>
    <w:uiPriority w:val="2"/>
    <w:rsid w:val="004C02AC"/>
    <w:pPr>
      <w:spacing w:line="770" w:lineRule="atLeast"/>
    </w:pPr>
    <w:rPr>
      <w:b/>
      <w:caps/>
      <w:color w:val="4D4D4D"/>
      <w:sz w:val="64"/>
    </w:rPr>
  </w:style>
  <w:style w:type="paragraph" w:customStyle="1" w:styleId="Normal-FrontpageHeading2">
    <w:name w:val="Normal - Frontpage Heading 2"/>
    <w:basedOn w:val="Normal-FrontpageHeading1"/>
    <w:link w:val="Normal-FrontpageHeading2Char"/>
    <w:uiPriority w:val="2"/>
    <w:rsid w:val="004C02AC"/>
    <w:rPr>
      <w:color w:val="009DE0"/>
    </w:rPr>
  </w:style>
  <w:style w:type="paragraph" w:customStyle="1" w:styleId="Normal-Documentdataleadtext">
    <w:name w:val="Normal - Document data leadtext"/>
    <w:basedOn w:val="Normal"/>
    <w:uiPriority w:val="2"/>
    <w:rsid w:val="00F22226"/>
    <w:rPr>
      <w:sz w:val="14"/>
    </w:rPr>
  </w:style>
  <w:style w:type="paragraph" w:customStyle="1" w:styleId="Normal-Documentdatatext">
    <w:name w:val="Normal - Document data text"/>
    <w:basedOn w:val="Normal"/>
    <w:uiPriority w:val="2"/>
    <w:rsid w:val="00500003"/>
    <w:rPr>
      <w:b/>
    </w:rPr>
  </w:style>
  <w:style w:type="paragraph" w:customStyle="1" w:styleId="Template-ReftoFrontpageheading1">
    <w:name w:val="Template - Ref to Frontpage heading 1"/>
    <w:basedOn w:val="Template"/>
    <w:link w:val="Template-ReftoFrontpageheading1Char"/>
    <w:uiPriority w:val="2"/>
    <w:semiHidden/>
    <w:rsid w:val="009C1AC6"/>
    <w:pPr>
      <w:spacing w:line="280" w:lineRule="atLeast"/>
    </w:pPr>
    <w:rPr>
      <w:b/>
      <w:caps/>
      <w:color w:val="009DE0"/>
      <w:sz w:val="22"/>
    </w:rPr>
  </w:style>
  <w:style w:type="paragraph" w:customStyle="1" w:styleId="Normal-FactBoxHeading1-White">
    <w:name w:val="Normal - Fact Box Heading 1 -  White"/>
    <w:basedOn w:val="Normal"/>
    <w:next w:val="Normal-FactBoxHeading2-Black"/>
    <w:rsid w:val="009F44C8"/>
    <w:pPr>
      <w:spacing w:line="320" w:lineRule="atLeast"/>
    </w:pPr>
    <w:rPr>
      <w:b/>
      <w:caps/>
      <w:color w:val="FFFFFF"/>
      <w:sz w:val="30"/>
    </w:rPr>
  </w:style>
  <w:style w:type="paragraph" w:customStyle="1" w:styleId="Normal-FactBoxHeading1-Black">
    <w:name w:val="Normal - Fact Box Heading 1 - Black"/>
    <w:basedOn w:val="Normal"/>
    <w:rsid w:val="00A131C4"/>
    <w:pPr>
      <w:spacing w:after="160"/>
    </w:pPr>
    <w:rPr>
      <w:b/>
      <w:caps/>
      <w:sz w:val="22"/>
    </w:rPr>
  </w:style>
  <w:style w:type="paragraph" w:customStyle="1" w:styleId="Normal-FactBoxHeading2-White">
    <w:name w:val="Normal - Fact Box Heading 2 - White"/>
    <w:basedOn w:val="Normal"/>
    <w:next w:val="Normal-FactBoxBodytext-White"/>
    <w:rsid w:val="00043556"/>
    <w:pPr>
      <w:spacing w:after="100" w:line="220" w:lineRule="atLeast"/>
    </w:pPr>
    <w:rPr>
      <w:b/>
      <w:color w:val="FFFFFF"/>
    </w:rPr>
  </w:style>
  <w:style w:type="paragraph" w:customStyle="1" w:styleId="Normal-FactBoxHeading2-Black">
    <w:name w:val="Normal - Fact Box Heading 2 - Black"/>
    <w:basedOn w:val="Normal"/>
    <w:next w:val="Normal-FactBoxBodytext-Black"/>
    <w:rsid w:val="00A131C4"/>
    <w:pPr>
      <w:spacing w:line="220" w:lineRule="atLeast"/>
    </w:pPr>
    <w:rPr>
      <w:b/>
    </w:rPr>
  </w:style>
  <w:style w:type="paragraph" w:customStyle="1" w:styleId="Normal-FactBoxBodytext-White">
    <w:name w:val="Normal - Fact Box Body text - White"/>
    <w:basedOn w:val="Normal"/>
    <w:rsid w:val="005846D0"/>
    <w:pPr>
      <w:spacing w:line="280" w:lineRule="atLeast"/>
    </w:pPr>
    <w:rPr>
      <w:color w:val="FFFFFF"/>
    </w:rPr>
  </w:style>
  <w:style w:type="paragraph" w:customStyle="1" w:styleId="Normal-FactBoxBodytext-Black">
    <w:name w:val="Normal - Fact Box Body text - Black"/>
    <w:basedOn w:val="Normal"/>
    <w:rsid w:val="00A131C4"/>
    <w:pPr>
      <w:spacing w:line="220" w:lineRule="atLeast"/>
    </w:pPr>
  </w:style>
  <w:style w:type="character" w:customStyle="1" w:styleId="Normal-FrontpageHeading1Char">
    <w:name w:val="Normal - Frontpage Heading 1 Char"/>
    <w:basedOn w:val="DefaultParagraphFont"/>
    <w:link w:val="Normal-FrontpageHeading1"/>
    <w:uiPriority w:val="2"/>
    <w:rsid w:val="00A01080"/>
    <w:rPr>
      <w:rFonts w:ascii="Verdana" w:hAnsi="Verdana"/>
      <w:b/>
      <w:caps/>
      <w:color w:val="4D4D4D"/>
      <w:sz w:val="64"/>
      <w:szCs w:val="24"/>
      <w:lang w:val="en-GB"/>
    </w:rPr>
  </w:style>
  <w:style w:type="paragraph" w:customStyle="1" w:styleId="Normal-NoteHeading">
    <w:name w:val="Normal - Note Heading"/>
    <w:basedOn w:val="Normal"/>
    <w:uiPriority w:val="2"/>
    <w:rsid w:val="006D6D68"/>
    <w:pPr>
      <w:spacing w:after="100" w:line="170" w:lineRule="atLeast"/>
    </w:pPr>
    <w:rPr>
      <w:b/>
      <w:color w:val="009DE0"/>
      <w:sz w:val="15"/>
    </w:rPr>
  </w:style>
  <w:style w:type="paragraph" w:customStyle="1" w:styleId="Normal-Note">
    <w:name w:val="Normal - Note"/>
    <w:basedOn w:val="Normal"/>
    <w:uiPriority w:val="2"/>
    <w:rsid w:val="006D6D68"/>
    <w:pPr>
      <w:spacing w:line="170" w:lineRule="atLeast"/>
    </w:pPr>
    <w:rPr>
      <w:sz w:val="15"/>
    </w:rPr>
  </w:style>
  <w:style w:type="paragraph" w:customStyle="1" w:styleId="Caption-Text">
    <w:name w:val="Caption - Text"/>
    <w:basedOn w:val="Normal"/>
    <w:rsid w:val="00C11AD2"/>
    <w:pPr>
      <w:spacing w:line="170" w:lineRule="atLeast"/>
    </w:pPr>
    <w:rPr>
      <w:sz w:val="13"/>
    </w:rPr>
  </w:style>
  <w:style w:type="paragraph" w:customStyle="1" w:styleId="Normal-LeadingAfterCaption">
    <w:name w:val="Normal - Leading After Caption"/>
    <w:basedOn w:val="Normal"/>
    <w:uiPriority w:val="2"/>
    <w:rsid w:val="00126165"/>
    <w:pPr>
      <w:framePr w:wrap="around" w:vAnchor="text" w:hAnchor="page" w:x="8818" w:y="1"/>
      <w:spacing w:line="100" w:lineRule="exact"/>
      <w:suppressOverlap/>
    </w:pPr>
    <w:rPr>
      <w:sz w:val="10"/>
      <w:lang w:val="it-IT"/>
    </w:rPr>
  </w:style>
  <w:style w:type="paragraph" w:customStyle="1" w:styleId="Template-ReftoFrontpageheading2">
    <w:name w:val="Template - Ref to Frontpage heading 2"/>
    <w:basedOn w:val="Template-ReftoFrontpageheading1"/>
    <w:link w:val="Template-ReftoFrontpageheading2Char"/>
    <w:uiPriority w:val="2"/>
    <w:semiHidden/>
    <w:rsid w:val="009C1AC6"/>
  </w:style>
  <w:style w:type="paragraph" w:customStyle="1" w:styleId="Normal-RevisionData">
    <w:name w:val="Normal - Revision Data"/>
    <w:basedOn w:val="Normal"/>
    <w:uiPriority w:val="2"/>
    <w:rsid w:val="000C5F1B"/>
    <w:rPr>
      <w:sz w:val="14"/>
    </w:rPr>
  </w:style>
  <w:style w:type="paragraph" w:customStyle="1" w:styleId="Normal-RevisionDataText">
    <w:name w:val="Normal - Revision Data Text"/>
    <w:basedOn w:val="Normal"/>
    <w:uiPriority w:val="2"/>
    <w:rsid w:val="000C5F1B"/>
    <w:rPr>
      <w:b/>
    </w:rPr>
  </w:style>
  <w:style w:type="character" w:customStyle="1" w:styleId="Normal-FrontpageHeading2Char">
    <w:name w:val="Normal - Frontpage Heading 2 Char"/>
    <w:basedOn w:val="Normal-FrontpageHeading1Char"/>
    <w:link w:val="Normal-FrontpageHeading2"/>
    <w:uiPriority w:val="2"/>
    <w:rsid w:val="00A01080"/>
    <w:rPr>
      <w:rFonts w:ascii="Verdana" w:hAnsi="Verdana"/>
      <w:b/>
      <w:caps/>
      <w:color w:val="009DE0"/>
      <w:sz w:val="64"/>
      <w:szCs w:val="24"/>
      <w:lang w:val="en-GB"/>
    </w:rPr>
  </w:style>
  <w:style w:type="character" w:customStyle="1" w:styleId="TemplateChar">
    <w:name w:val="Template Char"/>
    <w:basedOn w:val="DefaultParagraphFont"/>
    <w:link w:val="Template"/>
    <w:uiPriority w:val="2"/>
    <w:semiHidden/>
    <w:rsid w:val="00A01080"/>
    <w:rPr>
      <w:rFonts w:ascii="Verdana" w:hAnsi="Verdana"/>
      <w:noProof/>
      <w:sz w:val="14"/>
      <w:szCs w:val="24"/>
      <w:lang w:val="en-GB"/>
    </w:rPr>
  </w:style>
  <w:style w:type="character" w:customStyle="1" w:styleId="Template-ReftoFrontpageheading1Char">
    <w:name w:val="Template - Ref to Frontpage heading 1 Char"/>
    <w:basedOn w:val="TemplateChar"/>
    <w:link w:val="Template-ReftoFrontpageheading1"/>
    <w:uiPriority w:val="2"/>
    <w:semiHidden/>
    <w:rsid w:val="00A01080"/>
    <w:rPr>
      <w:rFonts w:ascii="Verdana" w:hAnsi="Verdana"/>
      <w:b/>
      <w:caps/>
      <w:noProof/>
      <w:color w:val="009DE0"/>
      <w:sz w:val="22"/>
      <w:szCs w:val="24"/>
      <w:lang w:val="en-GB"/>
    </w:rPr>
  </w:style>
  <w:style w:type="character" w:customStyle="1" w:styleId="Template-ReftoFrontpageheading2Char">
    <w:name w:val="Template - Ref to Frontpage heading 2 Char"/>
    <w:basedOn w:val="Template-ReftoFrontpageheading1Char"/>
    <w:link w:val="Template-ReftoFrontpageheading2"/>
    <w:uiPriority w:val="2"/>
    <w:semiHidden/>
    <w:rsid w:val="00A01080"/>
    <w:rPr>
      <w:rFonts w:ascii="Verdana" w:hAnsi="Verdana"/>
      <w:b/>
      <w:caps/>
      <w:noProof/>
      <w:color w:val="009DE0"/>
      <w:sz w:val="22"/>
      <w:szCs w:val="24"/>
      <w:lang w:val="en-GB"/>
    </w:rPr>
  </w:style>
  <w:style w:type="paragraph" w:customStyle="1" w:styleId="Template-Stylerefheader">
    <w:name w:val="Template - Styleref header"/>
    <w:basedOn w:val="Header"/>
    <w:uiPriority w:val="2"/>
    <w:semiHidden/>
    <w:rsid w:val="00D85E54"/>
    <w:pPr>
      <w:ind w:left="0"/>
    </w:pPr>
  </w:style>
  <w:style w:type="paragraph" w:customStyle="1" w:styleId="Normal-Ref">
    <w:name w:val="Normal - Ref"/>
    <w:basedOn w:val="Normal"/>
    <w:uiPriority w:val="2"/>
    <w:rsid w:val="0020412A"/>
  </w:style>
  <w:style w:type="paragraph" w:customStyle="1" w:styleId="Normal-Optional1">
    <w:name w:val="Normal - Optional 1"/>
    <w:basedOn w:val="Normal-RevisionDataText"/>
    <w:uiPriority w:val="2"/>
    <w:rsid w:val="0020412A"/>
  </w:style>
  <w:style w:type="paragraph" w:customStyle="1" w:styleId="Normal-Optional2">
    <w:name w:val="Normal - Optional 2"/>
    <w:basedOn w:val="Normal-RevisionDataText"/>
    <w:uiPriority w:val="2"/>
    <w:rsid w:val="0020412A"/>
  </w:style>
  <w:style w:type="paragraph" w:customStyle="1" w:styleId="Normal-SupplementTOC1">
    <w:name w:val="Normal - Supplement TOC1"/>
    <w:basedOn w:val="Normal"/>
    <w:next w:val="Normal-SupplementsTOC2"/>
    <w:uiPriority w:val="2"/>
    <w:rsid w:val="009A5471"/>
    <w:rPr>
      <w:b/>
    </w:rPr>
  </w:style>
  <w:style w:type="paragraph" w:customStyle="1" w:styleId="Normal-SupplementsTOC2">
    <w:name w:val="Normal - Supplements TOC2"/>
    <w:basedOn w:val="Normal"/>
    <w:uiPriority w:val="2"/>
    <w:rsid w:val="009A5471"/>
  </w:style>
  <w:style w:type="paragraph" w:styleId="TOC6">
    <w:name w:val="toc 6"/>
    <w:basedOn w:val="Normal"/>
    <w:next w:val="Normal"/>
    <w:uiPriority w:val="1"/>
    <w:semiHidden/>
    <w:unhideWhenUsed/>
    <w:rsid w:val="005E0394"/>
    <w:pPr>
      <w:ind w:right="567"/>
    </w:pPr>
  </w:style>
  <w:style w:type="paragraph" w:customStyle="1" w:styleId="Normal-Bullet">
    <w:name w:val="Normal - Bullet"/>
    <w:basedOn w:val="Normal"/>
    <w:uiPriority w:val="2"/>
    <w:rsid w:val="00C07812"/>
    <w:pPr>
      <w:numPr>
        <w:numId w:val="17"/>
      </w:numPr>
    </w:pPr>
  </w:style>
  <w:style w:type="paragraph" w:customStyle="1" w:styleId="Normal-Numbering">
    <w:name w:val="Normal - Numbering"/>
    <w:basedOn w:val="Normal-Bullet"/>
    <w:uiPriority w:val="2"/>
    <w:rsid w:val="00C07812"/>
    <w:pPr>
      <w:numPr>
        <w:numId w:val="15"/>
      </w:numPr>
    </w:pPr>
  </w:style>
  <w:style w:type="paragraph" w:customStyle="1" w:styleId="Normal-SupplementNumber">
    <w:name w:val="Normal - Supplement Number"/>
    <w:basedOn w:val="Normal"/>
    <w:next w:val="Normal-Supplementstitle"/>
    <w:uiPriority w:val="2"/>
    <w:qFormat/>
    <w:rsid w:val="00810248"/>
    <w:pPr>
      <w:pageBreakBefore/>
      <w:spacing w:before="2560" w:line="280" w:lineRule="atLeast"/>
    </w:pPr>
    <w:rPr>
      <w:b/>
      <w:caps/>
      <w:color w:val="009DE0"/>
      <w:sz w:val="22"/>
    </w:rPr>
  </w:style>
  <w:style w:type="paragraph" w:customStyle="1" w:styleId="Normal-Supplementstitle">
    <w:name w:val="Normal - Supplements title"/>
    <w:basedOn w:val="Normal-SupplementNumber"/>
    <w:next w:val="Normal"/>
    <w:uiPriority w:val="2"/>
    <w:qFormat/>
    <w:rsid w:val="00810248"/>
    <w:pPr>
      <w:pageBreakBefore w:val="0"/>
      <w:spacing w:before="0"/>
    </w:pPr>
  </w:style>
  <w:style w:type="paragraph" w:customStyle="1" w:styleId="Normal-Optional1leadtext">
    <w:name w:val="Normal - Optional 1 leadtext"/>
    <w:basedOn w:val="Normal-Documentdataleadtext"/>
    <w:uiPriority w:val="2"/>
    <w:rsid w:val="00C23F7D"/>
  </w:style>
  <w:style w:type="paragraph" w:customStyle="1" w:styleId="Normal-Optional2leadtext">
    <w:name w:val="Normal - Optional 2 leadtext"/>
    <w:basedOn w:val="Normal-Optional1leadtext"/>
    <w:uiPriority w:val="2"/>
    <w:rsid w:val="00C23F7D"/>
  </w:style>
  <w:style w:type="character" w:customStyle="1" w:styleId="TOC4Char">
    <w:name w:val="TOC 4 Char"/>
    <w:basedOn w:val="DefaultParagraphFont"/>
    <w:link w:val="TOC4"/>
    <w:uiPriority w:val="1"/>
    <w:rsid w:val="00033AC3"/>
    <w:rPr>
      <w:rFonts w:ascii="Verdana" w:hAnsi="Verdana"/>
      <w:b/>
      <w:sz w:val="18"/>
      <w:szCs w:val="24"/>
      <w:lang w:val="en-GB"/>
    </w:rPr>
  </w:style>
  <w:style w:type="paragraph" w:styleId="DocumentMap">
    <w:name w:val="Document Map"/>
    <w:basedOn w:val="Normal"/>
    <w:uiPriority w:val="2"/>
    <w:semiHidden/>
    <w:rsid w:val="00164D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1-NOTTOC">
    <w:name w:val="Heading 1 - NOT TOC"/>
    <w:basedOn w:val="Heading1"/>
    <w:rsid w:val="00CB0535"/>
    <w:pPr>
      <w:numPr>
        <w:numId w:val="0"/>
      </w:numPr>
      <w:outlineLvl w:val="9"/>
    </w:pPr>
  </w:style>
  <w:style w:type="paragraph" w:customStyle="1" w:styleId="Heading2-NOTTOC">
    <w:name w:val="Heading 2 - NOT TOC"/>
    <w:basedOn w:val="Heading2"/>
    <w:rsid w:val="00721F26"/>
    <w:pPr>
      <w:numPr>
        <w:ilvl w:val="0"/>
        <w:numId w:val="0"/>
      </w:numPr>
      <w:outlineLvl w:val="9"/>
    </w:pPr>
  </w:style>
  <w:style w:type="paragraph" w:customStyle="1" w:styleId="Heading3-NOTTOC">
    <w:name w:val="Heading 3 - NOT TOC"/>
    <w:basedOn w:val="Heading3"/>
    <w:rsid w:val="000561E5"/>
    <w:pPr>
      <w:numPr>
        <w:ilvl w:val="0"/>
        <w:numId w:val="0"/>
      </w:numPr>
      <w:outlineLvl w:val="9"/>
    </w:pPr>
  </w:style>
  <w:style w:type="paragraph" w:customStyle="1" w:styleId="Heading4-NOTTOC">
    <w:name w:val="Heading 4 - NOT TOC"/>
    <w:basedOn w:val="Heading4"/>
    <w:rsid w:val="000561E5"/>
    <w:pPr>
      <w:numPr>
        <w:ilvl w:val="0"/>
        <w:numId w:val="0"/>
      </w:numPr>
      <w:outlineLvl w:val="9"/>
    </w:pPr>
  </w:style>
  <w:style w:type="paragraph" w:customStyle="1" w:styleId="Normal-SupplementNumber-NOTTOC">
    <w:name w:val="Normal - Supplement Number - NOT TOC"/>
    <w:basedOn w:val="Normal-SupplementNumber"/>
    <w:rsid w:val="000561E5"/>
  </w:style>
  <w:style w:type="paragraph" w:customStyle="1" w:styleId="Normal-SupplementsTitle-NOTTOC">
    <w:name w:val="Normal - Supplements Title - NOT TOC"/>
    <w:basedOn w:val="Normal-Supplementstitle"/>
    <w:rsid w:val="000561E5"/>
  </w:style>
  <w:style w:type="character" w:customStyle="1" w:styleId="FooterChar">
    <w:name w:val="Footer Char"/>
    <w:basedOn w:val="DefaultParagraphFont"/>
    <w:link w:val="Footer"/>
    <w:uiPriority w:val="9"/>
    <w:rsid w:val="00774C89"/>
    <w:rPr>
      <w:rFonts w:ascii="Verdana" w:hAnsi="Verdana"/>
      <w:caps/>
      <w:sz w:val="13"/>
      <w:szCs w:val="24"/>
      <w:lang w:val="en-GB"/>
    </w:rPr>
  </w:style>
  <w:style w:type="character" w:styleId="CommentReference">
    <w:name w:val="annotation reference"/>
    <w:basedOn w:val="DefaultParagraphFont"/>
    <w:rsid w:val="009C679D"/>
    <w:rPr>
      <w:rFonts w:ascii="Verdana" w:hAnsi="Verdana"/>
      <w:sz w:val="18"/>
      <w:szCs w:val="16"/>
      <w:lang w:val="da-DK"/>
    </w:rPr>
  </w:style>
  <w:style w:type="paragraph" w:styleId="CommentText">
    <w:name w:val="annotation text"/>
    <w:basedOn w:val="Normal"/>
    <w:link w:val="CommentTextChar"/>
    <w:rsid w:val="009C679D"/>
    <w:pPr>
      <w:spacing w:line="220" w:lineRule="atLeast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C679D"/>
    <w:rPr>
      <w:rFonts w:ascii="Verdana" w:hAnsi="Verdana"/>
      <w:lang w:eastAsia="en-US"/>
    </w:rPr>
  </w:style>
  <w:style w:type="paragraph" w:styleId="BalloonText">
    <w:name w:val="Balloon Text"/>
    <w:basedOn w:val="Normal"/>
    <w:link w:val="BalloonTextChar"/>
    <w:uiPriority w:val="2"/>
    <w:rsid w:val="009C6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rsid w:val="009C679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2"/>
    <w:rsid w:val="00CD75B0"/>
    <w:pPr>
      <w:spacing w:line="240" w:lineRule="auto"/>
    </w:pPr>
    <w:rPr>
      <w:b/>
      <w:bCs/>
      <w:lang w:eastAsia="da-DK"/>
    </w:rPr>
  </w:style>
  <w:style w:type="character" w:customStyle="1" w:styleId="CommentSubjectChar">
    <w:name w:val="Comment Subject Char"/>
    <w:basedOn w:val="CommentTextChar"/>
    <w:link w:val="CommentSubject"/>
    <w:uiPriority w:val="2"/>
    <w:rsid w:val="00CD75B0"/>
    <w:rPr>
      <w:rFonts w:ascii="Verdana" w:hAnsi="Verdana"/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87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E943B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lsteaserboxbody1">
    <w:name w:val="clsteaserboxbody1"/>
    <w:basedOn w:val="DefaultParagraphFont"/>
    <w:rsid w:val="00981216"/>
    <w:rPr>
      <w:b w:val="0"/>
      <w:bCs w:val="0"/>
      <w:color w:val="333333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"/>
    <w:rsid w:val="00A63AFB"/>
    <w:rPr>
      <w:rFonts w:ascii="Verdana" w:hAnsi="Verdana"/>
      <w:caps/>
      <w:spacing w:val="4"/>
      <w:sz w:val="13"/>
      <w:szCs w:val="24"/>
    </w:rPr>
  </w:style>
  <w:style w:type="paragraph" w:customStyle="1" w:styleId="Footer-Letter">
    <w:name w:val="Footer - Letter"/>
    <w:basedOn w:val="Footer"/>
    <w:uiPriority w:val="9"/>
    <w:qFormat/>
    <w:rsid w:val="00A63AFB"/>
    <w:pPr>
      <w:jc w:val="right"/>
    </w:pPr>
    <w:rPr>
      <w:caps w:val="0"/>
      <w:szCs w:val="18"/>
    </w:rPr>
  </w:style>
  <w:style w:type="paragraph" w:customStyle="1" w:styleId="TableText">
    <w:name w:val="TableText"/>
    <w:basedOn w:val="Normal"/>
    <w:uiPriority w:val="99"/>
    <w:rsid w:val="00A63AFB"/>
    <w:pPr>
      <w:spacing w:line="200" w:lineRule="exact"/>
    </w:pPr>
    <w:rPr>
      <w:rFonts w:ascii="Univers Condensed" w:hAnsi="Univers Condensed" w:cs="Univers Condensed"/>
      <w:sz w:val="19"/>
      <w:szCs w:val="19"/>
      <w:lang w:eastAsia="en-US"/>
    </w:rPr>
  </w:style>
  <w:style w:type="paragraph" w:customStyle="1" w:styleId="TableTextBold">
    <w:name w:val="TableTextBold"/>
    <w:basedOn w:val="TableText"/>
    <w:next w:val="TableText"/>
    <w:uiPriority w:val="99"/>
    <w:rsid w:val="00A63AFB"/>
    <w:rPr>
      <w:b/>
      <w:bCs/>
    </w:rPr>
  </w:style>
  <w:style w:type="paragraph" w:customStyle="1" w:styleId="Brdtekst11">
    <w:name w:val="Brødtekst 11"/>
    <w:basedOn w:val="BodyText"/>
    <w:rsid w:val="00A63AFB"/>
    <w:pPr>
      <w:spacing w:before="120" w:line="240" w:lineRule="auto"/>
    </w:pPr>
    <w:rPr>
      <w:rFonts w:ascii="Arial" w:hAnsi="Arial"/>
      <w:sz w:val="22"/>
      <w:szCs w:val="20"/>
    </w:rPr>
  </w:style>
  <w:style w:type="paragraph" w:customStyle="1" w:styleId="NormalWeb8">
    <w:name w:val="Normal (Web)8"/>
    <w:basedOn w:val="Normal"/>
    <w:rsid w:val="00A63AFB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A63AF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aption">
    <w:name w:val="1ai"/>
    <w:pPr>
      <w:numPr>
        <w:numId w:val="12"/>
      </w:numPr>
    </w:pPr>
  </w:style>
  <w:style w:type="numbering" w:customStyle="1" w:styleId="EndnoteReference">
    <w:name w:val="111111"/>
    <w:pPr>
      <w:numPr>
        <w:numId w:val="11"/>
      </w:numPr>
    </w:pPr>
  </w:style>
  <w:style w:type="numbering" w:customStyle="1" w:styleId="EndnoteText">
    <w:name w:val="ArticleSection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\AppData\Roaming\Microsoft\Templates\Report_Proposal.dotm" TargetMode="External"/></Relationships>
</file>

<file path=word/theme/theme1.xml><?xml version="1.0" encoding="utf-8"?>
<a:theme xmlns:a="http://schemas.openxmlformats.org/drawingml/2006/main" name="Ramboll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3F70-3D1F-4AD8-B3B2-CEDCAC15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Report_Proposal.dotm</Template>
  <TotalTime>96</TotalTime>
  <Pages>1</Pages>
  <Words>1327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Rambøll Management Consulting</dc:creator>
  <cp:lastModifiedBy>Lisbeth Hjortborg Jensen</cp:lastModifiedBy>
  <cp:revision>46</cp:revision>
  <cp:lastPrinted>2015-04-13T12:48:00Z</cp:lastPrinted>
  <dcterms:created xsi:type="dcterms:W3CDTF">2009-05-14T13:20:00Z</dcterms:created>
  <dcterms:modified xsi:type="dcterms:W3CDTF">2015-04-22T15:42:00Z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Olof Palmes Allé 20</vt:lpwstr>
  </property>
  <property fmtid="{D5CDD505-2E9C-101B-9397-08002B2CF9AE}" pid="4" name="CurrentBusinessArea">
    <vt:lpwstr>(none)</vt:lpwstr>
  </property>
  <property fmtid="{D5CDD505-2E9C-101B-9397-08002B2CF9AE}" pid="5" name="NumberOfPictureTreated">
    <vt:lpwstr>0</vt:lpwstr>
  </property>
  <property fmtid="{D5CDD505-2E9C-101B-9397-08002B2CF9AE}" pid="6" name="CurrentLanguage">
    <vt:lpwstr>Danish</vt:lpwstr>
  </property>
  <property fmtid="{D5CDD505-2E9C-101B-9397-08002B2CF9AE}" pid="7" name="CurrentCountry">
    <vt:lpwstr>Denmark</vt:lpwstr>
  </property>
</Properties>
</file>